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Blank"/>
        <w:tblW w:w="0" w:type="auto"/>
        <w:tblLayout w:type="fixed"/>
        <w:tblLook w:val="0600" w:firstRow="0" w:lastRow="0" w:firstColumn="0" w:lastColumn="0" w:noHBand="1" w:noVBand="1"/>
      </w:tblPr>
      <w:tblGrid>
        <w:gridCol w:w="6662"/>
      </w:tblGrid>
      <w:tr w:rsidR="008857D4" w:rsidTr="00890D01" w14:paraId="625F737E" w14:textId="77777777">
        <w:trPr>
          <w:trHeight w:val="2268"/>
        </w:trPr>
        <w:tc>
          <w:tcPr>
            <w:tcW w:w="6662" w:type="dxa"/>
            <w:vAlign w:val="bottom"/>
          </w:tcPr>
          <w:p w:rsidR="000834A6" w:rsidP="000834A6" w:rsidRDefault="00C45701" w14:paraId="7BAF0E90" w14:textId="77777777">
            <w:pPr>
              <w:pStyle w:val="Titel"/>
            </w:pPr>
            <w:r>
              <w:t>Bilag A</w:t>
            </w:r>
          </w:p>
          <w:p w:rsidRPr="00D6018B" w:rsidR="000834A6" w:rsidP="000834A6" w:rsidRDefault="00C45701" w14:paraId="05CE9CBB" w14:textId="77777777">
            <w:pPr>
              <w:pStyle w:val="Titel"/>
              <w:jc w:val="both"/>
            </w:pPr>
            <w:r>
              <w:t>Tilbudsevalueringen</w:t>
            </w:r>
          </w:p>
        </w:tc>
      </w:tr>
    </w:tbl>
    <w:p w:rsidRPr="000834A6" w:rsidR="000834A6" w:rsidP="000834A6" w:rsidRDefault="000834A6" w14:paraId="02DEA682" w14:textId="77777777">
      <w:pPr>
        <w:spacing w:line="240" w:lineRule="auto"/>
        <w:rPr>
          <w:rFonts w:eastAsia="Century"/>
        </w:rPr>
      </w:pPr>
    </w:p>
    <w:p w:rsidRPr="000834A6" w:rsidR="000834A6" w:rsidP="000834A6" w:rsidRDefault="000834A6" w14:paraId="32A674C3" w14:textId="77777777">
      <w:pPr>
        <w:spacing w:line="240" w:lineRule="auto"/>
        <w:rPr>
          <w:rFonts w:eastAsia="Century"/>
        </w:rPr>
      </w:pPr>
    </w:p>
    <w:p w:rsidRPr="00166E7E" w:rsidR="005813B2" w:rsidP="005813B2" w:rsidRDefault="005813B2" w14:paraId="609EAB42" w14:textId="77777777">
      <w:pPr>
        <w:rPr>
          <w:sz w:val="48"/>
          <w:szCs w:val="48"/>
        </w:rPr>
      </w:pPr>
      <w:r>
        <w:t xml:space="preserve">Konkurrenceudsættelse </w:t>
      </w:r>
      <w:r w:rsidRPr="00941BB0">
        <w:t xml:space="preserve">efter direktiv 2014/23/EU </w:t>
      </w:r>
      <w:r>
        <w:t>(</w:t>
      </w:r>
      <w:r w:rsidRPr="00941BB0">
        <w:t>koncessionsdirektivet</w:t>
      </w:r>
      <w:r>
        <w:t>)</w:t>
      </w:r>
    </w:p>
    <w:p w:rsidRPr="00A05E9F" w:rsidR="00A05E9F" w:rsidP="000834A6" w:rsidRDefault="00A05E9F" w14:paraId="430F8DEB" w14:textId="77777777">
      <w:pPr>
        <w:rPr>
          <w:sz w:val="48"/>
          <w:szCs w:val="48"/>
        </w:rPr>
      </w:pPr>
    </w:p>
    <w:p w:rsidR="00D45E04" w:rsidP="00F52560" w:rsidRDefault="00D45E04" w14:paraId="46C458F9" w14:textId="77777777">
      <w:pPr>
        <w:spacing w:line="240" w:lineRule="auto"/>
        <w:ind w:left="-1134"/>
        <w:rPr>
          <w:b/>
        </w:rPr>
      </w:pPr>
    </w:p>
    <w:p w:rsidR="00A13088" w:rsidP="00F52560" w:rsidRDefault="00A13088" w14:paraId="759611CF" w14:textId="77777777">
      <w:pPr>
        <w:spacing w:line="240" w:lineRule="auto"/>
        <w:ind w:left="-1134"/>
        <w:rPr>
          <w:b/>
        </w:rPr>
      </w:pPr>
    </w:p>
    <w:p w:rsidR="001927DB" w:rsidP="00F52560" w:rsidRDefault="001927DB" w14:paraId="19362BBC" w14:textId="77777777">
      <w:pPr>
        <w:spacing w:line="240" w:lineRule="auto"/>
        <w:ind w:left="-1134"/>
        <w:rPr>
          <w:b/>
        </w:rPr>
      </w:pPr>
    </w:p>
    <w:p w:rsidR="001927DB" w:rsidP="00F52560" w:rsidRDefault="001927DB" w14:paraId="4E3896C0" w14:textId="77777777">
      <w:pPr>
        <w:spacing w:line="240" w:lineRule="auto"/>
        <w:ind w:left="-1134"/>
        <w:rPr>
          <w:b/>
        </w:rPr>
      </w:pPr>
    </w:p>
    <w:p w:rsidR="008612BF" w:rsidP="00F52560" w:rsidRDefault="00C45701" w14:paraId="6BFC1A37" w14:textId="77777777">
      <w:pPr>
        <w:spacing w:after="160" w:line="259" w:lineRule="auto"/>
        <w:rPr>
          <w:b/>
        </w:rPr>
      </w:pPr>
      <w:r>
        <w:rPr>
          <w:b/>
        </w:rPr>
        <w:br w:type="page"/>
      </w:r>
    </w:p>
    <w:p w:rsidRPr="00544BFA" w:rsidR="00544BFA" w:rsidP="00544BFA" w:rsidRDefault="00544BFA" w14:paraId="4186A159" w14:textId="77777777">
      <w:pPr>
        <w:rPr>
          <w:szCs w:val="23"/>
        </w:rPr>
      </w:pPr>
      <w:bookmarkStart w:name="StartHere" w:id="0"/>
      <w:bookmarkStart w:name="s" w:id="1"/>
      <w:bookmarkStart w:name="_Ref464048195" w:id="2"/>
      <w:bookmarkStart w:name="_Ref460512662" w:id="3"/>
      <w:bookmarkStart w:name="_Ref536122874" w:id="4"/>
      <w:bookmarkEnd w:id="0"/>
      <w:bookmarkEnd w:id="1"/>
    </w:p>
    <w:p w:rsidRPr="008612BF" w:rsidR="008612BF" w:rsidP="005E319B" w:rsidRDefault="00C45701" w14:paraId="64E8A66D" w14:textId="77777777">
      <w:pPr>
        <w:pStyle w:val="Overskrift1"/>
      </w:pPr>
      <w:r w:rsidRPr="008612BF">
        <w:t>Tildelingskriteriet</w:t>
      </w:r>
      <w:bookmarkEnd w:id="2"/>
      <w:bookmarkEnd w:id="3"/>
      <w:bookmarkEnd w:id="4"/>
    </w:p>
    <w:p w:rsidR="002E0BC9" w:rsidP="00BF0DAB" w:rsidRDefault="00C45701" w14:paraId="4C458E4C" w14:textId="7148BB2E">
      <w:pPr>
        <w:pStyle w:val="PunktafsnitAlmtekst"/>
        <w:rPr>
          <w:color w:val="C00000"/>
        </w:rPr>
      </w:pPr>
      <w:r w:rsidRPr="002E0BC9">
        <w:t xml:space="preserve">Tildeling af </w:t>
      </w:r>
      <w:r w:rsidRPr="00DA038D" w:rsidR="007E69C2">
        <w:rPr>
          <w:color w:val="C00000"/>
        </w:rPr>
        <w:t>[kontrakten/delkontrakten</w:t>
      </w:r>
      <w:r w:rsidRPr="0037557F" w:rsidR="007E69C2">
        <w:rPr>
          <w:color w:val="C00000"/>
        </w:rPr>
        <w:t>]</w:t>
      </w:r>
      <w:r w:rsidR="007E69C2">
        <w:rPr>
          <w:color w:val="C00000"/>
        </w:rPr>
        <w:t xml:space="preserve"> </w:t>
      </w:r>
      <w:r w:rsidRPr="002E0BC9">
        <w:t xml:space="preserve">vil ske på grundlag af tildelingskriteriet </w:t>
      </w:r>
      <w:r w:rsidRPr="00D540C5" w:rsidR="003E7960">
        <w:rPr>
          <w:color w:val="C00000"/>
        </w:rPr>
        <w:t>[</w:t>
      </w:r>
      <w:r w:rsidRPr="00D540C5" w:rsidR="007E69C2">
        <w:rPr>
          <w:color w:val="C00000"/>
        </w:rPr>
        <w:t xml:space="preserve">pris / </w:t>
      </w:r>
      <w:r w:rsidRPr="00D540C5" w:rsidR="003E7960">
        <w:rPr>
          <w:color w:val="C00000"/>
        </w:rPr>
        <w:t xml:space="preserve">kvalitet </w:t>
      </w:r>
      <w:r w:rsidRPr="00D540C5" w:rsidR="007E69C2">
        <w:rPr>
          <w:color w:val="C00000"/>
        </w:rPr>
        <w:t>/</w:t>
      </w:r>
      <w:r w:rsidRPr="00D540C5" w:rsidR="003E7960">
        <w:rPr>
          <w:color w:val="C00000"/>
        </w:rPr>
        <w:t xml:space="preserve"> </w:t>
      </w:r>
      <w:r w:rsidRPr="00D540C5">
        <w:rPr>
          <w:color w:val="C00000"/>
        </w:rPr>
        <w:t>bedste forhold mellem pris og kvalitet</w:t>
      </w:r>
      <w:r w:rsidRPr="00D540C5" w:rsidR="003E7960">
        <w:rPr>
          <w:color w:val="C00000"/>
        </w:rPr>
        <w:t>]</w:t>
      </w:r>
      <w:r w:rsidRPr="00D540C5">
        <w:rPr>
          <w:color w:val="C00000"/>
        </w:rPr>
        <w:t>.</w:t>
      </w:r>
    </w:p>
    <w:p w:rsidR="007E69C2" w:rsidP="00BF0DAB" w:rsidRDefault="007E69C2" w14:paraId="0C373F09" w14:textId="131479D2">
      <w:pPr>
        <w:pStyle w:val="PunktafsnitAlmtekst"/>
      </w:pPr>
      <w:r w:rsidRPr="00D540C5">
        <w:rPr>
          <w:highlight w:val="lightGray"/>
        </w:rPr>
        <w:t>[EX hvis udbuddet er opdelt i delkontrakter</w:t>
      </w:r>
      <w:r w:rsidR="00CD63DB">
        <w:rPr>
          <w:highlight w:val="lightGray"/>
        </w:rPr>
        <w:t xml:space="preserve"> og delkontrakterne ikke kombineres, jf. koncessionsbekendtgørelsens pkt. II.1.6, skal følgende noteres</w:t>
      </w:r>
      <w:r w:rsidR="00AE326F">
        <w:rPr>
          <w:highlight w:val="lightGray"/>
        </w:rPr>
        <w:t>.</w:t>
      </w:r>
      <w:r w:rsidRPr="00D540C5">
        <w:rPr>
          <w:highlight w:val="lightGray"/>
        </w:rPr>
        <w:t>]:</w:t>
      </w:r>
      <w:r>
        <w:t xml:space="preserve"> </w:t>
      </w:r>
      <w:r w:rsidRPr="00D540C5">
        <w:rPr>
          <w:color w:val="C00000"/>
        </w:rPr>
        <w:t>Hver delkontrakt tildeles separat.</w:t>
      </w:r>
      <w:r>
        <w:t xml:space="preserve"> </w:t>
      </w:r>
    </w:p>
    <w:p w:rsidRPr="00AE326F" w:rsidR="00AE326F" w:rsidP="00BF0DAB" w:rsidRDefault="00AE326F" w14:paraId="5442BD79" w14:textId="16E2ECE4">
      <w:pPr>
        <w:pStyle w:val="PunktafsnitAlmtekst"/>
      </w:pPr>
      <w:r w:rsidRPr="00D540C5">
        <w:rPr>
          <w:highlight w:val="lightGray"/>
        </w:rPr>
        <w:t xml:space="preserve">[Hvis udbuddet er opdelt i delkontrakterne og delkontrakter </w:t>
      </w:r>
      <w:r w:rsidRPr="00D540C5">
        <w:rPr>
          <w:i/>
          <w:iCs/>
          <w:highlight w:val="lightGray"/>
        </w:rPr>
        <w:t xml:space="preserve">kan </w:t>
      </w:r>
      <w:r w:rsidRPr="00D540C5">
        <w:rPr>
          <w:highlight w:val="lightGray"/>
        </w:rPr>
        <w:t>kombineres, jf. koncessionsbekendtgørelsens pkt. II.1.6, skal dette udførligt beskrives her.]</w:t>
      </w:r>
    </w:p>
    <w:p w:rsidR="008612BF" w:rsidP="00BF0DAB" w:rsidRDefault="00C45701" w14:paraId="2370C643" w14:textId="1B21040A">
      <w:pPr>
        <w:pStyle w:val="PunktafsnitAlmtekst"/>
      </w:pPr>
      <w:r w:rsidRPr="00527401">
        <w:t>Ordregiver vil i den forbindelse lægge følgende underkriterie</w:t>
      </w:r>
      <w:r w:rsidRPr="00D540C5" w:rsidR="003E7960">
        <w:rPr>
          <w:color w:val="C00000"/>
        </w:rPr>
        <w:t>[r]</w:t>
      </w:r>
      <w:r w:rsidRPr="00527401">
        <w:t xml:space="preserve"> til grund:</w:t>
      </w:r>
    </w:p>
    <w:p w:rsidR="00D540C5" w:rsidP="00BF0DAB" w:rsidRDefault="003E7960" w14:paraId="1FC25D0B" w14:textId="77777777">
      <w:pPr>
        <w:pStyle w:val="PunktafsnitAlmtekst"/>
        <w:rPr>
          <w:highlight w:val="lightGray"/>
        </w:rPr>
      </w:pPr>
      <w:r w:rsidRPr="00D540C5">
        <w:rPr>
          <w:highlight w:val="lightGray"/>
        </w:rPr>
        <w:t xml:space="preserve">[Nedenfor skal det bl.a. besluttes, om ordregiver vil evaluere på baggrund af pris. Hvis ordregiver ønsker dette, skal ordregiver også tage stilling til, hvilken pris, der skal evalueres på baggrund af. Skal der evalueres på baggrund af en eventuel koncessionsafgift? </w:t>
      </w:r>
      <w:r w:rsidRPr="00D540C5" w:rsidR="00C65668">
        <w:rPr>
          <w:highlight w:val="lightGray"/>
        </w:rPr>
        <w:t>Skal der evalueres på baggrund af slutforbrugerpriser? Dette skal grundigt beskrives, og der skal tillige udarbejdes en tilbudsliste, hvor tilbudsgiveren kan indsætte de relevante efterspurgte priser.</w:t>
      </w:r>
    </w:p>
    <w:p w:rsidR="00D540C5" w:rsidP="00BF0DAB" w:rsidRDefault="00D540C5" w14:paraId="5CFE9D9B" w14:textId="77777777">
      <w:pPr>
        <w:pStyle w:val="PunktafsnitAlmtekst"/>
        <w:rPr>
          <w:highlight w:val="lightGray"/>
        </w:rPr>
      </w:pPr>
      <w:r>
        <w:rPr>
          <w:highlight w:val="lightGray"/>
        </w:rPr>
        <w:t>Herudover skal der tages stilling til om, der skal evalueres på baggrund af kvalitative parametre, og i så fald hvilke.</w:t>
      </w:r>
    </w:p>
    <w:p w:rsidRPr="008612BF" w:rsidR="003E7960" w:rsidP="00BF0DAB" w:rsidRDefault="00D540C5" w14:paraId="5CA4A862" w14:textId="57A58C6B">
      <w:pPr>
        <w:pStyle w:val="PunktafsnitAlmtekst"/>
      </w:pPr>
      <w:r>
        <w:rPr>
          <w:highlight w:val="lightGray"/>
        </w:rPr>
        <w:t>Kriterierne skal ifølge koncessionsdirektivet oplistes i prioriteret rækkefølge med de vigtigste først. Vægtning i procent af underkriteriet angives nedenfor.</w:t>
      </w:r>
      <w:r w:rsidRPr="00D540C5" w:rsidR="00C65668">
        <w:rPr>
          <w:highlight w:val="lightGray"/>
        </w:rPr>
        <w:t>]</w:t>
      </w:r>
    </w:p>
    <w:p w:rsidRPr="00890D01" w:rsidR="00C15BB9" w:rsidP="00890D01" w:rsidRDefault="00D540C5" w14:paraId="3872CB36" w14:textId="1DD2E266">
      <w:pPr>
        <w:pStyle w:val="Opstilling-talellerbogst"/>
        <w:rPr>
          <w:b/>
          <w:lang w:val="en-US"/>
        </w:rPr>
      </w:pPr>
      <w:r w:rsidRPr="00D540C5">
        <w:rPr>
          <w:b/>
          <w:color w:val="C00000"/>
          <w:lang w:val="en-US"/>
        </w:rPr>
        <w:t>[</w:t>
      </w:r>
      <w:r w:rsidRPr="00D540C5" w:rsidR="00C45701">
        <w:rPr>
          <w:b/>
          <w:color w:val="C00000"/>
          <w:lang w:val="en-US"/>
        </w:rPr>
        <w:t>Pris</w:t>
      </w:r>
      <w:r w:rsidRPr="00D540C5">
        <w:rPr>
          <w:b/>
          <w:color w:val="C00000"/>
          <w:lang w:val="en-US"/>
        </w:rPr>
        <w:t>]</w:t>
      </w:r>
      <w:r w:rsidRPr="00890D01" w:rsidR="00C45701">
        <w:rPr>
          <w:b/>
          <w:lang w:val="en-US"/>
        </w:rPr>
        <w:t xml:space="preserve"> </w:t>
      </w:r>
      <w:r w:rsidRPr="00890D01" w:rsidR="00C45701">
        <w:rPr>
          <w:b/>
          <w:highlight w:val="yellow"/>
        </w:rPr>
        <w:fldChar w:fldCharType="begin"/>
      </w:r>
      <w:r w:rsidRPr="00890D01" w:rsidR="00C45701">
        <w:rPr>
          <w:b/>
          <w:highlight w:val="yellow"/>
          <w:lang w:val="en-US"/>
        </w:rPr>
        <w:instrText xml:space="preserve"> MACROBUTTON NoName […]</w:instrText>
      </w:r>
      <w:r w:rsidRPr="00890D01" w:rsidR="00C45701">
        <w:rPr>
          <w:b/>
          <w:highlight w:val="yellow"/>
        </w:rPr>
        <w:fldChar w:fldCharType="end"/>
      </w:r>
      <w:r w:rsidRPr="00890D01" w:rsidR="00C45701">
        <w:rPr>
          <w:b/>
          <w:lang w:val="en-US"/>
        </w:rPr>
        <w:t xml:space="preserve"> % </w:t>
      </w:r>
    </w:p>
    <w:p w:rsidR="00C15BB9" w:rsidP="00890D01" w:rsidRDefault="00C45701" w14:paraId="26EAAC69" w14:textId="77777777">
      <w:pPr>
        <w:pStyle w:val="Opstilling-talellerbogst"/>
        <w:numPr>
          <w:ilvl w:val="0"/>
          <w:numId w:val="0"/>
        </w:numPr>
        <w:ind w:left="1418"/>
      </w:pPr>
      <w:r w:rsidRPr="00355477">
        <w:t>bedømt på grundlag af den samlede evalueringstekniske pris.</w:t>
      </w:r>
    </w:p>
    <w:p w:rsidRPr="008B0CA6" w:rsidR="00C15BB9" w:rsidP="00C15BB9" w:rsidRDefault="00C45701" w14:paraId="13E5112A" w14:textId="77777777">
      <w:r w:rsidRPr="00355477">
        <w:tab/>
      </w:r>
      <w:r w:rsidRPr="00355477">
        <w:tab/>
      </w:r>
      <w:r w:rsidRPr="008B0CA6">
        <w:t xml:space="preserve">Den samlede evalueringstekniske pris opgøres som </w:t>
      </w:r>
      <w:r w:rsidRPr="008B0CA6">
        <w:rPr>
          <w:highlight w:val="yellow"/>
        </w:rPr>
        <w:t>[</w:t>
      </w:r>
      <w:r w:rsidRPr="008B0CA6">
        <w:rPr>
          <w:i/>
          <w:highlight w:val="yellow"/>
        </w:rPr>
        <w:t>…</w:t>
      </w:r>
      <w:r w:rsidRPr="008B0CA6">
        <w:rPr>
          <w:highlight w:val="yellow"/>
        </w:rPr>
        <w:t>]</w:t>
      </w:r>
      <w:r w:rsidRPr="008B0CA6">
        <w:t>.</w:t>
      </w:r>
    </w:p>
    <w:p w:rsidRPr="00890D01" w:rsidR="00C15BB9" w:rsidP="00890D01" w:rsidRDefault="00C45701" w14:paraId="55D023A4" w14:textId="77777777">
      <w:pPr>
        <w:pStyle w:val="Opstilling-talellerbogst"/>
        <w:rPr>
          <w:b/>
          <w:lang w:val="en-US"/>
        </w:rPr>
      </w:pPr>
      <w:r w:rsidRPr="00890D01">
        <w:rPr>
          <w:b/>
          <w:highlight w:val="yellow"/>
          <w:lang w:val="en-US"/>
        </w:rPr>
        <w:t>[Underkriterie]</w:t>
      </w:r>
      <w:r w:rsidRPr="00890D01">
        <w:rPr>
          <w:b/>
          <w:lang w:val="en-US"/>
        </w:rPr>
        <w:t xml:space="preserve"> </w:t>
      </w:r>
      <w:r w:rsidRPr="00890D01">
        <w:rPr>
          <w:b/>
          <w:highlight w:val="yellow"/>
        </w:rPr>
        <w:fldChar w:fldCharType="begin"/>
      </w:r>
      <w:r w:rsidRPr="00890D01">
        <w:rPr>
          <w:b/>
          <w:highlight w:val="yellow"/>
          <w:lang w:val="en-US"/>
        </w:rPr>
        <w:instrText xml:space="preserve"> MACROBUTTON NoName […]</w:instrText>
      </w:r>
      <w:r w:rsidRPr="00890D01">
        <w:rPr>
          <w:b/>
          <w:highlight w:val="yellow"/>
        </w:rPr>
        <w:fldChar w:fldCharType="end"/>
      </w:r>
      <w:r w:rsidRPr="00890D01">
        <w:rPr>
          <w:b/>
          <w:lang w:val="en-US"/>
        </w:rPr>
        <w:t xml:space="preserve"> %</w:t>
      </w:r>
      <w:r w:rsidRPr="00890D01">
        <w:rPr>
          <w:b/>
          <w:strike/>
          <w:lang w:val="en-US"/>
        </w:rPr>
        <w:t xml:space="preserve"> </w:t>
      </w:r>
    </w:p>
    <w:p w:rsidR="00094B31" w:rsidP="00890D01" w:rsidRDefault="00094B31" w14:paraId="5BE08DD7" w14:textId="044A1719">
      <w:pPr>
        <w:pStyle w:val="Opstilling-talellerbogst"/>
        <w:numPr>
          <w:ilvl w:val="0"/>
          <w:numId w:val="0"/>
        </w:numPr>
        <w:ind w:left="1418"/>
      </w:pPr>
      <w:r w:rsidRPr="00233257">
        <w:rPr>
          <w:highlight w:val="lightGray"/>
        </w:rPr>
        <w:t>[Der skal fremgå en beskrivelse af underkriteriet, herunder hvad der tillægges positiv vægt, eller en beskrivelse af de forskellige delkriterier, herunder hvad der tillægges positivt vægt for det enkelte delkriterie]</w:t>
      </w:r>
    </w:p>
    <w:p w:rsidR="00233257" w:rsidP="00890D01" w:rsidRDefault="00233257" w14:paraId="20BB5F58" w14:textId="77777777">
      <w:pPr>
        <w:pStyle w:val="Opstilling-talellerbogst"/>
        <w:numPr>
          <w:ilvl w:val="0"/>
          <w:numId w:val="0"/>
        </w:numPr>
        <w:ind w:left="1418"/>
      </w:pPr>
    </w:p>
    <w:p w:rsidRPr="00890D01" w:rsidR="00C15BB9" w:rsidP="00890D01" w:rsidRDefault="00C45701" w14:paraId="1D2B2060" w14:textId="77777777">
      <w:pPr>
        <w:pStyle w:val="Opstilling-talellerbogst"/>
        <w:rPr>
          <w:b/>
          <w:lang w:val="en-US"/>
        </w:rPr>
      </w:pPr>
      <w:r w:rsidRPr="00890D01">
        <w:rPr>
          <w:b/>
          <w:highlight w:val="yellow"/>
          <w:lang w:val="en-US"/>
        </w:rPr>
        <w:t>[Underkriterie]</w:t>
      </w:r>
      <w:r w:rsidRPr="00890D01">
        <w:rPr>
          <w:b/>
          <w:lang w:val="en-US"/>
        </w:rPr>
        <w:t xml:space="preserve"> </w:t>
      </w:r>
      <w:r w:rsidRPr="00890D01">
        <w:rPr>
          <w:b/>
          <w:highlight w:val="yellow"/>
        </w:rPr>
        <w:fldChar w:fldCharType="begin"/>
      </w:r>
      <w:r w:rsidRPr="00890D01">
        <w:rPr>
          <w:b/>
          <w:highlight w:val="yellow"/>
          <w:lang w:val="en-US"/>
        </w:rPr>
        <w:instrText xml:space="preserve"> MACROBUTTON NoName […]</w:instrText>
      </w:r>
      <w:r w:rsidRPr="00890D01">
        <w:rPr>
          <w:b/>
          <w:highlight w:val="yellow"/>
        </w:rPr>
        <w:fldChar w:fldCharType="end"/>
      </w:r>
      <w:r w:rsidRPr="00890D01">
        <w:rPr>
          <w:b/>
          <w:lang w:val="en-US"/>
        </w:rPr>
        <w:t xml:space="preserve"> %</w:t>
      </w:r>
    </w:p>
    <w:p w:rsidR="00094B31" w:rsidP="00094B31" w:rsidRDefault="00094B31" w14:paraId="1BE1A423" w14:textId="77777777">
      <w:pPr>
        <w:pStyle w:val="Opstilling-talellerbogst"/>
        <w:numPr>
          <w:ilvl w:val="0"/>
          <w:numId w:val="0"/>
        </w:numPr>
        <w:ind w:left="1418"/>
      </w:pPr>
      <w:r w:rsidRPr="00233257">
        <w:rPr>
          <w:highlight w:val="lightGray"/>
        </w:rPr>
        <w:lastRenderedPageBreak/>
        <w:t>[Der skal fremgå en beskrivelse af underkriteriet, herunder hvad der tillægges positiv vægt, eller en beskrivelse af de forskellige delkriterier, herunder hvad der tillægges positivt vægt for det enkelte delkriterie]</w:t>
      </w:r>
    </w:p>
    <w:p w:rsidRPr="008612BF" w:rsidR="008612BF" w:rsidP="00BF0DAB" w:rsidRDefault="00C45701" w14:paraId="4C9AFCEC" w14:textId="7D9B524B">
      <w:pPr>
        <w:pStyle w:val="PunktafsnitAlmtekst"/>
      </w:pPr>
      <w:r w:rsidRPr="003B62DA">
        <w:t>Procentsatserne angiver de enkelte</w:t>
      </w:r>
      <w:r w:rsidRPr="003B62DA" w:rsidR="00591310">
        <w:t xml:space="preserve"> </w:t>
      </w:r>
      <w:r w:rsidRPr="003B62DA">
        <w:t xml:space="preserve">underkriteriers vægt i tilbudsevalueringen. </w:t>
      </w:r>
      <w:bookmarkStart w:name="_Hlk501563844" w:id="5"/>
      <w:r w:rsidRPr="00D540C5" w:rsidR="007E69C2">
        <w:rPr>
          <w:highlight w:val="lightGray"/>
        </w:rPr>
        <w:t>[EX hvis der er delkriterier]:</w:t>
      </w:r>
      <w:r w:rsidR="007E69C2">
        <w:t xml:space="preserve"> </w:t>
      </w:r>
      <w:r w:rsidRPr="00D540C5" w:rsidR="00EC13F2">
        <w:rPr>
          <w:color w:val="C00000"/>
        </w:rPr>
        <w:t>[</w:t>
      </w:r>
      <w:r w:rsidRPr="00D540C5" w:rsidR="009B5146">
        <w:rPr>
          <w:color w:val="C00000"/>
        </w:rPr>
        <w:t xml:space="preserve">Delkriterierne under hvert </w:t>
      </w:r>
      <w:r w:rsidRPr="00D540C5" w:rsidR="002A71FE">
        <w:rPr>
          <w:color w:val="C00000"/>
        </w:rPr>
        <w:t>underkriterie</w:t>
      </w:r>
      <w:r w:rsidRPr="00D540C5" w:rsidR="009B5146">
        <w:rPr>
          <w:color w:val="C00000"/>
        </w:rPr>
        <w:t xml:space="preserve"> vægter indbyrdes lige</w:t>
      </w:r>
      <w:bookmarkEnd w:id="5"/>
      <w:r w:rsidRPr="00D540C5" w:rsidR="00EC13F2">
        <w:rPr>
          <w:color w:val="C00000"/>
        </w:rPr>
        <w:t>/</w:t>
      </w:r>
      <w:r w:rsidRPr="00D540C5" w:rsidR="009B5146">
        <w:rPr>
          <w:color w:val="C00000"/>
        </w:rPr>
        <w:t xml:space="preserve">Delkriterierne under hvert </w:t>
      </w:r>
      <w:r w:rsidRPr="00D540C5" w:rsidR="002A71FE">
        <w:rPr>
          <w:color w:val="C00000"/>
        </w:rPr>
        <w:t>underkriterie</w:t>
      </w:r>
      <w:r w:rsidRPr="00D540C5" w:rsidR="009B5146">
        <w:rPr>
          <w:color w:val="C00000"/>
        </w:rPr>
        <w:t xml:space="preserve"> vægter med den angivne vægt</w:t>
      </w:r>
      <w:r w:rsidRPr="00D540C5" w:rsidR="00EC13F2">
        <w:rPr>
          <w:color w:val="C00000"/>
        </w:rPr>
        <w:t>].</w:t>
      </w:r>
    </w:p>
    <w:p w:rsidRPr="008612BF" w:rsidR="000F1FF3" w:rsidP="00A966AB" w:rsidRDefault="00C45701" w14:paraId="70E5D421" w14:textId="6F0B5B84">
      <w:pPr>
        <w:pStyle w:val="Overskrift1"/>
      </w:pPr>
      <w:bookmarkStart w:name="_Ref460508378" w:id="6"/>
      <w:r w:rsidRPr="00733415">
        <w:t xml:space="preserve">Evalueringsmetode – </w:t>
      </w:r>
      <w:bookmarkEnd w:id="6"/>
      <w:r w:rsidRPr="00D540C5" w:rsidR="00057935">
        <w:rPr>
          <w:highlight w:val="yellow"/>
        </w:rPr>
        <w:t>[Indsæt navn på evalueringsmetode]</w:t>
      </w:r>
    </w:p>
    <w:p w:rsidR="00ED1BE1" w:rsidP="00ED1BE1" w:rsidRDefault="00ED1BE1" w14:paraId="228B7382" w14:textId="57CBF2B0">
      <w:pPr>
        <w:pStyle w:val="PunktafsnitAlmtekst"/>
      </w:pPr>
      <w:r w:rsidRPr="00D71442">
        <w:t>Med henblik på at vurdere hvilket tilbud</w:t>
      </w:r>
      <w:r>
        <w:t>,</w:t>
      </w:r>
      <w:r w:rsidRPr="00D71442">
        <w:t xml:space="preserve"> der har det bedste forhold mellem pris og kvalitet, benytter ordregiver en </w:t>
      </w:r>
      <w:r w:rsidRPr="00D540C5">
        <w:rPr>
          <w:highlight w:val="yellow"/>
        </w:rPr>
        <w:t>[her indsættes</w:t>
      </w:r>
      <w:r>
        <w:rPr>
          <w:highlight w:val="yellow"/>
        </w:rPr>
        <w:t xml:space="preserve"> navnet på</w:t>
      </w:r>
      <w:r w:rsidRPr="00D540C5">
        <w:rPr>
          <w:highlight w:val="yellow"/>
        </w:rPr>
        <w:t xml:space="preserve"> den relevante evalueringsmodel, der benyttes]</w:t>
      </w:r>
      <w:r>
        <w:t>.</w:t>
      </w:r>
      <w:r w:rsidRPr="00D71442">
        <w:t xml:space="preserve"> </w:t>
      </w:r>
    </w:p>
    <w:p w:rsidRPr="00233257" w:rsidR="00094B31" w:rsidP="00BF0DAB" w:rsidRDefault="00094B31" w14:paraId="17B6604B" w14:textId="6B2EC665">
      <w:pPr>
        <w:pStyle w:val="PunktafsnitAlmtekst"/>
        <w:rPr>
          <w:highlight w:val="yellow"/>
        </w:rPr>
      </w:pPr>
      <w:r w:rsidRPr="00233257">
        <w:rPr>
          <w:highlight w:val="yellow"/>
        </w:rPr>
        <w:t xml:space="preserve">[Her indsættes </w:t>
      </w:r>
      <w:r w:rsidRPr="00ED1BE1" w:rsidR="00ED1BE1">
        <w:rPr>
          <w:highlight w:val="yellow"/>
        </w:rPr>
        <w:t xml:space="preserve">den specifikke beskrivelse af </w:t>
      </w:r>
      <w:r w:rsidRPr="00233257">
        <w:rPr>
          <w:highlight w:val="yellow"/>
        </w:rPr>
        <w:t>den relevante evalueringsmodel]</w:t>
      </w:r>
    </w:p>
    <w:p w:rsidRPr="00233257" w:rsidR="00094B31" w:rsidP="00BF0DAB" w:rsidRDefault="00ED1BE1" w14:paraId="18A4086D" w14:textId="5521FD54">
      <w:pPr>
        <w:pStyle w:val="PunktafsnitAlmtekst"/>
        <w:rPr>
          <w:highlight w:val="lightGray"/>
        </w:rPr>
      </w:pPr>
      <w:bookmarkStart w:name="_Hlk142485801" w:id="7"/>
      <w:r w:rsidRPr="00233257">
        <w:rPr>
          <w:highlight w:val="lightGray"/>
        </w:rPr>
        <w:t>[</w:t>
      </w:r>
      <w:r w:rsidRPr="00233257" w:rsidR="00094B31">
        <w:rPr>
          <w:highlight w:val="lightGray"/>
        </w:rPr>
        <w:t>Hvis man tildeler en kontrakt efter bedste forhold mellem pris og kvalitet, så skal der anvendes en evalueringsmodel, der kan sammenligne de tilbudte priser og kvaliteten.</w:t>
      </w:r>
      <w:r w:rsidRPr="00233257" w:rsidR="006261D5">
        <w:rPr>
          <w:highlight w:val="lightGray"/>
        </w:rPr>
        <w:t xml:space="preserve"> Der kan vælges forskellige evalueringsmodeller, det kan f.eks. være; </w:t>
      </w:r>
    </w:p>
    <w:p w:rsidRPr="00233257" w:rsidR="006261D5" w:rsidP="006261D5" w:rsidRDefault="006261D5" w14:paraId="7DBA7D10" w14:textId="3BCA494C">
      <w:pPr>
        <w:pStyle w:val="Punktopstilling"/>
        <w:rPr>
          <w:highlight w:val="lightGray"/>
        </w:rPr>
      </w:pPr>
      <w:r w:rsidRPr="00233257">
        <w:rPr>
          <w:highlight w:val="lightGray"/>
        </w:rPr>
        <w:t xml:space="preserve">Pointmodeller </w:t>
      </w:r>
    </w:p>
    <w:p w:rsidRPr="00233257" w:rsidR="006261D5" w:rsidP="006261D5" w:rsidRDefault="006261D5" w14:paraId="4B7E99A3" w14:textId="468A8909">
      <w:pPr>
        <w:pStyle w:val="Punktopstilling"/>
        <w:rPr>
          <w:highlight w:val="lightGray"/>
        </w:rPr>
      </w:pPr>
      <w:r w:rsidRPr="00233257">
        <w:rPr>
          <w:highlight w:val="lightGray"/>
        </w:rPr>
        <w:t xml:space="preserve">Prismodeller </w:t>
      </w:r>
    </w:p>
    <w:p w:rsidRPr="00233257" w:rsidR="006261D5" w:rsidP="00233257" w:rsidRDefault="006261D5" w14:paraId="34EFDBB5" w14:textId="42A9D7E0">
      <w:pPr>
        <w:pStyle w:val="Punktopstilling"/>
        <w:rPr>
          <w:highlight w:val="lightGray"/>
        </w:rPr>
      </w:pPr>
      <w:r w:rsidRPr="00233257">
        <w:rPr>
          <w:highlight w:val="lightGray"/>
        </w:rPr>
        <w:t xml:space="preserve">Forskelsmodellen </w:t>
      </w:r>
    </w:p>
    <w:p w:rsidRPr="00233257" w:rsidR="006261D5" w:rsidP="00BF0DAB" w:rsidRDefault="006261D5" w14:paraId="5AFF8EA5" w14:textId="0028E684">
      <w:pPr>
        <w:pStyle w:val="PunktafsnitAlmtekst"/>
        <w:rPr>
          <w:highlight w:val="lightGray"/>
        </w:rPr>
      </w:pPr>
      <w:r w:rsidRPr="00233257">
        <w:rPr>
          <w:highlight w:val="lightGray"/>
        </w:rPr>
        <w:t xml:space="preserve">Det er essentielt, at ordregiver overvejer hvilken evalueringsmodel, der er egnet </w:t>
      </w:r>
    </w:p>
    <w:p w:rsidRPr="00827EE7" w:rsidR="00AE326F" w:rsidP="00BF0DAB" w:rsidRDefault="00E43861" w14:paraId="74001F6E" w14:textId="56513A22">
      <w:pPr>
        <w:pStyle w:val="PunktafsnitAlmtekst"/>
      </w:pPr>
      <w:r w:rsidRPr="00233257">
        <w:rPr>
          <w:highlight w:val="lightGray"/>
        </w:rPr>
        <w:t>Specifikke parametre i evalueringsmodellen kan afhænge af de indkomne tilbud, men det skal entydigt fastlægges og beskrives på forhånd, hvordan parametrene fastlægges. Parametrene i evalueringsmodellen kan ikke afhænge af de indkomne tilbud på en måde, der beror på ordregivers valg eller vurdering efter åbningen af tilbuddene, jf. udbudslovens § 160, jf. bekendtgørelse om tildeling af koncessioner § 7</w:t>
      </w:r>
      <w:r w:rsidRPr="00233257" w:rsidR="007409D0">
        <w:rPr>
          <w:highlight w:val="lightGray"/>
        </w:rPr>
        <w:t>.</w:t>
      </w:r>
      <w:r w:rsidRPr="00233257" w:rsidR="00AE326F">
        <w:rPr>
          <w:highlight w:val="lightGray"/>
        </w:rPr>
        <w:t>]</w:t>
      </w:r>
    </w:p>
    <w:bookmarkEnd w:id="7"/>
    <w:p w:rsidRPr="00E50726" w:rsidR="00E50726" w:rsidP="00057935" w:rsidRDefault="00D95903" w14:paraId="75C92308" w14:textId="1B0AEC51">
      <w:pPr>
        <w:pStyle w:val="Afstandstypografi"/>
      </w:pPr>
      <w:r>
        <w:t xml:space="preserve"> </w:t>
      </w:r>
    </w:p>
    <w:p w:rsidRPr="008612BF" w:rsidR="00057935" w:rsidP="00057935" w:rsidRDefault="007409D0" w14:paraId="70F29222" w14:textId="17D329EF">
      <w:pPr>
        <w:pStyle w:val="Overskrift1"/>
      </w:pPr>
      <w:bookmarkStart w:name="_Hlk531685126" w:id="8"/>
      <w:bookmarkEnd w:id="8"/>
      <w:r>
        <w:rPr>
          <w:highlight w:val="lightGray"/>
        </w:rPr>
        <w:t>[</w:t>
      </w:r>
      <w:r w:rsidRPr="00D540C5" w:rsidR="00057935">
        <w:rPr>
          <w:highlight w:val="lightGray"/>
        </w:rPr>
        <w:t>hVIS UDBUDDET ER OPDELT I DELKONTRAKTER:</w:t>
      </w:r>
      <w:r>
        <w:t>]</w:t>
      </w:r>
      <w:r w:rsidR="00057935">
        <w:t xml:space="preserve"> </w:t>
      </w:r>
      <w:r w:rsidRPr="007409D0" w:rsidR="00057935">
        <w:rPr>
          <w:color w:val="C00000"/>
        </w:rPr>
        <w:t>tILDELING AF DELKONTRAKTER</w:t>
      </w:r>
      <w:r w:rsidR="00057935">
        <w:t xml:space="preserve"> </w:t>
      </w:r>
    </w:p>
    <w:p w:rsidR="008857D4" w:rsidRDefault="00057935" w14:paraId="4051E4A4" w14:textId="0DA7E923">
      <w:r w:rsidRPr="00D540C5">
        <w:rPr>
          <w:highlight w:val="lightGray"/>
        </w:rPr>
        <w:t xml:space="preserve">[Hvis udbuddet er opdelt i delkontrakter, skal ordregiver være meget opmærksom på at få beskrevet, hvordan </w:t>
      </w:r>
      <w:r>
        <w:rPr>
          <w:highlight w:val="lightGray"/>
        </w:rPr>
        <w:t>tildelingen</w:t>
      </w:r>
      <w:r w:rsidRPr="00D540C5">
        <w:rPr>
          <w:highlight w:val="lightGray"/>
        </w:rPr>
        <w:t xml:space="preserve"> af de enkelte delkontrakter vil ske. Hvis ordregiver i koncessionsbekendtgørelsens pkt. II.1.6 har oplyst, at der er en begrænsning i hvor mange delkontrakter, som tilbudsgiver kan vinde, </w:t>
      </w:r>
      <w:r w:rsidRPr="00D540C5">
        <w:rPr>
          <w:highlight w:val="lightGray"/>
        </w:rPr>
        <w:lastRenderedPageBreak/>
        <w:t>skal det her noteres, hvordan ordregiver tildeler delkontrakterne, såfremt en tilbudsgiver står til at vidne flere delkontrakter, end denne er berettiget til.</w:t>
      </w:r>
      <w:r>
        <w:t xml:space="preserve"> </w:t>
      </w:r>
    </w:p>
    <w:sectPr w:rsidR="008857D4" w:rsidSect="00485306">
      <w:headerReference w:type="default" r:id="rId11"/>
      <w:footerReference w:type="default" r:id="rId12"/>
      <w:headerReference w:type="first" r:id="rId13"/>
      <w:footerReference w:type="first" r:id="rId14"/>
      <w:pgSz w:w="11906" w:h="16838" w:orient="portrait"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85306" w:rsidRDefault="00485306" w14:paraId="5B4AF31D" w14:textId="77777777">
      <w:pPr>
        <w:spacing w:line="240" w:lineRule="auto"/>
      </w:pPr>
      <w:r>
        <w:separator/>
      </w:r>
    </w:p>
  </w:endnote>
  <w:endnote w:type="continuationSeparator" w:id="0">
    <w:p w:rsidR="00485306" w:rsidRDefault="00485306" w14:paraId="4F145D64" w14:textId="77777777">
      <w:pPr>
        <w:spacing w:line="240" w:lineRule="auto"/>
      </w:pPr>
      <w:r>
        <w:continuationSeparator/>
      </w:r>
    </w:p>
  </w:endnote>
  <w:endnote w:type="continuationNotice" w:id="1">
    <w:p w:rsidR="00485306" w:rsidRDefault="00485306" w14:paraId="17F90D8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Blank1"/>
      <w:tblW w:w="10773" w:type="dxa"/>
      <w:tblInd w:w="-567" w:type="dxa"/>
      <w:tblLayout w:type="fixed"/>
      <w:tblLook w:val="04A0" w:firstRow="1" w:lastRow="0" w:firstColumn="1" w:lastColumn="0" w:noHBand="0" w:noVBand="1"/>
    </w:tblPr>
    <w:tblGrid>
      <w:gridCol w:w="10773"/>
    </w:tblGrid>
    <w:tr w:rsidR="008857D4" w:rsidTr="00544BFA" w14:paraId="00F95238" w14:textId="77777777">
      <w:trPr>
        <w:trHeight w:val="284" w:hRule="exact"/>
      </w:trPr>
      <w:tc>
        <w:tcPr>
          <w:tcW w:w="10773" w:type="dxa"/>
        </w:tcPr>
        <w:p w:rsidRPr="00C71226" w:rsidR="00B51B56" w:rsidP="00C71226" w:rsidRDefault="00B51B56" w14:paraId="1FF123DB" w14:textId="77777777">
          <w:pPr>
            <w:spacing w:after="190" w:line="372" w:lineRule="auto"/>
            <w:ind w:left="7938"/>
            <w:contextualSpacing/>
            <w:jc w:val="right"/>
            <w:rPr>
              <w:rFonts w:ascii="Arial" w:hAnsi="Arial" w:eastAsia="Century"/>
              <w:noProof/>
              <w:sz w:val="12"/>
            </w:rPr>
          </w:pPr>
        </w:p>
      </w:tc>
    </w:tr>
    <w:tr w:rsidR="008857D4" w:rsidTr="00544BFA" w14:paraId="499A3769" w14:textId="77777777">
      <w:trPr>
        <w:trHeight w:val="924" w:hRule="exact"/>
      </w:trPr>
      <w:tc>
        <w:tcPr>
          <w:tcW w:w="10773" w:type="dxa"/>
          <w:vAlign w:val="bottom"/>
          <w:hideMark/>
        </w:tcPr>
        <w:p w:rsidRPr="00C71226" w:rsidR="00B51B56" w:rsidP="00C71226" w:rsidRDefault="00000000" w14:paraId="77D3D0A8" w14:textId="77777777">
          <w:pPr>
            <w:tabs>
              <w:tab w:val="center" w:pos="4819"/>
              <w:tab w:val="right" w:pos="9638"/>
            </w:tabs>
            <w:spacing w:line="240" w:lineRule="atLeast"/>
            <w:jc w:val="right"/>
            <w:rPr>
              <w:rFonts w:ascii="Arial" w:hAnsi="Arial" w:eastAsia="Century"/>
              <w:spacing w:val="8"/>
              <w:sz w:val="12"/>
            </w:rPr>
          </w:pPr>
          <w:sdt>
            <w:sdtPr>
              <w:rPr>
                <w:rFonts w:ascii="Arial" w:hAnsi="Arial" w:eastAsia="Century"/>
                <w:spacing w:val="8"/>
                <w:sz w:val="12"/>
              </w:rPr>
              <w:alias w:val="Page"/>
              <w:tag w:val="{&quot;templafy&quot;:{&quot;id&quot;:&quot;073d89ab-71f1-43c6-8a46-d6835c672a74&quot;}}"/>
              <w:id w:val="1419525642"/>
              <w:placeholder>
                <w:docPart w:val="B2F87CA10C58426DBB72925FB2F80D0A"/>
              </w:placeholder>
            </w:sdtPr>
            <w:sdtContent>
              <w:r w:rsidRPr="00C71226" w:rsidR="00C45701">
                <w:rPr>
                  <w:rFonts w:ascii="Arial" w:hAnsi="Arial" w:eastAsia="Century"/>
                  <w:spacing w:val="8"/>
                  <w:sz w:val="12"/>
                </w:rPr>
                <w:t>Side</w:t>
              </w:r>
            </w:sdtContent>
          </w:sdt>
          <w:r w:rsidRPr="00C71226" w:rsidR="00C45701">
            <w:rPr>
              <w:rFonts w:ascii="Arial" w:hAnsi="Arial" w:eastAsia="Century"/>
              <w:spacing w:val="8"/>
              <w:sz w:val="12"/>
            </w:rPr>
            <w:t xml:space="preserve"> </w:t>
          </w:r>
          <w:r w:rsidRPr="00C71226" w:rsidR="00C45701">
            <w:rPr>
              <w:rFonts w:ascii="Arial" w:hAnsi="Arial" w:eastAsia="Century"/>
              <w:spacing w:val="8"/>
              <w:sz w:val="12"/>
            </w:rPr>
            <w:fldChar w:fldCharType="begin"/>
          </w:r>
          <w:r w:rsidRPr="00C71226" w:rsidR="00C45701">
            <w:rPr>
              <w:rFonts w:ascii="Arial" w:hAnsi="Arial" w:eastAsia="Century"/>
              <w:spacing w:val="8"/>
              <w:sz w:val="12"/>
            </w:rPr>
            <w:instrText xml:space="preserve"> PAGE  </w:instrText>
          </w:r>
          <w:r w:rsidRPr="00C71226" w:rsidR="00C45701">
            <w:rPr>
              <w:rFonts w:ascii="Arial" w:hAnsi="Arial" w:eastAsia="Century"/>
              <w:spacing w:val="8"/>
              <w:sz w:val="12"/>
            </w:rPr>
            <w:fldChar w:fldCharType="separate"/>
          </w:r>
          <w:r w:rsidRPr="00C71226" w:rsidR="00C45701">
            <w:rPr>
              <w:rFonts w:ascii="Arial" w:hAnsi="Arial" w:eastAsia="Century"/>
              <w:spacing w:val="8"/>
              <w:sz w:val="12"/>
            </w:rPr>
            <w:t>7</w:t>
          </w:r>
          <w:r w:rsidRPr="00C71226" w:rsidR="00C45701">
            <w:rPr>
              <w:rFonts w:ascii="Arial" w:hAnsi="Arial" w:eastAsia="Century"/>
              <w:spacing w:val="8"/>
              <w:sz w:val="12"/>
            </w:rPr>
            <w:fldChar w:fldCharType="end"/>
          </w:r>
          <w:r w:rsidRPr="00C71226" w:rsidR="00C45701">
            <w:rPr>
              <w:rFonts w:ascii="Arial" w:hAnsi="Arial" w:eastAsia="Century"/>
              <w:spacing w:val="8"/>
              <w:sz w:val="12"/>
            </w:rPr>
            <w:t xml:space="preserve"> / </w:t>
          </w:r>
          <w:r w:rsidRPr="00C71226" w:rsidR="00C45701">
            <w:rPr>
              <w:rFonts w:ascii="Arial" w:hAnsi="Arial" w:eastAsia="Century"/>
              <w:spacing w:val="8"/>
              <w:sz w:val="12"/>
            </w:rPr>
            <w:fldChar w:fldCharType="begin"/>
          </w:r>
          <w:r w:rsidRPr="00C71226" w:rsidR="00C45701">
            <w:rPr>
              <w:rFonts w:ascii="Arial" w:hAnsi="Arial" w:eastAsia="Century"/>
              <w:spacing w:val="8"/>
              <w:sz w:val="12"/>
            </w:rPr>
            <w:instrText xml:space="preserve"> NUMPAGES  \* Arabic  \* MERGEFORMAT </w:instrText>
          </w:r>
          <w:r w:rsidRPr="00C71226" w:rsidR="00C45701">
            <w:rPr>
              <w:rFonts w:ascii="Arial" w:hAnsi="Arial" w:eastAsia="Century"/>
              <w:spacing w:val="8"/>
              <w:sz w:val="12"/>
            </w:rPr>
            <w:fldChar w:fldCharType="separate"/>
          </w:r>
          <w:r w:rsidRPr="00C71226" w:rsidR="00C45701">
            <w:rPr>
              <w:rFonts w:ascii="Arial" w:hAnsi="Arial" w:eastAsia="Century"/>
              <w:noProof/>
              <w:spacing w:val="8"/>
              <w:sz w:val="12"/>
            </w:rPr>
            <w:t>7</w:t>
          </w:r>
          <w:r w:rsidRPr="00C71226" w:rsidR="00C45701">
            <w:rPr>
              <w:rFonts w:ascii="Arial" w:hAnsi="Arial" w:eastAsia="Century"/>
              <w:spacing w:val="8"/>
              <w:sz w:val="12"/>
            </w:rPr>
            <w:fldChar w:fldCharType="end"/>
          </w:r>
        </w:p>
        <w:p w:rsidRPr="00C71226" w:rsidR="00B51B56" w:rsidP="00C71226" w:rsidRDefault="00B51B56" w14:paraId="13F8C495" w14:textId="77777777">
          <w:pPr>
            <w:tabs>
              <w:tab w:val="center" w:pos="4819"/>
              <w:tab w:val="right" w:pos="9638"/>
            </w:tabs>
            <w:spacing w:line="80" w:lineRule="exact"/>
            <w:jc w:val="right"/>
            <w:rPr>
              <w:rFonts w:ascii="Arial" w:hAnsi="Arial" w:eastAsia="Century"/>
              <w:sz w:val="12"/>
            </w:rPr>
          </w:pPr>
        </w:p>
      </w:tc>
    </w:tr>
  </w:tbl>
  <w:p w:rsidR="00B51B56" w:rsidP="005D4516" w:rsidRDefault="00B51B56" w14:paraId="3C4C8239" w14:textId="77777777">
    <w:pPr>
      <w:pStyle w:val="Sidefod"/>
      <w:tabs>
        <w:tab w:val="left" w:pos="752"/>
        <w:tab w:val="right" w:pos="8504"/>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1B56" w:rsidP="005D4516" w:rsidRDefault="00B51B56" w14:paraId="3B50A19B" w14:textId="77777777">
    <w:pPr>
      <w:pStyle w:val="Sidefod"/>
      <w:tabs>
        <w:tab w:val="left" w:pos="752"/>
        <w:tab w:val="right" w:pos="8504"/>
      </w:tabs>
      <w:jc w:val="left"/>
    </w:pPr>
  </w:p>
  <w:p w:rsidR="00B51B56" w:rsidP="005D4516" w:rsidRDefault="00C45701" w14:paraId="1F547C52" w14:textId="77777777">
    <w:pPr>
      <w:pStyle w:val="Sidefod"/>
      <w:tabs>
        <w:tab w:val="left" w:pos="752"/>
        <w:tab w:val="right" w:pos="8504"/>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85306" w:rsidRDefault="00485306" w14:paraId="5513CE7B" w14:textId="77777777">
      <w:pPr>
        <w:spacing w:line="240" w:lineRule="auto"/>
      </w:pPr>
      <w:r>
        <w:separator/>
      </w:r>
    </w:p>
  </w:footnote>
  <w:footnote w:type="continuationSeparator" w:id="0">
    <w:p w:rsidR="00485306" w:rsidRDefault="00485306" w14:paraId="39BF361C" w14:textId="77777777">
      <w:pPr>
        <w:spacing w:line="240" w:lineRule="auto"/>
      </w:pPr>
      <w:r>
        <w:continuationSeparator/>
      </w:r>
    </w:p>
  </w:footnote>
  <w:footnote w:type="continuationNotice" w:id="1">
    <w:p w:rsidR="00485306" w:rsidRDefault="00485306" w14:paraId="413D26D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1B56" w:rsidP="005D4516" w:rsidRDefault="00B51B56" w14:paraId="1E28274A" w14:textId="77777777">
    <w:pPr>
      <w:pStyle w:val="Sidehoved"/>
    </w:pPr>
  </w:p>
  <w:p w:rsidR="00B51B56" w:rsidRDefault="00B51B56" w14:paraId="05780B77" w14:textId="7777777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1B56" w:rsidP="005D4516" w:rsidRDefault="00B51B56" w14:paraId="70D0F245" w14:textId="77777777">
    <w:pPr>
      <w:pStyle w:val="Sidehoved"/>
    </w:pPr>
  </w:p>
  <w:p w:rsidR="00B51B56" w:rsidRDefault="00233257" w14:paraId="1AEB3894" w14:textId="105B09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hint="default" w:ascii="Symbol" w:hAnsi="Symbol"/>
      </w:rPr>
    </w:lvl>
  </w:abstractNum>
  <w:abstractNum w:abstractNumId="8" w15:restartNumberingAfterBreak="0">
    <w:nsid w:val="0D9D7E02"/>
    <w:multiLevelType w:val="multilevel"/>
    <w:tmpl w:val="E2627F88"/>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pStyle w:val="Punktafsniti"/>
      <w:lvlText w:val="(%6)"/>
      <w:lvlJc w:val="left"/>
      <w:pPr>
        <w:ind w:left="2410" w:hanging="709"/>
      </w:pPr>
      <w:rPr>
        <w:rFonts w:hint="default"/>
      </w:rPr>
    </w:lvl>
    <w:lvl w:ilvl="6">
      <w:start w:val="1"/>
      <w:numFmt w:val="upperLetter"/>
      <w:lvlRestart w:val="0"/>
      <w:pStyle w:val="PunktafsnitA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1924326"/>
    <w:multiLevelType w:val="hybridMultilevel"/>
    <w:tmpl w:val="58BCAC9E"/>
    <w:lvl w:ilvl="0" w:tplc="BBCAE5CE">
      <w:numFmt w:val="bullet"/>
      <w:lvlText w:val="-"/>
      <w:lvlJc w:val="left"/>
      <w:pPr>
        <w:ind w:left="720" w:hanging="360"/>
      </w:pPr>
      <w:rPr>
        <w:rFonts w:hint="default" w:ascii="Times New Roman" w:hAnsi="Times New Roman" w:eastAsia="Times New Roman" w:cs="Times New Roman"/>
      </w:rPr>
    </w:lvl>
    <w:lvl w:ilvl="1" w:tplc="AC4080FC" w:tentative="1">
      <w:start w:val="1"/>
      <w:numFmt w:val="bullet"/>
      <w:lvlText w:val="o"/>
      <w:lvlJc w:val="left"/>
      <w:pPr>
        <w:ind w:left="1440" w:hanging="360"/>
      </w:pPr>
      <w:rPr>
        <w:rFonts w:hint="default" w:ascii="Courier New" w:hAnsi="Courier New" w:cs="Courier New"/>
      </w:rPr>
    </w:lvl>
    <w:lvl w:ilvl="2" w:tplc="A7CEFA60" w:tentative="1">
      <w:start w:val="1"/>
      <w:numFmt w:val="bullet"/>
      <w:lvlText w:val=""/>
      <w:lvlJc w:val="left"/>
      <w:pPr>
        <w:ind w:left="2160" w:hanging="360"/>
      </w:pPr>
      <w:rPr>
        <w:rFonts w:hint="default" w:ascii="Wingdings" w:hAnsi="Wingdings"/>
      </w:rPr>
    </w:lvl>
    <w:lvl w:ilvl="3" w:tplc="F0ACBF20" w:tentative="1">
      <w:start w:val="1"/>
      <w:numFmt w:val="bullet"/>
      <w:lvlText w:val=""/>
      <w:lvlJc w:val="left"/>
      <w:pPr>
        <w:ind w:left="2880" w:hanging="360"/>
      </w:pPr>
      <w:rPr>
        <w:rFonts w:hint="default" w:ascii="Symbol" w:hAnsi="Symbol"/>
      </w:rPr>
    </w:lvl>
    <w:lvl w:ilvl="4" w:tplc="E9B4515A" w:tentative="1">
      <w:start w:val="1"/>
      <w:numFmt w:val="bullet"/>
      <w:lvlText w:val="o"/>
      <w:lvlJc w:val="left"/>
      <w:pPr>
        <w:ind w:left="3600" w:hanging="360"/>
      </w:pPr>
      <w:rPr>
        <w:rFonts w:hint="default" w:ascii="Courier New" w:hAnsi="Courier New" w:cs="Courier New"/>
      </w:rPr>
    </w:lvl>
    <w:lvl w:ilvl="5" w:tplc="50B83B32" w:tentative="1">
      <w:start w:val="1"/>
      <w:numFmt w:val="bullet"/>
      <w:lvlText w:val=""/>
      <w:lvlJc w:val="left"/>
      <w:pPr>
        <w:ind w:left="4320" w:hanging="360"/>
      </w:pPr>
      <w:rPr>
        <w:rFonts w:hint="default" w:ascii="Wingdings" w:hAnsi="Wingdings"/>
      </w:rPr>
    </w:lvl>
    <w:lvl w:ilvl="6" w:tplc="5A80339E" w:tentative="1">
      <w:start w:val="1"/>
      <w:numFmt w:val="bullet"/>
      <w:lvlText w:val=""/>
      <w:lvlJc w:val="left"/>
      <w:pPr>
        <w:ind w:left="5040" w:hanging="360"/>
      </w:pPr>
      <w:rPr>
        <w:rFonts w:hint="default" w:ascii="Symbol" w:hAnsi="Symbol"/>
      </w:rPr>
    </w:lvl>
    <w:lvl w:ilvl="7" w:tplc="8AF6A1B6" w:tentative="1">
      <w:start w:val="1"/>
      <w:numFmt w:val="bullet"/>
      <w:lvlText w:val="o"/>
      <w:lvlJc w:val="left"/>
      <w:pPr>
        <w:ind w:left="5760" w:hanging="360"/>
      </w:pPr>
      <w:rPr>
        <w:rFonts w:hint="default" w:ascii="Courier New" w:hAnsi="Courier New" w:cs="Courier New"/>
      </w:rPr>
    </w:lvl>
    <w:lvl w:ilvl="8" w:tplc="2C6A34E8" w:tentative="1">
      <w:start w:val="1"/>
      <w:numFmt w:val="bullet"/>
      <w:lvlText w:val=""/>
      <w:lvlJc w:val="left"/>
      <w:pPr>
        <w:ind w:left="6480" w:hanging="360"/>
      </w:pPr>
      <w:rPr>
        <w:rFonts w:hint="default" w:ascii="Wingdings" w:hAnsi="Wingdings"/>
      </w:rPr>
    </w:lvl>
  </w:abstractNum>
  <w:abstractNum w:abstractNumId="10" w15:restartNumberingAfterBreak="0">
    <w:nsid w:val="135E2A70"/>
    <w:multiLevelType w:val="hybridMultilevel"/>
    <w:tmpl w:val="757478DC"/>
    <w:lvl w:ilvl="0" w:tplc="7AB4C5D4">
      <w:start w:val="1"/>
      <w:numFmt w:val="bullet"/>
      <w:lvlText w:val=""/>
      <w:lvlJc w:val="left"/>
      <w:pPr>
        <w:ind w:left="720" w:hanging="360"/>
      </w:pPr>
      <w:rPr>
        <w:rFonts w:hint="default" w:ascii="Symbol" w:hAnsi="Symbol"/>
      </w:rPr>
    </w:lvl>
    <w:lvl w:ilvl="1" w:tplc="117E84A8" w:tentative="1">
      <w:start w:val="1"/>
      <w:numFmt w:val="bullet"/>
      <w:lvlText w:val="o"/>
      <w:lvlJc w:val="left"/>
      <w:pPr>
        <w:ind w:left="1440" w:hanging="360"/>
      </w:pPr>
      <w:rPr>
        <w:rFonts w:hint="default" w:ascii="Courier New" w:hAnsi="Courier New" w:cs="Courier New"/>
      </w:rPr>
    </w:lvl>
    <w:lvl w:ilvl="2" w:tplc="AC5CC216" w:tentative="1">
      <w:start w:val="1"/>
      <w:numFmt w:val="bullet"/>
      <w:lvlText w:val=""/>
      <w:lvlJc w:val="left"/>
      <w:pPr>
        <w:ind w:left="2160" w:hanging="360"/>
      </w:pPr>
      <w:rPr>
        <w:rFonts w:hint="default" w:ascii="Wingdings" w:hAnsi="Wingdings"/>
      </w:rPr>
    </w:lvl>
    <w:lvl w:ilvl="3" w:tplc="4A2849CE" w:tentative="1">
      <w:start w:val="1"/>
      <w:numFmt w:val="bullet"/>
      <w:lvlText w:val=""/>
      <w:lvlJc w:val="left"/>
      <w:pPr>
        <w:ind w:left="2880" w:hanging="360"/>
      </w:pPr>
      <w:rPr>
        <w:rFonts w:hint="default" w:ascii="Symbol" w:hAnsi="Symbol"/>
      </w:rPr>
    </w:lvl>
    <w:lvl w:ilvl="4" w:tplc="E228BF50" w:tentative="1">
      <w:start w:val="1"/>
      <w:numFmt w:val="bullet"/>
      <w:lvlText w:val="o"/>
      <w:lvlJc w:val="left"/>
      <w:pPr>
        <w:ind w:left="3600" w:hanging="360"/>
      </w:pPr>
      <w:rPr>
        <w:rFonts w:hint="default" w:ascii="Courier New" w:hAnsi="Courier New" w:cs="Courier New"/>
      </w:rPr>
    </w:lvl>
    <w:lvl w:ilvl="5" w:tplc="FDE61CD6" w:tentative="1">
      <w:start w:val="1"/>
      <w:numFmt w:val="bullet"/>
      <w:lvlText w:val=""/>
      <w:lvlJc w:val="left"/>
      <w:pPr>
        <w:ind w:left="4320" w:hanging="360"/>
      </w:pPr>
      <w:rPr>
        <w:rFonts w:hint="default" w:ascii="Wingdings" w:hAnsi="Wingdings"/>
      </w:rPr>
    </w:lvl>
    <w:lvl w:ilvl="6" w:tplc="B368133E" w:tentative="1">
      <w:start w:val="1"/>
      <w:numFmt w:val="bullet"/>
      <w:lvlText w:val=""/>
      <w:lvlJc w:val="left"/>
      <w:pPr>
        <w:ind w:left="5040" w:hanging="360"/>
      </w:pPr>
      <w:rPr>
        <w:rFonts w:hint="default" w:ascii="Symbol" w:hAnsi="Symbol"/>
      </w:rPr>
    </w:lvl>
    <w:lvl w:ilvl="7" w:tplc="B1D013E4" w:tentative="1">
      <w:start w:val="1"/>
      <w:numFmt w:val="bullet"/>
      <w:lvlText w:val="o"/>
      <w:lvlJc w:val="left"/>
      <w:pPr>
        <w:ind w:left="5760" w:hanging="360"/>
      </w:pPr>
      <w:rPr>
        <w:rFonts w:hint="default" w:ascii="Courier New" w:hAnsi="Courier New" w:cs="Courier New"/>
      </w:rPr>
    </w:lvl>
    <w:lvl w:ilvl="8" w:tplc="70E8EB2E" w:tentative="1">
      <w:start w:val="1"/>
      <w:numFmt w:val="bullet"/>
      <w:lvlText w:val=""/>
      <w:lvlJc w:val="left"/>
      <w:pPr>
        <w:ind w:left="6480" w:hanging="360"/>
      </w:pPr>
      <w:rPr>
        <w:rFonts w:hint="default" w:ascii="Wingdings" w:hAnsi="Wingdings"/>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hint="default" w:ascii="Times New Roman" w:hAnsi="Times New Roman"/>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E3747EFC"/>
    <w:lvl w:ilvl="0">
      <w:start w:val="1"/>
      <w:numFmt w:val="bullet"/>
      <w:pStyle w:val="Punktopstilling"/>
      <w:lvlText w:val=""/>
      <w:lvlJc w:val="left"/>
      <w:pPr>
        <w:tabs>
          <w:tab w:val="num" w:pos="1418"/>
        </w:tabs>
        <w:ind w:left="1758" w:hanging="340"/>
      </w:pPr>
      <w:rPr>
        <w:rFonts w:hint="default" w:ascii="Symbol" w:hAnsi="Symbol"/>
      </w:rPr>
    </w:lvl>
    <w:lvl w:ilvl="1">
      <w:start w:val="1"/>
      <w:numFmt w:val="bullet"/>
      <w:lvlText w:val="o"/>
      <w:lvlJc w:val="left"/>
      <w:pPr>
        <w:tabs>
          <w:tab w:val="num" w:pos="1758"/>
        </w:tabs>
        <w:ind w:left="2098" w:hanging="340"/>
      </w:pPr>
      <w:rPr>
        <w:rFonts w:hint="default" w:ascii="Courier New" w:hAnsi="Courier New" w:cs="Courier New"/>
      </w:rPr>
    </w:lvl>
    <w:lvl w:ilvl="2">
      <w:start w:val="1"/>
      <w:numFmt w:val="bullet"/>
      <w:lvlText w:val=""/>
      <w:lvlJc w:val="left"/>
      <w:pPr>
        <w:tabs>
          <w:tab w:val="num" w:pos="2098"/>
        </w:tabs>
        <w:ind w:left="2438" w:hanging="340"/>
      </w:pPr>
      <w:rPr>
        <w:rFonts w:hint="default" w:ascii="Wingdings" w:hAnsi="Wingdings"/>
      </w:rPr>
    </w:lvl>
    <w:lvl w:ilvl="3">
      <w:start w:val="1"/>
      <w:numFmt w:val="bullet"/>
      <w:lvlText w:val=""/>
      <w:lvlJc w:val="left"/>
      <w:pPr>
        <w:tabs>
          <w:tab w:val="num" w:pos="2438"/>
        </w:tabs>
        <w:ind w:left="2778" w:hanging="340"/>
      </w:pPr>
      <w:rPr>
        <w:rFonts w:hint="default" w:ascii="Symbol" w:hAnsi="Symbol"/>
      </w:rPr>
    </w:lvl>
    <w:lvl w:ilvl="4">
      <w:start w:val="1"/>
      <w:numFmt w:val="bullet"/>
      <w:lvlText w:val="o"/>
      <w:lvlJc w:val="left"/>
      <w:pPr>
        <w:tabs>
          <w:tab w:val="num" w:pos="2778"/>
        </w:tabs>
        <w:ind w:left="3118" w:hanging="340"/>
      </w:pPr>
      <w:rPr>
        <w:rFonts w:hint="default" w:ascii="Courier New" w:hAnsi="Courier New" w:cs="Courier New"/>
      </w:rPr>
    </w:lvl>
    <w:lvl w:ilvl="5">
      <w:start w:val="1"/>
      <w:numFmt w:val="bullet"/>
      <w:lvlText w:val=""/>
      <w:lvlJc w:val="left"/>
      <w:pPr>
        <w:tabs>
          <w:tab w:val="num" w:pos="3118"/>
        </w:tabs>
        <w:ind w:left="3458" w:hanging="340"/>
      </w:pPr>
      <w:rPr>
        <w:rFonts w:hint="default" w:ascii="Wingdings" w:hAnsi="Wingdings"/>
      </w:rPr>
    </w:lvl>
    <w:lvl w:ilvl="6">
      <w:start w:val="1"/>
      <w:numFmt w:val="bullet"/>
      <w:lvlText w:val=""/>
      <w:lvlJc w:val="left"/>
      <w:pPr>
        <w:tabs>
          <w:tab w:val="num" w:pos="3458"/>
        </w:tabs>
        <w:ind w:left="3798" w:hanging="340"/>
      </w:pPr>
      <w:rPr>
        <w:rFonts w:hint="default" w:ascii="Symbol" w:hAnsi="Symbol"/>
      </w:rPr>
    </w:lvl>
    <w:lvl w:ilvl="7">
      <w:start w:val="1"/>
      <w:numFmt w:val="bullet"/>
      <w:lvlText w:val="o"/>
      <w:lvlJc w:val="left"/>
      <w:pPr>
        <w:tabs>
          <w:tab w:val="num" w:pos="3798"/>
        </w:tabs>
        <w:ind w:left="4138" w:hanging="340"/>
      </w:pPr>
      <w:rPr>
        <w:rFonts w:hint="default" w:ascii="Courier New" w:hAnsi="Courier New" w:cs="Courier New"/>
      </w:rPr>
    </w:lvl>
    <w:lvl w:ilvl="8">
      <w:start w:val="1"/>
      <w:numFmt w:val="bullet"/>
      <w:lvlText w:val=""/>
      <w:lvlJc w:val="left"/>
      <w:pPr>
        <w:tabs>
          <w:tab w:val="num" w:pos="4138"/>
        </w:tabs>
        <w:ind w:left="4478" w:hanging="340"/>
      </w:pPr>
      <w:rPr>
        <w:rFonts w:hint="default" w:ascii="Wingdings" w:hAnsi="Wingdings"/>
      </w:rPr>
    </w:lvl>
  </w:abstractNum>
  <w:abstractNum w:abstractNumId="13" w15:restartNumberingAfterBreak="0">
    <w:nsid w:val="28575914"/>
    <w:multiLevelType w:val="multilevel"/>
    <w:tmpl w:val="F9164B9A"/>
    <w:lvl w:ilvl="0">
      <w:start w:val="1"/>
      <w:numFmt w:val="bullet"/>
      <w:pStyle w:val="Opstilling-punkttegn"/>
      <w:lvlText w:val="•"/>
      <w:lvlJc w:val="left"/>
      <w:pPr>
        <w:ind w:left="454" w:hanging="454"/>
      </w:pPr>
      <w:rPr>
        <w:rFonts w:hint="default" w:ascii="Century" w:hAnsi="Century"/>
      </w:rPr>
    </w:lvl>
    <w:lvl w:ilvl="1">
      <w:start w:val="1"/>
      <w:numFmt w:val="bullet"/>
      <w:lvlText w:val="•"/>
      <w:lvlJc w:val="left"/>
      <w:pPr>
        <w:ind w:left="908" w:hanging="454"/>
      </w:pPr>
      <w:rPr>
        <w:rFonts w:hint="default" w:ascii="Century" w:hAnsi="Century"/>
      </w:rPr>
    </w:lvl>
    <w:lvl w:ilvl="2">
      <w:start w:val="1"/>
      <w:numFmt w:val="bullet"/>
      <w:lvlText w:val="•"/>
      <w:lvlJc w:val="left"/>
      <w:pPr>
        <w:ind w:left="1362" w:hanging="454"/>
      </w:pPr>
      <w:rPr>
        <w:rFonts w:hint="default" w:ascii="Century" w:hAnsi="Century"/>
      </w:rPr>
    </w:lvl>
    <w:lvl w:ilvl="3">
      <w:start w:val="1"/>
      <w:numFmt w:val="bullet"/>
      <w:lvlText w:val="•"/>
      <w:lvlJc w:val="left"/>
      <w:pPr>
        <w:ind w:left="1816" w:hanging="454"/>
      </w:pPr>
      <w:rPr>
        <w:rFonts w:hint="default" w:ascii="Century" w:hAnsi="Century"/>
      </w:rPr>
    </w:lvl>
    <w:lvl w:ilvl="4">
      <w:start w:val="1"/>
      <w:numFmt w:val="bullet"/>
      <w:lvlText w:val="•"/>
      <w:lvlJc w:val="left"/>
      <w:pPr>
        <w:ind w:left="2270" w:hanging="454"/>
      </w:pPr>
      <w:rPr>
        <w:rFonts w:hint="default" w:ascii="Century" w:hAnsi="Century"/>
      </w:rPr>
    </w:lvl>
    <w:lvl w:ilvl="5">
      <w:start w:val="1"/>
      <w:numFmt w:val="bullet"/>
      <w:lvlText w:val="•"/>
      <w:lvlJc w:val="left"/>
      <w:pPr>
        <w:ind w:left="2724" w:hanging="454"/>
      </w:pPr>
      <w:rPr>
        <w:rFonts w:hint="default" w:ascii="Century" w:hAnsi="Century"/>
      </w:rPr>
    </w:lvl>
    <w:lvl w:ilvl="6">
      <w:start w:val="1"/>
      <w:numFmt w:val="bullet"/>
      <w:lvlText w:val="•"/>
      <w:lvlJc w:val="left"/>
      <w:pPr>
        <w:ind w:left="3178" w:hanging="454"/>
      </w:pPr>
      <w:rPr>
        <w:rFonts w:hint="default" w:ascii="Century" w:hAnsi="Century"/>
      </w:rPr>
    </w:lvl>
    <w:lvl w:ilvl="7">
      <w:start w:val="1"/>
      <w:numFmt w:val="bullet"/>
      <w:lvlText w:val="•"/>
      <w:lvlJc w:val="left"/>
      <w:pPr>
        <w:ind w:left="3632" w:hanging="454"/>
      </w:pPr>
      <w:rPr>
        <w:rFonts w:hint="default" w:ascii="Century" w:hAnsi="Century"/>
      </w:rPr>
    </w:lvl>
    <w:lvl w:ilvl="8">
      <w:start w:val="1"/>
      <w:numFmt w:val="bullet"/>
      <w:lvlText w:val="•"/>
      <w:lvlJc w:val="left"/>
      <w:pPr>
        <w:ind w:left="4086" w:hanging="454"/>
      </w:pPr>
      <w:rPr>
        <w:rFonts w:hint="default" w:ascii="Century" w:hAnsi="Century"/>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7FEC07F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9A53E3"/>
    <w:multiLevelType w:val="hybridMultilevel"/>
    <w:tmpl w:val="DE54D98C"/>
    <w:lvl w:ilvl="0" w:tplc="354C3238">
      <w:start w:val="1"/>
      <w:numFmt w:val="lowerRoman"/>
      <w:lvlText w:val="%1."/>
      <w:lvlJc w:val="left"/>
      <w:pPr>
        <w:ind w:left="1080" w:hanging="720"/>
      </w:pPr>
      <w:rPr>
        <w:rFonts w:hint="default"/>
      </w:rPr>
    </w:lvl>
    <w:lvl w:ilvl="1" w:tplc="02967B32" w:tentative="1">
      <w:start w:val="1"/>
      <w:numFmt w:val="lowerLetter"/>
      <w:lvlText w:val="%2."/>
      <w:lvlJc w:val="left"/>
      <w:pPr>
        <w:ind w:left="1440" w:hanging="360"/>
      </w:pPr>
    </w:lvl>
    <w:lvl w:ilvl="2" w:tplc="96DC129A" w:tentative="1">
      <w:start w:val="1"/>
      <w:numFmt w:val="lowerRoman"/>
      <w:lvlText w:val="%3."/>
      <w:lvlJc w:val="right"/>
      <w:pPr>
        <w:ind w:left="2160" w:hanging="180"/>
      </w:pPr>
    </w:lvl>
    <w:lvl w:ilvl="3" w:tplc="04267F5E" w:tentative="1">
      <w:start w:val="1"/>
      <w:numFmt w:val="decimal"/>
      <w:lvlText w:val="%4."/>
      <w:lvlJc w:val="left"/>
      <w:pPr>
        <w:ind w:left="2880" w:hanging="360"/>
      </w:pPr>
    </w:lvl>
    <w:lvl w:ilvl="4" w:tplc="A7C82A30" w:tentative="1">
      <w:start w:val="1"/>
      <w:numFmt w:val="lowerLetter"/>
      <w:lvlText w:val="%5."/>
      <w:lvlJc w:val="left"/>
      <w:pPr>
        <w:ind w:left="3600" w:hanging="360"/>
      </w:pPr>
    </w:lvl>
    <w:lvl w:ilvl="5" w:tplc="BA200642" w:tentative="1">
      <w:start w:val="1"/>
      <w:numFmt w:val="lowerRoman"/>
      <w:lvlText w:val="%6."/>
      <w:lvlJc w:val="right"/>
      <w:pPr>
        <w:ind w:left="4320" w:hanging="180"/>
      </w:pPr>
    </w:lvl>
    <w:lvl w:ilvl="6" w:tplc="5B206E2A" w:tentative="1">
      <w:start w:val="1"/>
      <w:numFmt w:val="decimal"/>
      <w:lvlText w:val="%7."/>
      <w:lvlJc w:val="left"/>
      <w:pPr>
        <w:ind w:left="5040" w:hanging="360"/>
      </w:pPr>
    </w:lvl>
    <w:lvl w:ilvl="7" w:tplc="B386B710" w:tentative="1">
      <w:start w:val="1"/>
      <w:numFmt w:val="lowerLetter"/>
      <w:lvlText w:val="%8."/>
      <w:lvlJc w:val="left"/>
      <w:pPr>
        <w:ind w:left="5760" w:hanging="360"/>
      </w:pPr>
    </w:lvl>
    <w:lvl w:ilvl="8" w:tplc="68F6123C" w:tentative="1">
      <w:start w:val="1"/>
      <w:numFmt w:val="lowerRoman"/>
      <w:lvlText w:val="%9."/>
      <w:lvlJc w:val="right"/>
      <w:pPr>
        <w:ind w:left="6480" w:hanging="180"/>
      </w:pPr>
    </w:lvl>
  </w:abstractNum>
  <w:abstractNum w:abstractNumId="17" w15:restartNumberingAfterBreak="0">
    <w:nsid w:val="3CBB0ACA"/>
    <w:multiLevelType w:val="hybridMultilevel"/>
    <w:tmpl w:val="2D66FD1C"/>
    <w:lvl w:ilvl="0" w:tplc="2624A296">
      <w:start w:val="1"/>
      <w:numFmt w:val="lowerRoman"/>
      <w:lvlText w:val="%1."/>
      <w:lvlJc w:val="right"/>
      <w:pPr>
        <w:ind w:left="720" w:hanging="360"/>
      </w:pPr>
    </w:lvl>
    <w:lvl w:ilvl="1" w:tplc="C40A2990" w:tentative="1">
      <w:start w:val="1"/>
      <w:numFmt w:val="lowerLetter"/>
      <w:lvlText w:val="%2."/>
      <w:lvlJc w:val="left"/>
      <w:pPr>
        <w:ind w:left="1440" w:hanging="360"/>
      </w:pPr>
    </w:lvl>
    <w:lvl w:ilvl="2" w:tplc="BD7CB0B8" w:tentative="1">
      <w:start w:val="1"/>
      <w:numFmt w:val="lowerRoman"/>
      <w:lvlText w:val="%3."/>
      <w:lvlJc w:val="right"/>
      <w:pPr>
        <w:ind w:left="2160" w:hanging="180"/>
      </w:pPr>
    </w:lvl>
    <w:lvl w:ilvl="3" w:tplc="F126DB12" w:tentative="1">
      <w:start w:val="1"/>
      <w:numFmt w:val="decimal"/>
      <w:lvlText w:val="%4."/>
      <w:lvlJc w:val="left"/>
      <w:pPr>
        <w:ind w:left="2880" w:hanging="360"/>
      </w:pPr>
    </w:lvl>
    <w:lvl w:ilvl="4" w:tplc="D7DC9466" w:tentative="1">
      <w:start w:val="1"/>
      <w:numFmt w:val="lowerLetter"/>
      <w:lvlText w:val="%5."/>
      <w:lvlJc w:val="left"/>
      <w:pPr>
        <w:ind w:left="3600" w:hanging="360"/>
      </w:pPr>
    </w:lvl>
    <w:lvl w:ilvl="5" w:tplc="9468F9F0" w:tentative="1">
      <w:start w:val="1"/>
      <w:numFmt w:val="lowerRoman"/>
      <w:lvlText w:val="%6."/>
      <w:lvlJc w:val="right"/>
      <w:pPr>
        <w:ind w:left="4320" w:hanging="180"/>
      </w:pPr>
    </w:lvl>
    <w:lvl w:ilvl="6" w:tplc="0BD44516" w:tentative="1">
      <w:start w:val="1"/>
      <w:numFmt w:val="decimal"/>
      <w:lvlText w:val="%7."/>
      <w:lvlJc w:val="left"/>
      <w:pPr>
        <w:ind w:left="5040" w:hanging="360"/>
      </w:pPr>
    </w:lvl>
    <w:lvl w:ilvl="7" w:tplc="C93EF834" w:tentative="1">
      <w:start w:val="1"/>
      <w:numFmt w:val="lowerLetter"/>
      <w:lvlText w:val="%8."/>
      <w:lvlJc w:val="left"/>
      <w:pPr>
        <w:ind w:left="5760" w:hanging="360"/>
      </w:pPr>
    </w:lvl>
    <w:lvl w:ilvl="8" w:tplc="8EE2F7F2" w:tentative="1">
      <w:start w:val="1"/>
      <w:numFmt w:val="lowerRoman"/>
      <w:lvlText w:val="%9."/>
      <w:lvlJc w:val="right"/>
      <w:pPr>
        <w:ind w:left="6480" w:hanging="180"/>
      </w:pPr>
    </w:lvl>
  </w:abstractNum>
  <w:abstractNum w:abstractNumId="18" w15:restartNumberingAfterBreak="0">
    <w:nsid w:val="732B17E5"/>
    <w:multiLevelType w:val="hybridMultilevel"/>
    <w:tmpl w:val="70C231E4"/>
    <w:lvl w:ilvl="0" w:tplc="4B685B62">
      <w:start w:val="1"/>
      <w:numFmt w:val="bullet"/>
      <w:lvlText w:val=""/>
      <w:lvlJc w:val="left"/>
      <w:pPr>
        <w:ind w:left="1290" w:hanging="360"/>
      </w:pPr>
      <w:rPr>
        <w:rFonts w:hint="default" w:ascii="Symbol" w:hAnsi="Symbol"/>
      </w:rPr>
    </w:lvl>
    <w:lvl w:ilvl="1" w:tplc="5B58939C" w:tentative="1">
      <w:start w:val="1"/>
      <w:numFmt w:val="bullet"/>
      <w:lvlText w:val="o"/>
      <w:lvlJc w:val="left"/>
      <w:pPr>
        <w:ind w:left="2010" w:hanging="360"/>
      </w:pPr>
      <w:rPr>
        <w:rFonts w:hint="default" w:ascii="Courier New" w:hAnsi="Courier New" w:cs="Courier New"/>
      </w:rPr>
    </w:lvl>
    <w:lvl w:ilvl="2" w:tplc="57DC22D4" w:tentative="1">
      <w:start w:val="1"/>
      <w:numFmt w:val="bullet"/>
      <w:lvlText w:val=""/>
      <w:lvlJc w:val="left"/>
      <w:pPr>
        <w:ind w:left="2730" w:hanging="360"/>
      </w:pPr>
      <w:rPr>
        <w:rFonts w:hint="default" w:ascii="Wingdings" w:hAnsi="Wingdings"/>
      </w:rPr>
    </w:lvl>
    <w:lvl w:ilvl="3" w:tplc="697E905C" w:tentative="1">
      <w:start w:val="1"/>
      <w:numFmt w:val="bullet"/>
      <w:lvlText w:val=""/>
      <w:lvlJc w:val="left"/>
      <w:pPr>
        <w:ind w:left="3450" w:hanging="360"/>
      </w:pPr>
      <w:rPr>
        <w:rFonts w:hint="default" w:ascii="Symbol" w:hAnsi="Symbol"/>
      </w:rPr>
    </w:lvl>
    <w:lvl w:ilvl="4" w:tplc="ACA607EE" w:tentative="1">
      <w:start w:val="1"/>
      <w:numFmt w:val="bullet"/>
      <w:lvlText w:val="o"/>
      <w:lvlJc w:val="left"/>
      <w:pPr>
        <w:ind w:left="4170" w:hanging="360"/>
      </w:pPr>
      <w:rPr>
        <w:rFonts w:hint="default" w:ascii="Courier New" w:hAnsi="Courier New" w:cs="Courier New"/>
      </w:rPr>
    </w:lvl>
    <w:lvl w:ilvl="5" w:tplc="A38EFE00" w:tentative="1">
      <w:start w:val="1"/>
      <w:numFmt w:val="bullet"/>
      <w:lvlText w:val=""/>
      <w:lvlJc w:val="left"/>
      <w:pPr>
        <w:ind w:left="4890" w:hanging="360"/>
      </w:pPr>
      <w:rPr>
        <w:rFonts w:hint="default" w:ascii="Wingdings" w:hAnsi="Wingdings"/>
      </w:rPr>
    </w:lvl>
    <w:lvl w:ilvl="6" w:tplc="D2CC7F56" w:tentative="1">
      <w:start w:val="1"/>
      <w:numFmt w:val="bullet"/>
      <w:lvlText w:val=""/>
      <w:lvlJc w:val="left"/>
      <w:pPr>
        <w:ind w:left="5610" w:hanging="360"/>
      </w:pPr>
      <w:rPr>
        <w:rFonts w:hint="default" w:ascii="Symbol" w:hAnsi="Symbol"/>
      </w:rPr>
    </w:lvl>
    <w:lvl w:ilvl="7" w:tplc="826C05A8" w:tentative="1">
      <w:start w:val="1"/>
      <w:numFmt w:val="bullet"/>
      <w:lvlText w:val="o"/>
      <w:lvlJc w:val="left"/>
      <w:pPr>
        <w:ind w:left="6330" w:hanging="360"/>
      </w:pPr>
      <w:rPr>
        <w:rFonts w:hint="default" w:ascii="Courier New" w:hAnsi="Courier New" w:cs="Courier New"/>
      </w:rPr>
    </w:lvl>
    <w:lvl w:ilvl="8" w:tplc="6E4A7838" w:tentative="1">
      <w:start w:val="1"/>
      <w:numFmt w:val="bullet"/>
      <w:lvlText w:val=""/>
      <w:lvlJc w:val="left"/>
      <w:pPr>
        <w:ind w:left="7050" w:hanging="360"/>
      </w:pPr>
      <w:rPr>
        <w:rFonts w:hint="default" w:ascii="Wingdings" w:hAnsi="Wingdings"/>
      </w:rPr>
    </w:lvl>
  </w:abstractNum>
  <w:abstractNum w:abstractNumId="19"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16cid:durableId="2098361783">
    <w:abstractNumId w:val="18"/>
  </w:num>
  <w:num w:numId="2" w16cid:durableId="343635393">
    <w:abstractNumId w:val="9"/>
  </w:num>
  <w:num w:numId="3" w16cid:durableId="820004276">
    <w:abstractNumId w:val="10"/>
  </w:num>
  <w:num w:numId="4" w16cid:durableId="461460479">
    <w:abstractNumId w:val="11"/>
  </w:num>
  <w:num w:numId="5" w16cid:durableId="733502177">
    <w:abstractNumId w:val="13"/>
  </w:num>
  <w:num w:numId="6" w16cid:durableId="112797989">
    <w:abstractNumId w:val="7"/>
  </w:num>
  <w:num w:numId="7" w16cid:durableId="1627933701">
    <w:abstractNumId w:val="6"/>
  </w:num>
  <w:num w:numId="8" w16cid:durableId="1204557903">
    <w:abstractNumId w:val="5"/>
  </w:num>
  <w:num w:numId="9" w16cid:durableId="20861138">
    <w:abstractNumId w:val="4"/>
  </w:num>
  <w:num w:numId="10" w16cid:durableId="1356688358">
    <w:abstractNumId w:val="19"/>
  </w:num>
  <w:num w:numId="11" w16cid:durableId="1512065504">
    <w:abstractNumId w:val="3"/>
  </w:num>
  <w:num w:numId="12" w16cid:durableId="2101683131">
    <w:abstractNumId w:val="2"/>
  </w:num>
  <w:num w:numId="13" w16cid:durableId="2110195398">
    <w:abstractNumId w:val="1"/>
  </w:num>
  <w:num w:numId="14" w16cid:durableId="659698367">
    <w:abstractNumId w:val="0"/>
  </w:num>
  <w:num w:numId="15" w16cid:durableId="1204054810">
    <w:abstractNumId w:val="15"/>
  </w:num>
  <w:num w:numId="16" w16cid:durableId="651442866">
    <w:abstractNumId w:val="8"/>
  </w:num>
  <w:num w:numId="17" w16cid:durableId="996347677">
    <w:abstractNumId w:val="14"/>
  </w:num>
  <w:num w:numId="18" w16cid:durableId="1933588819">
    <w:abstractNumId w:val="12"/>
  </w:num>
  <w:num w:numId="19" w16cid:durableId="1044057928">
    <w:abstractNumId w:val="17"/>
  </w:num>
  <w:num w:numId="20" w16cid:durableId="92669446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trackRevisions w:val="fals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df4660a0-66e7-47b2-b878-11e97b7436f2"/>
    <w:docVar w:name="DOCDRAFTER_VERSION" w:val="3.40"/>
    <w:docVar w:name="DOCDRAFTERREINDEX" w:val="NO"/>
    <w:docVar w:name="DOCDRAFTERTASKPANE" w:val="7cd61c4c-9240-4531-a867-1300e59da18f"/>
    <w:docVar w:name="TMS_Culture_ID" w:val="23"/>
    <w:docVar w:name="TMS_Office_ID" w:val="15"/>
    <w:docVar w:name="TMS_Template_ID" w:val="156"/>
    <w:docVar w:name="TMS_Unit_ID" w:val="30"/>
    <w:docVar w:name="VERSIONDETAIL" w:val="1855"/>
  </w:docVars>
  <w:rsids>
    <w:rsidRoot w:val="00A13088"/>
    <w:rsid w:val="00000A19"/>
    <w:rsid w:val="00001FFC"/>
    <w:rsid w:val="00002A0E"/>
    <w:rsid w:val="0000339E"/>
    <w:rsid w:val="00006D05"/>
    <w:rsid w:val="000108BA"/>
    <w:rsid w:val="0001162C"/>
    <w:rsid w:val="00012D75"/>
    <w:rsid w:val="00014A6A"/>
    <w:rsid w:val="000154FE"/>
    <w:rsid w:val="0002098D"/>
    <w:rsid w:val="00020CE9"/>
    <w:rsid w:val="00020F0B"/>
    <w:rsid w:val="00022106"/>
    <w:rsid w:val="00022FFE"/>
    <w:rsid w:val="00023863"/>
    <w:rsid w:val="00024749"/>
    <w:rsid w:val="00026DBF"/>
    <w:rsid w:val="0002769B"/>
    <w:rsid w:val="00033068"/>
    <w:rsid w:val="00036585"/>
    <w:rsid w:val="00037AA3"/>
    <w:rsid w:val="00041A19"/>
    <w:rsid w:val="0004233E"/>
    <w:rsid w:val="00042C80"/>
    <w:rsid w:val="000430BC"/>
    <w:rsid w:val="00043953"/>
    <w:rsid w:val="000459DD"/>
    <w:rsid w:val="00052C1E"/>
    <w:rsid w:val="00055612"/>
    <w:rsid w:val="00056448"/>
    <w:rsid w:val="00057272"/>
    <w:rsid w:val="000576EF"/>
    <w:rsid w:val="00057935"/>
    <w:rsid w:val="00065926"/>
    <w:rsid w:val="0006684F"/>
    <w:rsid w:val="0006724C"/>
    <w:rsid w:val="000712CF"/>
    <w:rsid w:val="000728B4"/>
    <w:rsid w:val="00072C8F"/>
    <w:rsid w:val="00072FE3"/>
    <w:rsid w:val="000734AA"/>
    <w:rsid w:val="0007405B"/>
    <w:rsid w:val="00074C2F"/>
    <w:rsid w:val="000751E1"/>
    <w:rsid w:val="00077BDF"/>
    <w:rsid w:val="000834A6"/>
    <w:rsid w:val="000841CB"/>
    <w:rsid w:val="000862C4"/>
    <w:rsid w:val="00086B56"/>
    <w:rsid w:val="00086C0A"/>
    <w:rsid w:val="00087633"/>
    <w:rsid w:val="00090BBB"/>
    <w:rsid w:val="00090C3A"/>
    <w:rsid w:val="00091034"/>
    <w:rsid w:val="00091D22"/>
    <w:rsid w:val="00091EAF"/>
    <w:rsid w:val="000925B8"/>
    <w:rsid w:val="00094B31"/>
    <w:rsid w:val="00094F88"/>
    <w:rsid w:val="0009500C"/>
    <w:rsid w:val="00095412"/>
    <w:rsid w:val="00095F02"/>
    <w:rsid w:val="00096189"/>
    <w:rsid w:val="00096415"/>
    <w:rsid w:val="00097F89"/>
    <w:rsid w:val="000A060B"/>
    <w:rsid w:val="000A404C"/>
    <w:rsid w:val="000A4134"/>
    <w:rsid w:val="000A4D02"/>
    <w:rsid w:val="000A7350"/>
    <w:rsid w:val="000A73A6"/>
    <w:rsid w:val="000B605D"/>
    <w:rsid w:val="000B6421"/>
    <w:rsid w:val="000B704F"/>
    <w:rsid w:val="000B7A24"/>
    <w:rsid w:val="000C1051"/>
    <w:rsid w:val="000C69C3"/>
    <w:rsid w:val="000C6E46"/>
    <w:rsid w:val="000D0B89"/>
    <w:rsid w:val="000D1B93"/>
    <w:rsid w:val="000D4478"/>
    <w:rsid w:val="000D4DF3"/>
    <w:rsid w:val="000D593E"/>
    <w:rsid w:val="000D6FE0"/>
    <w:rsid w:val="000D7678"/>
    <w:rsid w:val="000E00B5"/>
    <w:rsid w:val="000E052C"/>
    <w:rsid w:val="000E0AD1"/>
    <w:rsid w:val="000E50F9"/>
    <w:rsid w:val="000E58F7"/>
    <w:rsid w:val="000E665A"/>
    <w:rsid w:val="000F149B"/>
    <w:rsid w:val="000F1FF3"/>
    <w:rsid w:val="000F2BC6"/>
    <w:rsid w:val="000F4CAB"/>
    <w:rsid w:val="000F76C6"/>
    <w:rsid w:val="00100553"/>
    <w:rsid w:val="00101137"/>
    <w:rsid w:val="0010565D"/>
    <w:rsid w:val="00107C94"/>
    <w:rsid w:val="001104C2"/>
    <w:rsid w:val="00110D70"/>
    <w:rsid w:val="001155F5"/>
    <w:rsid w:val="00120178"/>
    <w:rsid w:val="00121030"/>
    <w:rsid w:val="00123CBE"/>
    <w:rsid w:val="00123E92"/>
    <w:rsid w:val="00124A54"/>
    <w:rsid w:val="001259E5"/>
    <w:rsid w:val="00125A14"/>
    <w:rsid w:val="00125B5C"/>
    <w:rsid w:val="0012641D"/>
    <w:rsid w:val="0012701F"/>
    <w:rsid w:val="00132025"/>
    <w:rsid w:val="00132AC8"/>
    <w:rsid w:val="001356B0"/>
    <w:rsid w:val="001359E2"/>
    <w:rsid w:val="00137C11"/>
    <w:rsid w:val="00137F17"/>
    <w:rsid w:val="0014056C"/>
    <w:rsid w:val="00140DBB"/>
    <w:rsid w:val="00140E29"/>
    <w:rsid w:val="001411BE"/>
    <w:rsid w:val="00142B6A"/>
    <w:rsid w:val="00143966"/>
    <w:rsid w:val="00144FB7"/>
    <w:rsid w:val="0015111D"/>
    <w:rsid w:val="001511F2"/>
    <w:rsid w:val="00151FED"/>
    <w:rsid w:val="00152459"/>
    <w:rsid w:val="001524CF"/>
    <w:rsid w:val="001539D4"/>
    <w:rsid w:val="00154478"/>
    <w:rsid w:val="001544C6"/>
    <w:rsid w:val="00154C2D"/>
    <w:rsid w:val="00156079"/>
    <w:rsid w:val="00157F27"/>
    <w:rsid w:val="00161AED"/>
    <w:rsid w:val="00163828"/>
    <w:rsid w:val="00166098"/>
    <w:rsid w:val="00166422"/>
    <w:rsid w:val="00166ED8"/>
    <w:rsid w:val="00167E66"/>
    <w:rsid w:val="00170435"/>
    <w:rsid w:val="00170540"/>
    <w:rsid w:val="00170C08"/>
    <w:rsid w:val="00170CF9"/>
    <w:rsid w:val="001724EF"/>
    <w:rsid w:val="00173B22"/>
    <w:rsid w:val="001744A4"/>
    <w:rsid w:val="00175689"/>
    <w:rsid w:val="0018374A"/>
    <w:rsid w:val="00183D08"/>
    <w:rsid w:val="00184857"/>
    <w:rsid w:val="00184BB2"/>
    <w:rsid w:val="0018663E"/>
    <w:rsid w:val="00190C77"/>
    <w:rsid w:val="00191300"/>
    <w:rsid w:val="001921FE"/>
    <w:rsid w:val="00192414"/>
    <w:rsid w:val="001927DB"/>
    <w:rsid w:val="001940FB"/>
    <w:rsid w:val="001962A0"/>
    <w:rsid w:val="00196915"/>
    <w:rsid w:val="001A0E39"/>
    <w:rsid w:val="001A15B4"/>
    <w:rsid w:val="001A2245"/>
    <w:rsid w:val="001A2538"/>
    <w:rsid w:val="001A48E2"/>
    <w:rsid w:val="001A4A04"/>
    <w:rsid w:val="001A67E5"/>
    <w:rsid w:val="001B3060"/>
    <w:rsid w:val="001B4612"/>
    <w:rsid w:val="001B57E1"/>
    <w:rsid w:val="001B64B0"/>
    <w:rsid w:val="001B7DA4"/>
    <w:rsid w:val="001C0943"/>
    <w:rsid w:val="001C2DFD"/>
    <w:rsid w:val="001C5B31"/>
    <w:rsid w:val="001C603E"/>
    <w:rsid w:val="001C6F2D"/>
    <w:rsid w:val="001C7EC9"/>
    <w:rsid w:val="001D5008"/>
    <w:rsid w:val="001D70C2"/>
    <w:rsid w:val="001D74E3"/>
    <w:rsid w:val="001E1372"/>
    <w:rsid w:val="001E256A"/>
    <w:rsid w:val="001E4970"/>
    <w:rsid w:val="001F0214"/>
    <w:rsid w:val="001F0ED1"/>
    <w:rsid w:val="001F1180"/>
    <w:rsid w:val="001F1599"/>
    <w:rsid w:val="001F254B"/>
    <w:rsid w:val="001F2C15"/>
    <w:rsid w:val="001F3A35"/>
    <w:rsid w:val="001F3B77"/>
    <w:rsid w:val="001F5CF3"/>
    <w:rsid w:val="001F6379"/>
    <w:rsid w:val="001F7009"/>
    <w:rsid w:val="00200B1C"/>
    <w:rsid w:val="00201A04"/>
    <w:rsid w:val="00201FFC"/>
    <w:rsid w:val="00203631"/>
    <w:rsid w:val="00204976"/>
    <w:rsid w:val="00204AB3"/>
    <w:rsid w:val="00207813"/>
    <w:rsid w:val="00210A67"/>
    <w:rsid w:val="00210D7C"/>
    <w:rsid w:val="00211990"/>
    <w:rsid w:val="002121B5"/>
    <w:rsid w:val="002166B9"/>
    <w:rsid w:val="00216DA7"/>
    <w:rsid w:val="002171DC"/>
    <w:rsid w:val="002176F6"/>
    <w:rsid w:val="00217FB8"/>
    <w:rsid w:val="00220B0D"/>
    <w:rsid w:val="00220FF7"/>
    <w:rsid w:val="002266D9"/>
    <w:rsid w:val="00226948"/>
    <w:rsid w:val="00227589"/>
    <w:rsid w:val="00231289"/>
    <w:rsid w:val="00232794"/>
    <w:rsid w:val="00233257"/>
    <w:rsid w:val="00236E15"/>
    <w:rsid w:val="00243D7C"/>
    <w:rsid w:val="002472E4"/>
    <w:rsid w:val="00247CAC"/>
    <w:rsid w:val="00256698"/>
    <w:rsid w:val="002571FA"/>
    <w:rsid w:val="00262537"/>
    <w:rsid w:val="002627FC"/>
    <w:rsid w:val="002641CD"/>
    <w:rsid w:val="0026555C"/>
    <w:rsid w:val="00265F88"/>
    <w:rsid w:val="00267787"/>
    <w:rsid w:val="00267BBC"/>
    <w:rsid w:val="00270126"/>
    <w:rsid w:val="002703EA"/>
    <w:rsid w:val="002721AB"/>
    <w:rsid w:val="00273786"/>
    <w:rsid w:val="002747A3"/>
    <w:rsid w:val="00275474"/>
    <w:rsid w:val="00275E0D"/>
    <w:rsid w:val="002834A0"/>
    <w:rsid w:val="00284F2A"/>
    <w:rsid w:val="002905C4"/>
    <w:rsid w:val="00290E5C"/>
    <w:rsid w:val="00291111"/>
    <w:rsid w:val="0029136C"/>
    <w:rsid w:val="002933AD"/>
    <w:rsid w:val="00293D95"/>
    <w:rsid w:val="002964DA"/>
    <w:rsid w:val="00297CA7"/>
    <w:rsid w:val="002A6207"/>
    <w:rsid w:val="002A71FE"/>
    <w:rsid w:val="002A73A7"/>
    <w:rsid w:val="002B0E2C"/>
    <w:rsid w:val="002B23E3"/>
    <w:rsid w:val="002B2ABC"/>
    <w:rsid w:val="002B36F0"/>
    <w:rsid w:val="002B4701"/>
    <w:rsid w:val="002C052B"/>
    <w:rsid w:val="002C2270"/>
    <w:rsid w:val="002C30F9"/>
    <w:rsid w:val="002C3812"/>
    <w:rsid w:val="002C6F16"/>
    <w:rsid w:val="002D02A3"/>
    <w:rsid w:val="002D1E8D"/>
    <w:rsid w:val="002D23B8"/>
    <w:rsid w:val="002D36E1"/>
    <w:rsid w:val="002D4A40"/>
    <w:rsid w:val="002D6D8C"/>
    <w:rsid w:val="002E0BC9"/>
    <w:rsid w:val="002E1AFC"/>
    <w:rsid w:val="002E1B70"/>
    <w:rsid w:val="002E1C1E"/>
    <w:rsid w:val="002E3AD6"/>
    <w:rsid w:val="002E662E"/>
    <w:rsid w:val="002F0E5F"/>
    <w:rsid w:val="002F16A5"/>
    <w:rsid w:val="002F73BA"/>
    <w:rsid w:val="002F7934"/>
    <w:rsid w:val="003015E1"/>
    <w:rsid w:val="00302C4D"/>
    <w:rsid w:val="00304154"/>
    <w:rsid w:val="00306D46"/>
    <w:rsid w:val="003108A2"/>
    <w:rsid w:val="003125E2"/>
    <w:rsid w:val="00313C6D"/>
    <w:rsid w:val="003203E9"/>
    <w:rsid w:val="00320C56"/>
    <w:rsid w:val="00320EC9"/>
    <w:rsid w:val="0032100E"/>
    <w:rsid w:val="003220DB"/>
    <w:rsid w:val="00323627"/>
    <w:rsid w:val="00323B20"/>
    <w:rsid w:val="00323BC6"/>
    <w:rsid w:val="00323F46"/>
    <w:rsid w:val="003243EA"/>
    <w:rsid w:val="00327389"/>
    <w:rsid w:val="00327AE6"/>
    <w:rsid w:val="00331282"/>
    <w:rsid w:val="00332200"/>
    <w:rsid w:val="00332D4E"/>
    <w:rsid w:val="00333B3E"/>
    <w:rsid w:val="0034030B"/>
    <w:rsid w:val="00341435"/>
    <w:rsid w:val="00341AE3"/>
    <w:rsid w:val="00341B67"/>
    <w:rsid w:val="00343B5F"/>
    <w:rsid w:val="00344564"/>
    <w:rsid w:val="00344B08"/>
    <w:rsid w:val="003454E2"/>
    <w:rsid w:val="00345ADF"/>
    <w:rsid w:val="00345BC2"/>
    <w:rsid w:val="003529AF"/>
    <w:rsid w:val="003529C6"/>
    <w:rsid w:val="00352C4F"/>
    <w:rsid w:val="00353883"/>
    <w:rsid w:val="00354FC2"/>
    <w:rsid w:val="00355477"/>
    <w:rsid w:val="00356BC1"/>
    <w:rsid w:val="003576EE"/>
    <w:rsid w:val="0035788F"/>
    <w:rsid w:val="00357A44"/>
    <w:rsid w:val="00361691"/>
    <w:rsid w:val="00361ACC"/>
    <w:rsid w:val="00362EA6"/>
    <w:rsid w:val="003631A5"/>
    <w:rsid w:val="00363B91"/>
    <w:rsid w:val="003645CE"/>
    <w:rsid w:val="0036529D"/>
    <w:rsid w:val="0037040D"/>
    <w:rsid w:val="0037209E"/>
    <w:rsid w:val="00372D65"/>
    <w:rsid w:val="00373FB7"/>
    <w:rsid w:val="003740CA"/>
    <w:rsid w:val="00377749"/>
    <w:rsid w:val="003777A2"/>
    <w:rsid w:val="003849E9"/>
    <w:rsid w:val="00384A0D"/>
    <w:rsid w:val="003855FE"/>
    <w:rsid w:val="00390B26"/>
    <w:rsid w:val="003910C1"/>
    <w:rsid w:val="003912E5"/>
    <w:rsid w:val="003916BC"/>
    <w:rsid w:val="00391E30"/>
    <w:rsid w:val="00392A82"/>
    <w:rsid w:val="00394790"/>
    <w:rsid w:val="00395E31"/>
    <w:rsid w:val="00396AFF"/>
    <w:rsid w:val="00396D83"/>
    <w:rsid w:val="003A0232"/>
    <w:rsid w:val="003A0AEC"/>
    <w:rsid w:val="003A1B5B"/>
    <w:rsid w:val="003A4198"/>
    <w:rsid w:val="003A4E04"/>
    <w:rsid w:val="003A7F2C"/>
    <w:rsid w:val="003B0DBC"/>
    <w:rsid w:val="003B2C55"/>
    <w:rsid w:val="003B4A05"/>
    <w:rsid w:val="003B5724"/>
    <w:rsid w:val="003B62DA"/>
    <w:rsid w:val="003B748E"/>
    <w:rsid w:val="003C4A78"/>
    <w:rsid w:val="003C50E9"/>
    <w:rsid w:val="003C7DB7"/>
    <w:rsid w:val="003D0218"/>
    <w:rsid w:val="003D17A9"/>
    <w:rsid w:val="003D388F"/>
    <w:rsid w:val="003E0295"/>
    <w:rsid w:val="003E7696"/>
    <w:rsid w:val="003E7960"/>
    <w:rsid w:val="003F1E82"/>
    <w:rsid w:val="003F3654"/>
    <w:rsid w:val="003F4CF8"/>
    <w:rsid w:val="003F5633"/>
    <w:rsid w:val="004006F0"/>
    <w:rsid w:val="004040D5"/>
    <w:rsid w:val="00404326"/>
    <w:rsid w:val="0040611B"/>
    <w:rsid w:val="00406C5D"/>
    <w:rsid w:val="0040786A"/>
    <w:rsid w:val="004110BF"/>
    <w:rsid w:val="004112B9"/>
    <w:rsid w:val="0041180B"/>
    <w:rsid w:val="00411BFB"/>
    <w:rsid w:val="00415258"/>
    <w:rsid w:val="00415BB5"/>
    <w:rsid w:val="00416A0A"/>
    <w:rsid w:val="00416A5A"/>
    <w:rsid w:val="00416B8F"/>
    <w:rsid w:val="004177C3"/>
    <w:rsid w:val="004217FE"/>
    <w:rsid w:val="00421BFA"/>
    <w:rsid w:val="00421E06"/>
    <w:rsid w:val="00423A8D"/>
    <w:rsid w:val="00425048"/>
    <w:rsid w:val="004304F8"/>
    <w:rsid w:val="004305D2"/>
    <w:rsid w:val="004309CA"/>
    <w:rsid w:val="00433099"/>
    <w:rsid w:val="00433CB1"/>
    <w:rsid w:val="00437090"/>
    <w:rsid w:val="00441362"/>
    <w:rsid w:val="004416D9"/>
    <w:rsid w:val="0044191F"/>
    <w:rsid w:val="00441B58"/>
    <w:rsid w:val="0045396E"/>
    <w:rsid w:val="00455498"/>
    <w:rsid w:val="0045762C"/>
    <w:rsid w:val="00461E86"/>
    <w:rsid w:val="00470726"/>
    <w:rsid w:val="0047314C"/>
    <w:rsid w:val="00473F40"/>
    <w:rsid w:val="004742FB"/>
    <w:rsid w:val="00474FDC"/>
    <w:rsid w:val="00475125"/>
    <w:rsid w:val="00475DF0"/>
    <w:rsid w:val="0047602E"/>
    <w:rsid w:val="00480446"/>
    <w:rsid w:val="00480D71"/>
    <w:rsid w:val="004829A8"/>
    <w:rsid w:val="0048361A"/>
    <w:rsid w:val="00484186"/>
    <w:rsid w:val="00485306"/>
    <w:rsid w:val="004913A2"/>
    <w:rsid w:val="00491E41"/>
    <w:rsid w:val="004960B4"/>
    <w:rsid w:val="004A1936"/>
    <w:rsid w:val="004A5408"/>
    <w:rsid w:val="004B0187"/>
    <w:rsid w:val="004B07AF"/>
    <w:rsid w:val="004B0D44"/>
    <w:rsid w:val="004B13BA"/>
    <w:rsid w:val="004B1B38"/>
    <w:rsid w:val="004B31F7"/>
    <w:rsid w:val="004B4151"/>
    <w:rsid w:val="004B42EA"/>
    <w:rsid w:val="004B4304"/>
    <w:rsid w:val="004B4B9C"/>
    <w:rsid w:val="004B5414"/>
    <w:rsid w:val="004B5DBE"/>
    <w:rsid w:val="004B6359"/>
    <w:rsid w:val="004B6673"/>
    <w:rsid w:val="004B7781"/>
    <w:rsid w:val="004C0E85"/>
    <w:rsid w:val="004C225B"/>
    <w:rsid w:val="004C3E43"/>
    <w:rsid w:val="004C5388"/>
    <w:rsid w:val="004D1771"/>
    <w:rsid w:val="004D243D"/>
    <w:rsid w:val="004D46E9"/>
    <w:rsid w:val="004D4AF0"/>
    <w:rsid w:val="004D5E5B"/>
    <w:rsid w:val="004E05B6"/>
    <w:rsid w:val="004E229A"/>
    <w:rsid w:val="004E418A"/>
    <w:rsid w:val="004E6E6E"/>
    <w:rsid w:val="004E7822"/>
    <w:rsid w:val="004E78C6"/>
    <w:rsid w:val="004E7AE8"/>
    <w:rsid w:val="004F2D01"/>
    <w:rsid w:val="004F3FC2"/>
    <w:rsid w:val="004F44C1"/>
    <w:rsid w:val="00502969"/>
    <w:rsid w:val="00503E13"/>
    <w:rsid w:val="00507049"/>
    <w:rsid w:val="005070B1"/>
    <w:rsid w:val="005102CD"/>
    <w:rsid w:val="005109B9"/>
    <w:rsid w:val="00513199"/>
    <w:rsid w:val="00515E73"/>
    <w:rsid w:val="00517864"/>
    <w:rsid w:val="0052260C"/>
    <w:rsid w:val="00524584"/>
    <w:rsid w:val="00526E28"/>
    <w:rsid w:val="00527401"/>
    <w:rsid w:val="00531E89"/>
    <w:rsid w:val="005322C2"/>
    <w:rsid w:val="005335F9"/>
    <w:rsid w:val="0053470E"/>
    <w:rsid w:val="00534933"/>
    <w:rsid w:val="00534CC7"/>
    <w:rsid w:val="005367E3"/>
    <w:rsid w:val="00536911"/>
    <w:rsid w:val="00536BCE"/>
    <w:rsid w:val="005400F0"/>
    <w:rsid w:val="00540B83"/>
    <w:rsid w:val="0054119E"/>
    <w:rsid w:val="005425C2"/>
    <w:rsid w:val="005427BA"/>
    <w:rsid w:val="00543527"/>
    <w:rsid w:val="00544BFA"/>
    <w:rsid w:val="00544E74"/>
    <w:rsid w:val="00547E30"/>
    <w:rsid w:val="00547E94"/>
    <w:rsid w:val="00550931"/>
    <w:rsid w:val="005528E4"/>
    <w:rsid w:val="00552F6E"/>
    <w:rsid w:val="00553F85"/>
    <w:rsid w:val="00555A51"/>
    <w:rsid w:val="00556377"/>
    <w:rsid w:val="00557937"/>
    <w:rsid w:val="00561216"/>
    <w:rsid w:val="00565134"/>
    <w:rsid w:val="0057069C"/>
    <w:rsid w:val="00570758"/>
    <w:rsid w:val="00570C77"/>
    <w:rsid w:val="00570D01"/>
    <w:rsid w:val="00572A42"/>
    <w:rsid w:val="00573C58"/>
    <w:rsid w:val="00574436"/>
    <w:rsid w:val="00574C53"/>
    <w:rsid w:val="00575791"/>
    <w:rsid w:val="00575873"/>
    <w:rsid w:val="00577504"/>
    <w:rsid w:val="0057753C"/>
    <w:rsid w:val="005813B2"/>
    <w:rsid w:val="005815AD"/>
    <w:rsid w:val="005828C7"/>
    <w:rsid w:val="0058310C"/>
    <w:rsid w:val="00584A55"/>
    <w:rsid w:val="0058681B"/>
    <w:rsid w:val="00586A84"/>
    <w:rsid w:val="00591310"/>
    <w:rsid w:val="00592093"/>
    <w:rsid w:val="005924EC"/>
    <w:rsid w:val="00592E34"/>
    <w:rsid w:val="00595B2E"/>
    <w:rsid w:val="00596220"/>
    <w:rsid w:val="00596E48"/>
    <w:rsid w:val="005A1535"/>
    <w:rsid w:val="005A1F67"/>
    <w:rsid w:val="005A28CB"/>
    <w:rsid w:val="005A678C"/>
    <w:rsid w:val="005A70F6"/>
    <w:rsid w:val="005A78B6"/>
    <w:rsid w:val="005B12AA"/>
    <w:rsid w:val="005B1BAF"/>
    <w:rsid w:val="005B36E6"/>
    <w:rsid w:val="005B5288"/>
    <w:rsid w:val="005B5773"/>
    <w:rsid w:val="005B652E"/>
    <w:rsid w:val="005C17E5"/>
    <w:rsid w:val="005C1E4C"/>
    <w:rsid w:val="005C575F"/>
    <w:rsid w:val="005D0687"/>
    <w:rsid w:val="005D0A81"/>
    <w:rsid w:val="005D0F92"/>
    <w:rsid w:val="005D26F9"/>
    <w:rsid w:val="005D34DE"/>
    <w:rsid w:val="005D41FC"/>
    <w:rsid w:val="005D4516"/>
    <w:rsid w:val="005D577A"/>
    <w:rsid w:val="005D60FE"/>
    <w:rsid w:val="005D7BF4"/>
    <w:rsid w:val="005E1941"/>
    <w:rsid w:val="005E1DE3"/>
    <w:rsid w:val="005E23A6"/>
    <w:rsid w:val="005E319B"/>
    <w:rsid w:val="005E3295"/>
    <w:rsid w:val="005E35E9"/>
    <w:rsid w:val="005E66E6"/>
    <w:rsid w:val="005E7AEC"/>
    <w:rsid w:val="005F0367"/>
    <w:rsid w:val="005F1500"/>
    <w:rsid w:val="005F1837"/>
    <w:rsid w:val="005F22C4"/>
    <w:rsid w:val="005F2B9F"/>
    <w:rsid w:val="005F2E10"/>
    <w:rsid w:val="005F48F9"/>
    <w:rsid w:val="005F68B3"/>
    <w:rsid w:val="006007DD"/>
    <w:rsid w:val="00601A1F"/>
    <w:rsid w:val="0060580F"/>
    <w:rsid w:val="00605E22"/>
    <w:rsid w:val="00607D29"/>
    <w:rsid w:val="00611C6D"/>
    <w:rsid w:val="00614212"/>
    <w:rsid w:val="00615263"/>
    <w:rsid w:val="00620269"/>
    <w:rsid w:val="00621A12"/>
    <w:rsid w:val="00624263"/>
    <w:rsid w:val="006261D5"/>
    <w:rsid w:val="00630C20"/>
    <w:rsid w:val="00631517"/>
    <w:rsid w:val="00632682"/>
    <w:rsid w:val="00635870"/>
    <w:rsid w:val="00641CB4"/>
    <w:rsid w:val="006430D9"/>
    <w:rsid w:val="00643208"/>
    <w:rsid w:val="0064384F"/>
    <w:rsid w:val="00646920"/>
    <w:rsid w:val="0065095F"/>
    <w:rsid w:val="00651E47"/>
    <w:rsid w:val="00653B52"/>
    <w:rsid w:val="00653B85"/>
    <w:rsid w:val="0065563C"/>
    <w:rsid w:val="0065665A"/>
    <w:rsid w:val="00656C3D"/>
    <w:rsid w:val="00660386"/>
    <w:rsid w:val="00661E1C"/>
    <w:rsid w:val="0066279D"/>
    <w:rsid w:val="00662A13"/>
    <w:rsid w:val="00662A65"/>
    <w:rsid w:val="0066365A"/>
    <w:rsid w:val="0066519F"/>
    <w:rsid w:val="006705AE"/>
    <w:rsid w:val="00671EB2"/>
    <w:rsid w:val="0067667F"/>
    <w:rsid w:val="0067696B"/>
    <w:rsid w:val="00676B93"/>
    <w:rsid w:val="00676D8A"/>
    <w:rsid w:val="00680F22"/>
    <w:rsid w:val="00681387"/>
    <w:rsid w:val="00681F82"/>
    <w:rsid w:val="006830B2"/>
    <w:rsid w:val="006849D1"/>
    <w:rsid w:val="006856BE"/>
    <w:rsid w:val="006904CF"/>
    <w:rsid w:val="00690657"/>
    <w:rsid w:val="006935DE"/>
    <w:rsid w:val="00694262"/>
    <w:rsid w:val="006944B4"/>
    <w:rsid w:val="006948B3"/>
    <w:rsid w:val="00694EEA"/>
    <w:rsid w:val="00694FA1"/>
    <w:rsid w:val="00695A31"/>
    <w:rsid w:val="00696F68"/>
    <w:rsid w:val="006A0844"/>
    <w:rsid w:val="006A0F54"/>
    <w:rsid w:val="006B0243"/>
    <w:rsid w:val="006B355B"/>
    <w:rsid w:val="006B660B"/>
    <w:rsid w:val="006C03A6"/>
    <w:rsid w:val="006C0AE5"/>
    <w:rsid w:val="006C2B92"/>
    <w:rsid w:val="006C3067"/>
    <w:rsid w:val="006C3330"/>
    <w:rsid w:val="006C5406"/>
    <w:rsid w:val="006C58BD"/>
    <w:rsid w:val="006C701F"/>
    <w:rsid w:val="006C73E6"/>
    <w:rsid w:val="006C76C7"/>
    <w:rsid w:val="006C7B08"/>
    <w:rsid w:val="006D017F"/>
    <w:rsid w:val="006D2273"/>
    <w:rsid w:val="006D3B7A"/>
    <w:rsid w:val="006D542B"/>
    <w:rsid w:val="006D628A"/>
    <w:rsid w:val="006D6F19"/>
    <w:rsid w:val="006E00DD"/>
    <w:rsid w:val="006E0D7F"/>
    <w:rsid w:val="006E3124"/>
    <w:rsid w:val="006E436F"/>
    <w:rsid w:val="006E4E0A"/>
    <w:rsid w:val="006E5490"/>
    <w:rsid w:val="006F1D1D"/>
    <w:rsid w:val="006F298E"/>
    <w:rsid w:val="006F2C0D"/>
    <w:rsid w:val="006F4B63"/>
    <w:rsid w:val="00702365"/>
    <w:rsid w:val="00704F16"/>
    <w:rsid w:val="00706780"/>
    <w:rsid w:val="007069C1"/>
    <w:rsid w:val="00706BC8"/>
    <w:rsid w:val="00711852"/>
    <w:rsid w:val="00714B90"/>
    <w:rsid w:val="00714CB5"/>
    <w:rsid w:val="00715167"/>
    <w:rsid w:val="0071561A"/>
    <w:rsid w:val="00715CBE"/>
    <w:rsid w:val="00716A95"/>
    <w:rsid w:val="00716BB7"/>
    <w:rsid w:val="007170A3"/>
    <w:rsid w:val="00717CF9"/>
    <w:rsid w:val="007208FA"/>
    <w:rsid w:val="0072123A"/>
    <w:rsid w:val="00721FF5"/>
    <w:rsid w:val="00724B1E"/>
    <w:rsid w:val="007267E6"/>
    <w:rsid w:val="007278B6"/>
    <w:rsid w:val="0073302E"/>
    <w:rsid w:val="007331A2"/>
    <w:rsid w:val="00733415"/>
    <w:rsid w:val="007341F5"/>
    <w:rsid w:val="00735D83"/>
    <w:rsid w:val="0073725C"/>
    <w:rsid w:val="00737C7E"/>
    <w:rsid w:val="00740658"/>
    <w:rsid w:val="007409D0"/>
    <w:rsid w:val="00740B57"/>
    <w:rsid w:val="007457D7"/>
    <w:rsid w:val="007460B4"/>
    <w:rsid w:val="00746CBB"/>
    <w:rsid w:val="00747003"/>
    <w:rsid w:val="00747C28"/>
    <w:rsid w:val="00753FC7"/>
    <w:rsid w:val="00757369"/>
    <w:rsid w:val="00760E67"/>
    <w:rsid w:val="007664EF"/>
    <w:rsid w:val="00770BA0"/>
    <w:rsid w:val="00771070"/>
    <w:rsid w:val="00772184"/>
    <w:rsid w:val="0077268C"/>
    <w:rsid w:val="00774A70"/>
    <w:rsid w:val="00775F84"/>
    <w:rsid w:val="00784A8C"/>
    <w:rsid w:val="00785608"/>
    <w:rsid w:val="00792B93"/>
    <w:rsid w:val="00792D2E"/>
    <w:rsid w:val="007954C5"/>
    <w:rsid w:val="00795EFF"/>
    <w:rsid w:val="0079635E"/>
    <w:rsid w:val="007964FE"/>
    <w:rsid w:val="00796546"/>
    <w:rsid w:val="00796FC0"/>
    <w:rsid w:val="007972A2"/>
    <w:rsid w:val="00797BAA"/>
    <w:rsid w:val="007A2465"/>
    <w:rsid w:val="007A3E7B"/>
    <w:rsid w:val="007A6B9A"/>
    <w:rsid w:val="007A7943"/>
    <w:rsid w:val="007A7EF7"/>
    <w:rsid w:val="007B2767"/>
    <w:rsid w:val="007B2D28"/>
    <w:rsid w:val="007B34E4"/>
    <w:rsid w:val="007B6609"/>
    <w:rsid w:val="007B7E83"/>
    <w:rsid w:val="007C0369"/>
    <w:rsid w:val="007C0C1D"/>
    <w:rsid w:val="007C0E6A"/>
    <w:rsid w:val="007C106F"/>
    <w:rsid w:val="007C127E"/>
    <w:rsid w:val="007C25DB"/>
    <w:rsid w:val="007C29B8"/>
    <w:rsid w:val="007C339A"/>
    <w:rsid w:val="007C3FAF"/>
    <w:rsid w:val="007C4C23"/>
    <w:rsid w:val="007C5F5A"/>
    <w:rsid w:val="007D058B"/>
    <w:rsid w:val="007D359E"/>
    <w:rsid w:val="007D4388"/>
    <w:rsid w:val="007D4EC6"/>
    <w:rsid w:val="007D5F73"/>
    <w:rsid w:val="007D6B3E"/>
    <w:rsid w:val="007D71D9"/>
    <w:rsid w:val="007D753F"/>
    <w:rsid w:val="007D77AA"/>
    <w:rsid w:val="007E0454"/>
    <w:rsid w:val="007E186C"/>
    <w:rsid w:val="007E3B0C"/>
    <w:rsid w:val="007E69C2"/>
    <w:rsid w:val="007E7E5F"/>
    <w:rsid w:val="007F622D"/>
    <w:rsid w:val="007F6BAA"/>
    <w:rsid w:val="007F6E63"/>
    <w:rsid w:val="007F7F6E"/>
    <w:rsid w:val="00802BDA"/>
    <w:rsid w:val="00804809"/>
    <w:rsid w:val="00805A75"/>
    <w:rsid w:val="00807EB0"/>
    <w:rsid w:val="00810BDC"/>
    <w:rsid w:val="00810E47"/>
    <w:rsid w:val="00814616"/>
    <w:rsid w:val="00817234"/>
    <w:rsid w:val="0082174B"/>
    <w:rsid w:val="00822F89"/>
    <w:rsid w:val="00823BBA"/>
    <w:rsid w:val="0082675A"/>
    <w:rsid w:val="0082731C"/>
    <w:rsid w:val="00827EE7"/>
    <w:rsid w:val="008321C1"/>
    <w:rsid w:val="00832F99"/>
    <w:rsid w:val="00835397"/>
    <w:rsid w:val="00835B29"/>
    <w:rsid w:val="00841848"/>
    <w:rsid w:val="00842BBD"/>
    <w:rsid w:val="00844048"/>
    <w:rsid w:val="00844341"/>
    <w:rsid w:val="00845F88"/>
    <w:rsid w:val="00846C5A"/>
    <w:rsid w:val="00852030"/>
    <w:rsid w:val="0085359B"/>
    <w:rsid w:val="008538E9"/>
    <w:rsid w:val="00855235"/>
    <w:rsid w:val="00855385"/>
    <w:rsid w:val="00856140"/>
    <w:rsid w:val="008563A3"/>
    <w:rsid w:val="00857EE0"/>
    <w:rsid w:val="008606F1"/>
    <w:rsid w:val="008612BF"/>
    <w:rsid w:val="00862322"/>
    <w:rsid w:val="008639C9"/>
    <w:rsid w:val="00863E46"/>
    <w:rsid w:val="00863EE2"/>
    <w:rsid w:val="008648DE"/>
    <w:rsid w:val="0086685E"/>
    <w:rsid w:val="00867F6C"/>
    <w:rsid w:val="008701C8"/>
    <w:rsid w:val="00870ED5"/>
    <w:rsid w:val="008717E4"/>
    <w:rsid w:val="0087343E"/>
    <w:rsid w:val="00873D1A"/>
    <w:rsid w:val="00875D32"/>
    <w:rsid w:val="0087663D"/>
    <w:rsid w:val="00876AD4"/>
    <w:rsid w:val="00877BD5"/>
    <w:rsid w:val="00881B5E"/>
    <w:rsid w:val="00883E62"/>
    <w:rsid w:val="008857D4"/>
    <w:rsid w:val="00890D01"/>
    <w:rsid w:val="00892087"/>
    <w:rsid w:val="00892B00"/>
    <w:rsid w:val="00893042"/>
    <w:rsid w:val="008940C0"/>
    <w:rsid w:val="008949CA"/>
    <w:rsid w:val="008957D6"/>
    <w:rsid w:val="00895E14"/>
    <w:rsid w:val="008960C5"/>
    <w:rsid w:val="00897EB9"/>
    <w:rsid w:val="008A1FA6"/>
    <w:rsid w:val="008A27FB"/>
    <w:rsid w:val="008A2A13"/>
    <w:rsid w:val="008A2DB5"/>
    <w:rsid w:val="008A30AE"/>
    <w:rsid w:val="008A43D6"/>
    <w:rsid w:val="008A4F5E"/>
    <w:rsid w:val="008A516E"/>
    <w:rsid w:val="008B0CA6"/>
    <w:rsid w:val="008B1F1F"/>
    <w:rsid w:val="008B3E88"/>
    <w:rsid w:val="008B52B1"/>
    <w:rsid w:val="008B7FDF"/>
    <w:rsid w:val="008C0329"/>
    <w:rsid w:val="008C0952"/>
    <w:rsid w:val="008C1C08"/>
    <w:rsid w:val="008C31EF"/>
    <w:rsid w:val="008C50FB"/>
    <w:rsid w:val="008D13B6"/>
    <w:rsid w:val="008D2C0E"/>
    <w:rsid w:val="008D307D"/>
    <w:rsid w:val="008D3734"/>
    <w:rsid w:val="008D412A"/>
    <w:rsid w:val="008D650D"/>
    <w:rsid w:val="008E328B"/>
    <w:rsid w:val="008E4F35"/>
    <w:rsid w:val="008E5907"/>
    <w:rsid w:val="008F0F91"/>
    <w:rsid w:val="008F1A0F"/>
    <w:rsid w:val="008F22AC"/>
    <w:rsid w:val="008F4AC6"/>
    <w:rsid w:val="008F5736"/>
    <w:rsid w:val="00901533"/>
    <w:rsid w:val="009018F3"/>
    <w:rsid w:val="00901C38"/>
    <w:rsid w:val="00905C4E"/>
    <w:rsid w:val="00907A8F"/>
    <w:rsid w:val="00912A42"/>
    <w:rsid w:val="00913775"/>
    <w:rsid w:val="00913F80"/>
    <w:rsid w:val="009158F7"/>
    <w:rsid w:val="00917B70"/>
    <w:rsid w:val="00917B7E"/>
    <w:rsid w:val="00920CC5"/>
    <w:rsid w:val="0092210A"/>
    <w:rsid w:val="00922AC3"/>
    <w:rsid w:val="00926428"/>
    <w:rsid w:val="00930B83"/>
    <w:rsid w:val="009318C4"/>
    <w:rsid w:val="00931CEE"/>
    <w:rsid w:val="009331B4"/>
    <w:rsid w:val="00933269"/>
    <w:rsid w:val="00934C7A"/>
    <w:rsid w:val="00935FFA"/>
    <w:rsid w:val="009364AB"/>
    <w:rsid w:val="00940CF7"/>
    <w:rsid w:val="00940DBF"/>
    <w:rsid w:val="00941395"/>
    <w:rsid w:val="00942DE0"/>
    <w:rsid w:val="009433A5"/>
    <w:rsid w:val="00943FB1"/>
    <w:rsid w:val="00944BE6"/>
    <w:rsid w:val="00945660"/>
    <w:rsid w:val="00951E49"/>
    <w:rsid w:val="0095395D"/>
    <w:rsid w:val="00954E94"/>
    <w:rsid w:val="00963798"/>
    <w:rsid w:val="009647E1"/>
    <w:rsid w:val="00967C73"/>
    <w:rsid w:val="00967ED7"/>
    <w:rsid w:val="00970177"/>
    <w:rsid w:val="009704F6"/>
    <w:rsid w:val="009708E9"/>
    <w:rsid w:val="00970AC1"/>
    <w:rsid w:val="0097132A"/>
    <w:rsid w:val="0097278C"/>
    <w:rsid w:val="00972870"/>
    <w:rsid w:val="00974E91"/>
    <w:rsid w:val="00976D52"/>
    <w:rsid w:val="0097771E"/>
    <w:rsid w:val="009800EB"/>
    <w:rsid w:val="009812DB"/>
    <w:rsid w:val="00983C39"/>
    <w:rsid w:val="00984983"/>
    <w:rsid w:val="0098650A"/>
    <w:rsid w:val="00987863"/>
    <w:rsid w:val="0099226A"/>
    <w:rsid w:val="00992793"/>
    <w:rsid w:val="00993C23"/>
    <w:rsid w:val="00994122"/>
    <w:rsid w:val="00994201"/>
    <w:rsid w:val="00996319"/>
    <w:rsid w:val="0099665A"/>
    <w:rsid w:val="00997543"/>
    <w:rsid w:val="00997889"/>
    <w:rsid w:val="009A143C"/>
    <w:rsid w:val="009A3458"/>
    <w:rsid w:val="009A3767"/>
    <w:rsid w:val="009A5772"/>
    <w:rsid w:val="009A6F7E"/>
    <w:rsid w:val="009A71BD"/>
    <w:rsid w:val="009B17B7"/>
    <w:rsid w:val="009B23AB"/>
    <w:rsid w:val="009B4446"/>
    <w:rsid w:val="009B5146"/>
    <w:rsid w:val="009B69E2"/>
    <w:rsid w:val="009B7972"/>
    <w:rsid w:val="009C035C"/>
    <w:rsid w:val="009C0B45"/>
    <w:rsid w:val="009C21D5"/>
    <w:rsid w:val="009C7761"/>
    <w:rsid w:val="009C7B63"/>
    <w:rsid w:val="009C7EFA"/>
    <w:rsid w:val="009D117D"/>
    <w:rsid w:val="009D258F"/>
    <w:rsid w:val="009D2A92"/>
    <w:rsid w:val="009D5BEC"/>
    <w:rsid w:val="009E09C4"/>
    <w:rsid w:val="009E0B57"/>
    <w:rsid w:val="009E513D"/>
    <w:rsid w:val="009E574E"/>
    <w:rsid w:val="009E63CF"/>
    <w:rsid w:val="009E7753"/>
    <w:rsid w:val="009F1715"/>
    <w:rsid w:val="009F1D97"/>
    <w:rsid w:val="009F3149"/>
    <w:rsid w:val="009F48E6"/>
    <w:rsid w:val="009F5215"/>
    <w:rsid w:val="009F6C0B"/>
    <w:rsid w:val="009F71A4"/>
    <w:rsid w:val="009F7911"/>
    <w:rsid w:val="00A01F67"/>
    <w:rsid w:val="00A026D5"/>
    <w:rsid w:val="00A03060"/>
    <w:rsid w:val="00A041A3"/>
    <w:rsid w:val="00A04773"/>
    <w:rsid w:val="00A057EB"/>
    <w:rsid w:val="00A05E9F"/>
    <w:rsid w:val="00A05F28"/>
    <w:rsid w:val="00A07E25"/>
    <w:rsid w:val="00A13088"/>
    <w:rsid w:val="00A1352C"/>
    <w:rsid w:val="00A16C01"/>
    <w:rsid w:val="00A22AAB"/>
    <w:rsid w:val="00A238B1"/>
    <w:rsid w:val="00A23B8B"/>
    <w:rsid w:val="00A2563A"/>
    <w:rsid w:val="00A270CF"/>
    <w:rsid w:val="00A3321A"/>
    <w:rsid w:val="00A3351D"/>
    <w:rsid w:val="00A36A9E"/>
    <w:rsid w:val="00A36E25"/>
    <w:rsid w:val="00A3760A"/>
    <w:rsid w:val="00A42649"/>
    <w:rsid w:val="00A446BF"/>
    <w:rsid w:val="00A44E13"/>
    <w:rsid w:val="00A46CFC"/>
    <w:rsid w:val="00A4773A"/>
    <w:rsid w:val="00A5134C"/>
    <w:rsid w:val="00A51C89"/>
    <w:rsid w:val="00A546C7"/>
    <w:rsid w:val="00A5497B"/>
    <w:rsid w:val="00A5557E"/>
    <w:rsid w:val="00A6216B"/>
    <w:rsid w:val="00A6285C"/>
    <w:rsid w:val="00A6463D"/>
    <w:rsid w:val="00A65A30"/>
    <w:rsid w:val="00A660EF"/>
    <w:rsid w:val="00A6691F"/>
    <w:rsid w:val="00A66971"/>
    <w:rsid w:val="00A6794F"/>
    <w:rsid w:val="00A67B2E"/>
    <w:rsid w:val="00A70881"/>
    <w:rsid w:val="00A72096"/>
    <w:rsid w:val="00A73580"/>
    <w:rsid w:val="00A745F2"/>
    <w:rsid w:val="00A75702"/>
    <w:rsid w:val="00A76C91"/>
    <w:rsid w:val="00A77142"/>
    <w:rsid w:val="00A77C71"/>
    <w:rsid w:val="00A80525"/>
    <w:rsid w:val="00A81931"/>
    <w:rsid w:val="00A82829"/>
    <w:rsid w:val="00A831C5"/>
    <w:rsid w:val="00A8341A"/>
    <w:rsid w:val="00A8514B"/>
    <w:rsid w:val="00A86965"/>
    <w:rsid w:val="00A910B6"/>
    <w:rsid w:val="00A912A3"/>
    <w:rsid w:val="00A94311"/>
    <w:rsid w:val="00A9437D"/>
    <w:rsid w:val="00A94FCC"/>
    <w:rsid w:val="00A95D8C"/>
    <w:rsid w:val="00A966AB"/>
    <w:rsid w:val="00A96751"/>
    <w:rsid w:val="00A96F7B"/>
    <w:rsid w:val="00A97186"/>
    <w:rsid w:val="00AA0B2B"/>
    <w:rsid w:val="00AA1AFD"/>
    <w:rsid w:val="00AA405A"/>
    <w:rsid w:val="00AA410B"/>
    <w:rsid w:val="00AA5733"/>
    <w:rsid w:val="00AA7AEC"/>
    <w:rsid w:val="00AB03EA"/>
    <w:rsid w:val="00AB20EE"/>
    <w:rsid w:val="00AB264B"/>
    <w:rsid w:val="00AB39F9"/>
    <w:rsid w:val="00AB3E74"/>
    <w:rsid w:val="00AB4455"/>
    <w:rsid w:val="00AB4ED1"/>
    <w:rsid w:val="00AB532A"/>
    <w:rsid w:val="00AB5FD3"/>
    <w:rsid w:val="00AB732F"/>
    <w:rsid w:val="00AC30E7"/>
    <w:rsid w:val="00AC347B"/>
    <w:rsid w:val="00AC3AE3"/>
    <w:rsid w:val="00AC5437"/>
    <w:rsid w:val="00AC6B8E"/>
    <w:rsid w:val="00AC79A9"/>
    <w:rsid w:val="00AD0A8B"/>
    <w:rsid w:val="00AD1753"/>
    <w:rsid w:val="00AD3856"/>
    <w:rsid w:val="00AD3A64"/>
    <w:rsid w:val="00AD44C6"/>
    <w:rsid w:val="00AD5546"/>
    <w:rsid w:val="00AD5D10"/>
    <w:rsid w:val="00AE13E8"/>
    <w:rsid w:val="00AE20D5"/>
    <w:rsid w:val="00AE326F"/>
    <w:rsid w:val="00AE38BD"/>
    <w:rsid w:val="00AE39D3"/>
    <w:rsid w:val="00AE532D"/>
    <w:rsid w:val="00AE56D8"/>
    <w:rsid w:val="00AF06EA"/>
    <w:rsid w:val="00AF0BE7"/>
    <w:rsid w:val="00AF28B9"/>
    <w:rsid w:val="00AF30F4"/>
    <w:rsid w:val="00AF44F0"/>
    <w:rsid w:val="00AF4BB5"/>
    <w:rsid w:val="00AF5881"/>
    <w:rsid w:val="00AF77EC"/>
    <w:rsid w:val="00B002E1"/>
    <w:rsid w:val="00B00DEE"/>
    <w:rsid w:val="00B03141"/>
    <w:rsid w:val="00B04847"/>
    <w:rsid w:val="00B05F6B"/>
    <w:rsid w:val="00B06037"/>
    <w:rsid w:val="00B061E2"/>
    <w:rsid w:val="00B11C62"/>
    <w:rsid w:val="00B121AD"/>
    <w:rsid w:val="00B1225E"/>
    <w:rsid w:val="00B137E8"/>
    <w:rsid w:val="00B2105F"/>
    <w:rsid w:val="00B26597"/>
    <w:rsid w:val="00B30D9F"/>
    <w:rsid w:val="00B31827"/>
    <w:rsid w:val="00B32EB5"/>
    <w:rsid w:val="00B349E7"/>
    <w:rsid w:val="00B36EA6"/>
    <w:rsid w:val="00B37448"/>
    <w:rsid w:val="00B376F4"/>
    <w:rsid w:val="00B44608"/>
    <w:rsid w:val="00B51B56"/>
    <w:rsid w:val="00B51EAA"/>
    <w:rsid w:val="00B53A2E"/>
    <w:rsid w:val="00B548D8"/>
    <w:rsid w:val="00B5500B"/>
    <w:rsid w:val="00B5562C"/>
    <w:rsid w:val="00B55957"/>
    <w:rsid w:val="00B572A0"/>
    <w:rsid w:val="00B6067E"/>
    <w:rsid w:val="00B6192F"/>
    <w:rsid w:val="00B63397"/>
    <w:rsid w:val="00B645A7"/>
    <w:rsid w:val="00B72FCD"/>
    <w:rsid w:val="00B73152"/>
    <w:rsid w:val="00B7493E"/>
    <w:rsid w:val="00B75678"/>
    <w:rsid w:val="00B7591D"/>
    <w:rsid w:val="00B80736"/>
    <w:rsid w:val="00B811D2"/>
    <w:rsid w:val="00B8221B"/>
    <w:rsid w:val="00B8278C"/>
    <w:rsid w:val="00B84C70"/>
    <w:rsid w:val="00B914CE"/>
    <w:rsid w:val="00B92DE7"/>
    <w:rsid w:val="00B949D9"/>
    <w:rsid w:val="00B956CC"/>
    <w:rsid w:val="00B96C2C"/>
    <w:rsid w:val="00B97005"/>
    <w:rsid w:val="00BA087F"/>
    <w:rsid w:val="00BA0A6D"/>
    <w:rsid w:val="00BA27F2"/>
    <w:rsid w:val="00BA3DE2"/>
    <w:rsid w:val="00BA51F7"/>
    <w:rsid w:val="00BA5C94"/>
    <w:rsid w:val="00BA6569"/>
    <w:rsid w:val="00BA7D1E"/>
    <w:rsid w:val="00BB0A4A"/>
    <w:rsid w:val="00BB1306"/>
    <w:rsid w:val="00BB2470"/>
    <w:rsid w:val="00BB6421"/>
    <w:rsid w:val="00BB732F"/>
    <w:rsid w:val="00BC0A21"/>
    <w:rsid w:val="00BC1830"/>
    <w:rsid w:val="00BC2356"/>
    <w:rsid w:val="00BC47B6"/>
    <w:rsid w:val="00BC5169"/>
    <w:rsid w:val="00BC572F"/>
    <w:rsid w:val="00BC599A"/>
    <w:rsid w:val="00BC6991"/>
    <w:rsid w:val="00BC6C54"/>
    <w:rsid w:val="00BC74C8"/>
    <w:rsid w:val="00BD0DFF"/>
    <w:rsid w:val="00BD1081"/>
    <w:rsid w:val="00BD40DA"/>
    <w:rsid w:val="00BD5FF3"/>
    <w:rsid w:val="00BE01C6"/>
    <w:rsid w:val="00BE186B"/>
    <w:rsid w:val="00BE1C56"/>
    <w:rsid w:val="00BE56F5"/>
    <w:rsid w:val="00BF0272"/>
    <w:rsid w:val="00BF0DAB"/>
    <w:rsid w:val="00BF242C"/>
    <w:rsid w:val="00BF37AB"/>
    <w:rsid w:val="00BF43BC"/>
    <w:rsid w:val="00BF50E3"/>
    <w:rsid w:val="00BF628A"/>
    <w:rsid w:val="00BF6B99"/>
    <w:rsid w:val="00C021A4"/>
    <w:rsid w:val="00C02B98"/>
    <w:rsid w:val="00C02FB7"/>
    <w:rsid w:val="00C04399"/>
    <w:rsid w:val="00C05097"/>
    <w:rsid w:val="00C06304"/>
    <w:rsid w:val="00C06772"/>
    <w:rsid w:val="00C07445"/>
    <w:rsid w:val="00C078D2"/>
    <w:rsid w:val="00C07939"/>
    <w:rsid w:val="00C10AE6"/>
    <w:rsid w:val="00C11FD4"/>
    <w:rsid w:val="00C127F1"/>
    <w:rsid w:val="00C156CB"/>
    <w:rsid w:val="00C15BB9"/>
    <w:rsid w:val="00C167D5"/>
    <w:rsid w:val="00C1788C"/>
    <w:rsid w:val="00C25923"/>
    <w:rsid w:val="00C331B2"/>
    <w:rsid w:val="00C335A7"/>
    <w:rsid w:val="00C3497A"/>
    <w:rsid w:val="00C373F6"/>
    <w:rsid w:val="00C37C4E"/>
    <w:rsid w:val="00C44D39"/>
    <w:rsid w:val="00C4555A"/>
    <w:rsid w:val="00C45701"/>
    <w:rsid w:val="00C46161"/>
    <w:rsid w:val="00C500E8"/>
    <w:rsid w:val="00C50E54"/>
    <w:rsid w:val="00C5104E"/>
    <w:rsid w:val="00C5170C"/>
    <w:rsid w:val="00C5401C"/>
    <w:rsid w:val="00C54091"/>
    <w:rsid w:val="00C54DE0"/>
    <w:rsid w:val="00C56F7F"/>
    <w:rsid w:val="00C5725C"/>
    <w:rsid w:val="00C62077"/>
    <w:rsid w:val="00C629C9"/>
    <w:rsid w:val="00C6371C"/>
    <w:rsid w:val="00C65668"/>
    <w:rsid w:val="00C664B1"/>
    <w:rsid w:val="00C71226"/>
    <w:rsid w:val="00C720F4"/>
    <w:rsid w:val="00C724EC"/>
    <w:rsid w:val="00C73C25"/>
    <w:rsid w:val="00C77447"/>
    <w:rsid w:val="00C82E2F"/>
    <w:rsid w:val="00C8449B"/>
    <w:rsid w:val="00C87FAD"/>
    <w:rsid w:val="00C945EB"/>
    <w:rsid w:val="00C961A9"/>
    <w:rsid w:val="00C96EDB"/>
    <w:rsid w:val="00C9761C"/>
    <w:rsid w:val="00CA352D"/>
    <w:rsid w:val="00CA4E9A"/>
    <w:rsid w:val="00CA5F83"/>
    <w:rsid w:val="00CA624E"/>
    <w:rsid w:val="00CB00EA"/>
    <w:rsid w:val="00CB30F9"/>
    <w:rsid w:val="00CB3743"/>
    <w:rsid w:val="00CB44E1"/>
    <w:rsid w:val="00CB57BF"/>
    <w:rsid w:val="00CB5DE2"/>
    <w:rsid w:val="00CB6933"/>
    <w:rsid w:val="00CB6F72"/>
    <w:rsid w:val="00CB71D0"/>
    <w:rsid w:val="00CC19F5"/>
    <w:rsid w:val="00CC1B95"/>
    <w:rsid w:val="00CC2806"/>
    <w:rsid w:val="00CC658B"/>
    <w:rsid w:val="00CC79A1"/>
    <w:rsid w:val="00CD1D8D"/>
    <w:rsid w:val="00CD1F69"/>
    <w:rsid w:val="00CD29CB"/>
    <w:rsid w:val="00CD5097"/>
    <w:rsid w:val="00CD63DB"/>
    <w:rsid w:val="00CD6A1E"/>
    <w:rsid w:val="00CD7B97"/>
    <w:rsid w:val="00CE184F"/>
    <w:rsid w:val="00CE19F0"/>
    <w:rsid w:val="00CE204B"/>
    <w:rsid w:val="00CE2589"/>
    <w:rsid w:val="00CE2C12"/>
    <w:rsid w:val="00CE4054"/>
    <w:rsid w:val="00CE61F4"/>
    <w:rsid w:val="00CE67F5"/>
    <w:rsid w:val="00CE75EC"/>
    <w:rsid w:val="00CF0B33"/>
    <w:rsid w:val="00CF1832"/>
    <w:rsid w:val="00CF1D33"/>
    <w:rsid w:val="00CF273E"/>
    <w:rsid w:val="00CF2E7E"/>
    <w:rsid w:val="00CF5784"/>
    <w:rsid w:val="00D00015"/>
    <w:rsid w:val="00D01A68"/>
    <w:rsid w:val="00D0316C"/>
    <w:rsid w:val="00D0486F"/>
    <w:rsid w:val="00D0621C"/>
    <w:rsid w:val="00D06664"/>
    <w:rsid w:val="00D06978"/>
    <w:rsid w:val="00D071F0"/>
    <w:rsid w:val="00D072E3"/>
    <w:rsid w:val="00D1089A"/>
    <w:rsid w:val="00D139F6"/>
    <w:rsid w:val="00D148E2"/>
    <w:rsid w:val="00D17FA5"/>
    <w:rsid w:val="00D227A6"/>
    <w:rsid w:val="00D229DA"/>
    <w:rsid w:val="00D24052"/>
    <w:rsid w:val="00D25245"/>
    <w:rsid w:val="00D27560"/>
    <w:rsid w:val="00D30862"/>
    <w:rsid w:val="00D3103D"/>
    <w:rsid w:val="00D31607"/>
    <w:rsid w:val="00D326A6"/>
    <w:rsid w:val="00D32C9C"/>
    <w:rsid w:val="00D34319"/>
    <w:rsid w:val="00D36925"/>
    <w:rsid w:val="00D37FD1"/>
    <w:rsid w:val="00D40229"/>
    <w:rsid w:val="00D40ABB"/>
    <w:rsid w:val="00D40BCE"/>
    <w:rsid w:val="00D41227"/>
    <w:rsid w:val="00D43E58"/>
    <w:rsid w:val="00D45E04"/>
    <w:rsid w:val="00D47885"/>
    <w:rsid w:val="00D5018A"/>
    <w:rsid w:val="00D50408"/>
    <w:rsid w:val="00D52FAA"/>
    <w:rsid w:val="00D540C5"/>
    <w:rsid w:val="00D54526"/>
    <w:rsid w:val="00D5586B"/>
    <w:rsid w:val="00D6018B"/>
    <w:rsid w:val="00D6314A"/>
    <w:rsid w:val="00D6546E"/>
    <w:rsid w:val="00D70311"/>
    <w:rsid w:val="00D71442"/>
    <w:rsid w:val="00D72CB8"/>
    <w:rsid w:val="00D72F77"/>
    <w:rsid w:val="00D731F9"/>
    <w:rsid w:val="00D7492C"/>
    <w:rsid w:val="00D75929"/>
    <w:rsid w:val="00D75D74"/>
    <w:rsid w:val="00D80C6D"/>
    <w:rsid w:val="00D80CEA"/>
    <w:rsid w:val="00D82B41"/>
    <w:rsid w:val="00D854EF"/>
    <w:rsid w:val="00D858F8"/>
    <w:rsid w:val="00D926A1"/>
    <w:rsid w:val="00D9409A"/>
    <w:rsid w:val="00D95903"/>
    <w:rsid w:val="00D96CBA"/>
    <w:rsid w:val="00D974AE"/>
    <w:rsid w:val="00D97FB8"/>
    <w:rsid w:val="00DA3F32"/>
    <w:rsid w:val="00DA5536"/>
    <w:rsid w:val="00DA6BFD"/>
    <w:rsid w:val="00DB09EF"/>
    <w:rsid w:val="00DB3C31"/>
    <w:rsid w:val="00DB6B55"/>
    <w:rsid w:val="00DB6F6D"/>
    <w:rsid w:val="00DC1559"/>
    <w:rsid w:val="00DC44F6"/>
    <w:rsid w:val="00DC4CE0"/>
    <w:rsid w:val="00DD19F9"/>
    <w:rsid w:val="00DD5A12"/>
    <w:rsid w:val="00DD5B7F"/>
    <w:rsid w:val="00DD6AD8"/>
    <w:rsid w:val="00DE048F"/>
    <w:rsid w:val="00DE10E4"/>
    <w:rsid w:val="00DE2BEC"/>
    <w:rsid w:val="00DE2C1C"/>
    <w:rsid w:val="00DE30AD"/>
    <w:rsid w:val="00DE60C0"/>
    <w:rsid w:val="00DF0030"/>
    <w:rsid w:val="00DF08D4"/>
    <w:rsid w:val="00DF1DE3"/>
    <w:rsid w:val="00DF5734"/>
    <w:rsid w:val="00DF620A"/>
    <w:rsid w:val="00DF6342"/>
    <w:rsid w:val="00DF7944"/>
    <w:rsid w:val="00E00DAD"/>
    <w:rsid w:val="00E01285"/>
    <w:rsid w:val="00E02195"/>
    <w:rsid w:val="00E023BE"/>
    <w:rsid w:val="00E023D9"/>
    <w:rsid w:val="00E0257D"/>
    <w:rsid w:val="00E050C6"/>
    <w:rsid w:val="00E062EC"/>
    <w:rsid w:val="00E103F3"/>
    <w:rsid w:val="00E11410"/>
    <w:rsid w:val="00E11F0F"/>
    <w:rsid w:val="00E1222F"/>
    <w:rsid w:val="00E12A8F"/>
    <w:rsid w:val="00E1314E"/>
    <w:rsid w:val="00E13265"/>
    <w:rsid w:val="00E13D05"/>
    <w:rsid w:val="00E14065"/>
    <w:rsid w:val="00E14FB1"/>
    <w:rsid w:val="00E15841"/>
    <w:rsid w:val="00E221A5"/>
    <w:rsid w:val="00E234B2"/>
    <w:rsid w:val="00E2563E"/>
    <w:rsid w:val="00E26608"/>
    <w:rsid w:val="00E26E87"/>
    <w:rsid w:val="00E27C4D"/>
    <w:rsid w:val="00E311C9"/>
    <w:rsid w:val="00E3269E"/>
    <w:rsid w:val="00E3355F"/>
    <w:rsid w:val="00E34C10"/>
    <w:rsid w:val="00E35962"/>
    <w:rsid w:val="00E4114B"/>
    <w:rsid w:val="00E41ED1"/>
    <w:rsid w:val="00E42479"/>
    <w:rsid w:val="00E42A36"/>
    <w:rsid w:val="00E4366C"/>
    <w:rsid w:val="00E43861"/>
    <w:rsid w:val="00E44CE9"/>
    <w:rsid w:val="00E45348"/>
    <w:rsid w:val="00E502AF"/>
    <w:rsid w:val="00E50726"/>
    <w:rsid w:val="00E52332"/>
    <w:rsid w:val="00E529A6"/>
    <w:rsid w:val="00E54064"/>
    <w:rsid w:val="00E54A3F"/>
    <w:rsid w:val="00E56FE6"/>
    <w:rsid w:val="00E57017"/>
    <w:rsid w:val="00E57A3E"/>
    <w:rsid w:val="00E620D5"/>
    <w:rsid w:val="00E62CB9"/>
    <w:rsid w:val="00E63050"/>
    <w:rsid w:val="00E64755"/>
    <w:rsid w:val="00E6490C"/>
    <w:rsid w:val="00E6529E"/>
    <w:rsid w:val="00E660D2"/>
    <w:rsid w:val="00E671E1"/>
    <w:rsid w:val="00E67630"/>
    <w:rsid w:val="00E76D31"/>
    <w:rsid w:val="00E81D71"/>
    <w:rsid w:val="00E83F49"/>
    <w:rsid w:val="00E84F09"/>
    <w:rsid w:val="00E870F7"/>
    <w:rsid w:val="00E91C29"/>
    <w:rsid w:val="00E92E71"/>
    <w:rsid w:val="00E92FAF"/>
    <w:rsid w:val="00EA0474"/>
    <w:rsid w:val="00EA1B45"/>
    <w:rsid w:val="00EA23DB"/>
    <w:rsid w:val="00EA56BB"/>
    <w:rsid w:val="00EA74CF"/>
    <w:rsid w:val="00EA750F"/>
    <w:rsid w:val="00EB6F70"/>
    <w:rsid w:val="00EB7CE5"/>
    <w:rsid w:val="00EC0594"/>
    <w:rsid w:val="00EC0EC5"/>
    <w:rsid w:val="00EC13F2"/>
    <w:rsid w:val="00EC23AC"/>
    <w:rsid w:val="00EC34BD"/>
    <w:rsid w:val="00EC4040"/>
    <w:rsid w:val="00EC6D99"/>
    <w:rsid w:val="00EC72B4"/>
    <w:rsid w:val="00EC7C0B"/>
    <w:rsid w:val="00ED0432"/>
    <w:rsid w:val="00ED1BE1"/>
    <w:rsid w:val="00ED2019"/>
    <w:rsid w:val="00ED2DD6"/>
    <w:rsid w:val="00ED6A9E"/>
    <w:rsid w:val="00ED755E"/>
    <w:rsid w:val="00ED78DA"/>
    <w:rsid w:val="00EE1B7A"/>
    <w:rsid w:val="00EE3463"/>
    <w:rsid w:val="00EE4386"/>
    <w:rsid w:val="00EE5BE0"/>
    <w:rsid w:val="00EF3085"/>
    <w:rsid w:val="00EF54E1"/>
    <w:rsid w:val="00EF56E6"/>
    <w:rsid w:val="00EF7776"/>
    <w:rsid w:val="00EF7AB7"/>
    <w:rsid w:val="00F00BBA"/>
    <w:rsid w:val="00F01285"/>
    <w:rsid w:val="00F01C1A"/>
    <w:rsid w:val="00F02DC0"/>
    <w:rsid w:val="00F02F1D"/>
    <w:rsid w:val="00F04F22"/>
    <w:rsid w:val="00F07F06"/>
    <w:rsid w:val="00F10AA1"/>
    <w:rsid w:val="00F11463"/>
    <w:rsid w:val="00F11F08"/>
    <w:rsid w:val="00F1298B"/>
    <w:rsid w:val="00F12F16"/>
    <w:rsid w:val="00F13C62"/>
    <w:rsid w:val="00F1480B"/>
    <w:rsid w:val="00F168E8"/>
    <w:rsid w:val="00F17F00"/>
    <w:rsid w:val="00F2121D"/>
    <w:rsid w:val="00F22398"/>
    <w:rsid w:val="00F22B2E"/>
    <w:rsid w:val="00F22DA8"/>
    <w:rsid w:val="00F24A54"/>
    <w:rsid w:val="00F24DF6"/>
    <w:rsid w:val="00F25A66"/>
    <w:rsid w:val="00F268A8"/>
    <w:rsid w:val="00F276F2"/>
    <w:rsid w:val="00F27E6D"/>
    <w:rsid w:val="00F35F7F"/>
    <w:rsid w:val="00F36270"/>
    <w:rsid w:val="00F366B9"/>
    <w:rsid w:val="00F374F4"/>
    <w:rsid w:val="00F40DF7"/>
    <w:rsid w:val="00F40ED1"/>
    <w:rsid w:val="00F410F4"/>
    <w:rsid w:val="00F45FA9"/>
    <w:rsid w:val="00F50672"/>
    <w:rsid w:val="00F52560"/>
    <w:rsid w:val="00F529A8"/>
    <w:rsid w:val="00F52ADE"/>
    <w:rsid w:val="00F53C6B"/>
    <w:rsid w:val="00F571C2"/>
    <w:rsid w:val="00F60CA2"/>
    <w:rsid w:val="00F62ACC"/>
    <w:rsid w:val="00F63BF9"/>
    <w:rsid w:val="00F646A8"/>
    <w:rsid w:val="00F655E6"/>
    <w:rsid w:val="00F65988"/>
    <w:rsid w:val="00F67372"/>
    <w:rsid w:val="00F707C7"/>
    <w:rsid w:val="00F70FD0"/>
    <w:rsid w:val="00F71A62"/>
    <w:rsid w:val="00F7209A"/>
    <w:rsid w:val="00F73A4E"/>
    <w:rsid w:val="00F76098"/>
    <w:rsid w:val="00F80A72"/>
    <w:rsid w:val="00F81979"/>
    <w:rsid w:val="00F83815"/>
    <w:rsid w:val="00F8387D"/>
    <w:rsid w:val="00F8397B"/>
    <w:rsid w:val="00F85565"/>
    <w:rsid w:val="00F85E87"/>
    <w:rsid w:val="00F86596"/>
    <w:rsid w:val="00F86B4D"/>
    <w:rsid w:val="00F87B1B"/>
    <w:rsid w:val="00F90560"/>
    <w:rsid w:val="00F90830"/>
    <w:rsid w:val="00F9121A"/>
    <w:rsid w:val="00F91C4B"/>
    <w:rsid w:val="00F9275A"/>
    <w:rsid w:val="00F93C05"/>
    <w:rsid w:val="00F93E5D"/>
    <w:rsid w:val="00F94D3C"/>
    <w:rsid w:val="00F977AB"/>
    <w:rsid w:val="00FA0F04"/>
    <w:rsid w:val="00FA16B0"/>
    <w:rsid w:val="00FA4C93"/>
    <w:rsid w:val="00FA4D8C"/>
    <w:rsid w:val="00FA6C29"/>
    <w:rsid w:val="00FA731E"/>
    <w:rsid w:val="00FB022D"/>
    <w:rsid w:val="00FB1DC1"/>
    <w:rsid w:val="00FB4CFF"/>
    <w:rsid w:val="00FB5D8E"/>
    <w:rsid w:val="00FB6125"/>
    <w:rsid w:val="00FB6AD6"/>
    <w:rsid w:val="00FC080D"/>
    <w:rsid w:val="00FC0B3B"/>
    <w:rsid w:val="00FC1D66"/>
    <w:rsid w:val="00FC2B5B"/>
    <w:rsid w:val="00FC701D"/>
    <w:rsid w:val="00FD598E"/>
    <w:rsid w:val="00FD623A"/>
    <w:rsid w:val="00FE003B"/>
    <w:rsid w:val="00FE082F"/>
    <w:rsid w:val="00FE0B1B"/>
    <w:rsid w:val="00FE2761"/>
    <w:rsid w:val="00FE471F"/>
    <w:rsid w:val="00FE557F"/>
    <w:rsid w:val="00FE610E"/>
    <w:rsid w:val="00FE67E6"/>
    <w:rsid w:val="00FF0547"/>
    <w:rsid w:val="00FF2833"/>
    <w:rsid w:val="00FF4638"/>
    <w:rsid w:val="00FF550B"/>
    <w:rsid w:val="00FF6BFD"/>
    <w:rsid w:val="00FF74E5"/>
    <w:rsid w:val="00FF7514"/>
    <w:rsid w:val="00FF7F5C"/>
    <w:rsid w:val="1F14F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B3824"/>
  <w15:docId w15:val="{D5D76523-5EBC-4D4A-9046-06BDB00A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21" w:semiHidden="1" w:unhideWhenUsed="1"/>
    <w:lsdException w:name="annotation text" w:semiHidden="1" w:unhideWhenUsed="1"/>
    <w:lsdException w:name="header" w:uiPriority="21" w:semiHidden="1" w:unhideWhenUsed="1"/>
    <w:lsdException w:name="footer" w:uiPriority="21" w:semiHidden="1" w:unhideWhenUsed="1"/>
    <w:lsdException w:name="index heading" w:semiHidden="1"/>
    <w:lsdException w:name="caption" w:uiPriority="6" w:semiHidden="1" w:qFormat="1"/>
    <w:lsdException w:name="table of figures" w:uiPriority="10" w:semiHidden="1"/>
    <w:lsdException w:name="envelope address" w:semiHidden="1"/>
    <w:lsdException w:name="envelope return" w:semiHidden="1"/>
    <w:lsdException w:name="footnote reference" w:uiPriority="21" w:semiHidden="1" w:unhideWhenUsed="1"/>
    <w:lsdException w:name="annotation reference" w:semiHidden="1" w:unhideWhenUsed="1"/>
    <w:lsdException w:name="line number" w:semiHidden="1" w:unhideWhenUsed="1"/>
    <w:lsdException w:name="page number" w:uiPriority="21" w:semiHidden="1" w:unhideWhenUsed="1"/>
    <w:lsdException w:name="endnote reference" w:uiPriority="21" w:semiHidden="1" w:unhideWhenUsed="1"/>
    <w:lsdException w:name="endnote text" w:uiPriority="21" w:semiHidden="1" w:unhideWhenUsed="1"/>
    <w:lsdException w:name="table of authorities" w:uiPriority="10" w:semiHidden="1"/>
    <w:lsdException w:name="macro" w:semiHidden="1"/>
    <w:lsdException w:name="toa heading" w:uiPriority="39" w:semiHidden="1"/>
    <w:lsdException w:name="List" w:semiHidden="1" w:unhideWhenUsed="1"/>
    <w:lsdException w:name="List Bullet" w:uiPriority="2" w:semiHidden="1" w:unhideWhenUsed="1"/>
    <w:lsdException w:name="List Number" w:uiPriority="2"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lsdException w:name="List Bullet 3" w:uiPriority="2" w:semiHidden="1" w:unhideWhenUsed="1"/>
    <w:lsdException w:name="List Bullet 4" w:uiPriority="2" w:semiHidden="1" w:unhideWhenUsed="1"/>
    <w:lsdException w:name="List Bullet 5" w:uiPriority="2" w:semiHidden="1" w:unhideWhenUsed="1"/>
    <w:lsdException w:name="List Number 2" w:uiPriority="2" w:semiHidden="1" w:unhideWhenUsed="1"/>
    <w:lsdException w:name="List Number 3" w:uiPriority="2" w:semiHidden="1" w:unhideWhenUsed="1"/>
    <w:lsdException w:name="List Number 4" w:uiPriority="2" w:semiHidden="1" w:unhideWhenUsed="1"/>
    <w:lsdException w:name="List Number 5" w:uiPriority="2" w:semiHidden="1" w:unhideWhenUsed="1"/>
    <w:lsdException w:name="Title" w:uiPriority="3" w:qFormat="1"/>
    <w:lsdException w:name="Closing" w:semiHidden="1"/>
    <w:lsdException w:name="Signature" w:semiHidden="1" w:unhideWhenUsed="1"/>
    <w:lsdException w:name="Default Paragraph Font" w:uiPriority="1" w:semiHidden="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uiPriority="21" w:semiHidden="1"/>
    <w:lsdException w:name="Strong" w:uiPriority="19" w:semiHidden="1" w:qFormat="1"/>
    <w:lsdException w:name="Emphasis" w:uiPriority="19"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4" w:semiHidden="1" w:qFormat="1"/>
    <w:lsdException w:name="Intense Quote" w:uiPriority="19"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19"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styleId="Normal" w:default="1">
    <w:name w:val="Normal"/>
    <w:qFormat/>
    <w:rsid w:val="00BF0DAB"/>
    <w:pPr>
      <w:spacing w:after="0" w:line="312" w:lineRule="auto"/>
      <w:jc w:val="both"/>
    </w:pPr>
    <w:rPr>
      <w:rFonts w:ascii="Century Schoolbook" w:hAnsi="Century Schoolbook" w:cs="Verdana"/>
      <w:sz w:val="20"/>
      <w:szCs w:val="20"/>
      <w:lang w:val="da-DK"/>
    </w:rPr>
  </w:style>
  <w:style w:type="paragraph" w:styleId="Overskrift1">
    <w:name w:val="heading 1"/>
    <w:basedOn w:val="Normal"/>
    <w:next w:val="Normal"/>
    <w:link w:val="Overskrift1Tegn"/>
    <w:uiPriority w:val="1"/>
    <w:qFormat/>
    <w:rsid w:val="000834A6"/>
    <w:pPr>
      <w:keepNext/>
      <w:numPr>
        <w:numId w:val="16"/>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1"/>
    <w:qFormat/>
    <w:rsid w:val="000834A6"/>
    <w:pPr>
      <w:keepNext/>
      <w:numPr>
        <w:ilvl w:val="1"/>
        <w:numId w:val="16"/>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1"/>
    <w:qFormat/>
    <w:rsid w:val="000834A6"/>
    <w:pPr>
      <w:keepNext/>
      <w:numPr>
        <w:ilvl w:val="2"/>
        <w:numId w:val="16"/>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0834A6"/>
    <w:pPr>
      <w:keepNext/>
      <w:numPr>
        <w:ilvl w:val="3"/>
        <w:numId w:val="16"/>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0834A6"/>
    <w:pPr>
      <w:numPr>
        <w:numId w:val="0"/>
      </w:numPr>
      <w:outlineLvl w:val="4"/>
    </w:pPr>
    <w:rPr>
      <w:bCs w:val="0"/>
      <w:iCs/>
      <w:szCs w:val="26"/>
    </w:rPr>
  </w:style>
  <w:style w:type="paragraph" w:styleId="Overskrift6">
    <w:name w:val="heading 6"/>
    <w:basedOn w:val="Overskrift2"/>
    <w:next w:val="Normal"/>
    <w:link w:val="Overskrift6Tegn"/>
    <w:uiPriority w:val="1"/>
    <w:rsid w:val="000834A6"/>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0834A6"/>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0834A6"/>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0834A6"/>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AdresseOplysninger" w:customStyle="1">
    <w:name w:val="AdresseOplysninger"/>
    <w:basedOn w:val="Normal"/>
    <w:link w:val="AdresseOplysningerTegn"/>
    <w:semiHidden/>
    <w:qFormat/>
    <w:rsid w:val="005E1DE3"/>
    <w:pPr>
      <w:tabs>
        <w:tab w:val="left" w:pos="2183"/>
      </w:tabs>
      <w:spacing w:line="240" w:lineRule="auto"/>
    </w:pPr>
    <w:rPr>
      <w:sz w:val="16"/>
    </w:rPr>
  </w:style>
  <w:style w:type="character" w:styleId="AdresseOplysningerTegn" w:customStyle="1">
    <w:name w:val="AdresseOplysninger Tegn"/>
    <w:basedOn w:val="Standardskrifttypeiafsnit"/>
    <w:link w:val="AdresseOplysninger"/>
    <w:semiHidden/>
    <w:rsid w:val="000834A6"/>
    <w:rPr>
      <w:rFonts w:ascii="Times New Roman" w:hAnsi="Times New Roman" w:eastAsia="Times New Roman" w:cs="Times New Roman"/>
      <w:bCs/>
      <w:sz w:val="16"/>
      <w:szCs w:val="20"/>
      <w:lang w:val="da-DK" w:eastAsia="da-DK"/>
    </w:rPr>
  </w:style>
  <w:style w:type="paragraph" w:styleId="adresseskrift" w:customStyle="1">
    <w:name w:val="adresseskrift"/>
    <w:basedOn w:val="Normal"/>
    <w:semiHidden/>
    <w:rsid w:val="005E1DE3"/>
    <w:pPr>
      <w:framePr w:w="2160" w:h="1389" w:vSpace="142" w:hSpace="142" w:wrap="around" w:hAnchor="page" w:vAnchor="page" w:x="9413" w:y="1498" w:hRule="exact" w:anchorLock="1"/>
      <w:suppressAutoHyphens/>
      <w:spacing w:line="240" w:lineRule="auto"/>
      <w:jc w:val="left"/>
    </w:pPr>
    <w:rPr>
      <w:rFonts w:eastAsia="MS Mincho" w:cs="Tahoma"/>
      <w:bCs/>
      <w:color w:val="000000"/>
      <w:spacing w:val="-1"/>
      <w:sz w:val="14"/>
    </w:rPr>
  </w:style>
  <w:style w:type="paragraph" w:styleId="Markeringsbobletekst">
    <w:name w:val="Balloon Text"/>
    <w:basedOn w:val="Normal"/>
    <w:link w:val="MarkeringsbobletekstTegn"/>
    <w:uiPriority w:val="99"/>
    <w:semiHidden/>
    <w:rsid w:val="000834A6"/>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0834A6"/>
    <w:rPr>
      <w:rFonts w:ascii="Segoe UI" w:hAnsi="Segoe UI" w:cs="Segoe UI"/>
      <w:sz w:val="18"/>
      <w:szCs w:val="18"/>
      <w:lang w:val="da-DK"/>
    </w:rPr>
  </w:style>
  <w:style w:type="paragraph" w:styleId="Brevoverskrift" w:customStyle="1">
    <w:name w:val="Brevoverskrift"/>
    <w:basedOn w:val="Normal"/>
    <w:semiHidden/>
    <w:rsid w:val="005E1DE3"/>
    <w:rPr>
      <w:b/>
      <w:bCs/>
    </w:rPr>
  </w:style>
  <w:style w:type="character" w:styleId="Kommentarhenvisning">
    <w:name w:val="annotation reference"/>
    <w:basedOn w:val="Standardskrifttypeiafsnit"/>
    <w:uiPriority w:val="99"/>
    <w:semiHidden/>
    <w:rsid w:val="000834A6"/>
    <w:rPr>
      <w:sz w:val="16"/>
      <w:szCs w:val="16"/>
      <w:lang w:val="da-DK"/>
    </w:rPr>
  </w:style>
  <w:style w:type="paragraph" w:styleId="Kommentartekst">
    <w:name w:val="annotation text"/>
    <w:basedOn w:val="Normal"/>
    <w:link w:val="KommentartekstTegn"/>
    <w:uiPriority w:val="99"/>
    <w:semiHidden/>
    <w:rsid w:val="000834A6"/>
    <w:pPr>
      <w:spacing w:line="240" w:lineRule="auto"/>
    </w:pPr>
  </w:style>
  <w:style w:type="character" w:styleId="KommentartekstTegn" w:customStyle="1">
    <w:name w:val="Kommentartekst Tegn"/>
    <w:basedOn w:val="Standardskrifttypeiafsnit"/>
    <w:link w:val="Kommentartekst"/>
    <w:uiPriority w:val="99"/>
    <w:semiHidden/>
    <w:rsid w:val="000834A6"/>
    <w:rPr>
      <w:rFonts w:ascii="Century Schoolbook" w:hAnsi="Century Schoolbook" w:cs="Verdana"/>
      <w:sz w:val="20"/>
      <w:szCs w:val="20"/>
      <w:lang w:val="da-DK"/>
    </w:rPr>
  </w:style>
  <w:style w:type="paragraph" w:styleId="DatoFelt" w:customStyle="1">
    <w:name w:val="DatoFelt"/>
    <w:basedOn w:val="Normal"/>
    <w:next w:val="Normal"/>
    <w:semiHidden/>
    <w:qFormat/>
    <w:rsid w:val="005E1DE3"/>
    <w:pPr>
      <w:spacing w:after="200" w:line="220" w:lineRule="exact"/>
    </w:pPr>
    <w:rPr>
      <w:b/>
      <w:caps/>
      <w:sz w:val="16"/>
      <w:szCs w:val="16"/>
    </w:rPr>
  </w:style>
  <w:style w:type="paragraph" w:styleId="Default" w:customStyle="1">
    <w:name w:val="Default"/>
    <w:semiHidden/>
    <w:rsid w:val="005E1DE3"/>
    <w:pPr>
      <w:autoSpaceDE w:val="0"/>
      <w:autoSpaceDN w:val="0"/>
      <w:adjustRightInd w:val="0"/>
      <w:spacing w:after="0" w:line="240" w:lineRule="auto"/>
    </w:pPr>
    <w:rPr>
      <w:rFonts w:ascii="Times New Roman" w:hAnsi="Times New Roman" w:eastAsia="Times New Roman" w:cs="Times New Roman"/>
      <w:color w:val="000000"/>
      <w:sz w:val="24"/>
      <w:szCs w:val="24"/>
      <w:lang w:val="da-DK" w:eastAsia="da-DK"/>
    </w:rPr>
  </w:style>
  <w:style w:type="paragraph" w:styleId="Direkte" w:customStyle="1">
    <w:name w:val="Direkte"/>
    <w:basedOn w:val="Normal"/>
    <w:next w:val="Normal"/>
    <w:uiPriority w:val="5"/>
    <w:semiHidden/>
    <w:rsid w:val="000834A6"/>
    <w:pPr>
      <w:framePr w:w="2466" w:vSpace="142" w:hSpace="142" w:wrap="around" w:hAnchor="page" w:v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styleId="DirekteOplysninger" w:customStyle="1">
    <w:name w:val="DirekteOplysninger"/>
    <w:basedOn w:val="Normal"/>
    <w:uiPriority w:val="5"/>
    <w:semiHidden/>
    <w:qFormat/>
    <w:rsid w:val="000834A6"/>
    <w:pPr>
      <w:overflowPunct w:val="0"/>
      <w:autoSpaceDE w:val="0"/>
      <w:autoSpaceDN w:val="0"/>
      <w:adjustRightInd w:val="0"/>
      <w:spacing w:line="240" w:lineRule="auto"/>
      <w:textAlignment w:val="baseline"/>
    </w:pPr>
    <w:rPr>
      <w:rFonts w:eastAsia="Times New Roman" w:cs="Times New Roman"/>
      <w:bCs/>
      <w:sz w:val="16"/>
      <w:szCs w:val="16"/>
    </w:rPr>
  </w:style>
  <w:style w:type="character" w:styleId="Slutnotehenvisning">
    <w:name w:val="endnote reference"/>
    <w:basedOn w:val="Standardskrifttypeiafsnit"/>
    <w:uiPriority w:val="21"/>
    <w:semiHidden/>
    <w:rsid w:val="000834A6"/>
    <w:rPr>
      <w:vertAlign w:val="superscript"/>
      <w:lang w:val="da-DK"/>
    </w:rPr>
  </w:style>
  <w:style w:type="paragraph" w:styleId="Slutnotetekst">
    <w:name w:val="endnote text"/>
    <w:basedOn w:val="Normal"/>
    <w:link w:val="SlutnotetekstTegn"/>
    <w:uiPriority w:val="21"/>
    <w:semiHidden/>
    <w:rsid w:val="000834A6"/>
    <w:pPr>
      <w:spacing w:after="120" w:line="240" w:lineRule="atLeast"/>
      <w:ind w:left="85" w:hanging="85"/>
    </w:pPr>
    <w:rPr>
      <w:sz w:val="16"/>
    </w:rPr>
  </w:style>
  <w:style w:type="character" w:styleId="SlutnotetekstTegn" w:customStyle="1">
    <w:name w:val="Slutnotetekst Tegn"/>
    <w:basedOn w:val="Standardskrifttypeiafsnit"/>
    <w:link w:val="Slutnotetekst"/>
    <w:uiPriority w:val="21"/>
    <w:semiHidden/>
    <w:rsid w:val="000834A6"/>
    <w:rPr>
      <w:rFonts w:ascii="Century Schoolbook" w:hAnsi="Century Schoolbook" w:cs="Verdana"/>
      <w:sz w:val="16"/>
      <w:szCs w:val="20"/>
      <w:lang w:val="da-DK"/>
    </w:rPr>
  </w:style>
  <w:style w:type="paragraph" w:styleId="Flytning" w:customStyle="1">
    <w:name w:val="Flytning"/>
    <w:basedOn w:val="Normal"/>
    <w:uiPriority w:val="5"/>
    <w:rsid w:val="000834A6"/>
    <w:pPr>
      <w:overflowPunct w:val="0"/>
      <w:autoSpaceDE w:val="0"/>
      <w:autoSpaceDN w:val="0"/>
      <w:adjustRightInd w:val="0"/>
      <w:spacing w:line="240" w:lineRule="auto"/>
      <w:jc w:val="right"/>
      <w:textAlignment w:val="baseline"/>
    </w:pPr>
    <w:rPr>
      <w:rFonts w:eastAsia="Times New Roman" w:cs="Times New Roman"/>
      <w:b/>
      <w:bCs/>
    </w:rPr>
  </w:style>
  <w:style w:type="paragraph" w:styleId="Flytning2" w:customStyle="1">
    <w:name w:val="Flytning2"/>
    <w:basedOn w:val="Flytning"/>
    <w:uiPriority w:val="5"/>
    <w:rsid w:val="000834A6"/>
    <w:pPr>
      <w:spacing w:before="120"/>
    </w:pPr>
    <w:rPr>
      <w:b w:val="0"/>
    </w:rPr>
  </w:style>
  <w:style w:type="paragraph" w:styleId="Sidefod">
    <w:name w:val="footer"/>
    <w:basedOn w:val="Normal"/>
    <w:link w:val="SidefodTegn"/>
    <w:uiPriority w:val="21"/>
    <w:semiHidden/>
    <w:rsid w:val="000834A6"/>
    <w:pPr>
      <w:tabs>
        <w:tab w:val="center" w:pos="4819"/>
        <w:tab w:val="right" w:pos="9638"/>
      </w:tabs>
      <w:spacing w:line="240" w:lineRule="atLeast"/>
    </w:pPr>
    <w:rPr>
      <w:sz w:val="16"/>
    </w:rPr>
  </w:style>
  <w:style w:type="character" w:styleId="SidefodTegn" w:customStyle="1">
    <w:name w:val="Sidefod Tegn"/>
    <w:basedOn w:val="Standardskrifttypeiafsnit"/>
    <w:link w:val="Sidefod"/>
    <w:uiPriority w:val="21"/>
    <w:semiHidden/>
    <w:rsid w:val="000834A6"/>
    <w:rPr>
      <w:rFonts w:ascii="Century Schoolbook" w:hAnsi="Century Schoolbook" w:cs="Verdana"/>
      <w:sz w:val="16"/>
      <w:szCs w:val="20"/>
      <w:lang w:val="da-DK"/>
    </w:rPr>
  </w:style>
  <w:style w:type="character" w:styleId="Fodnotehenvisning">
    <w:name w:val="footnote reference"/>
    <w:basedOn w:val="Standardskrifttypeiafsnit"/>
    <w:uiPriority w:val="21"/>
    <w:semiHidden/>
    <w:rsid w:val="000834A6"/>
    <w:rPr>
      <w:vertAlign w:val="superscript"/>
      <w:lang w:val="da-DK"/>
    </w:rPr>
  </w:style>
  <w:style w:type="paragraph" w:styleId="Fodnotetekst">
    <w:name w:val="footnote text"/>
    <w:basedOn w:val="Normal"/>
    <w:link w:val="FodnotetekstTegn"/>
    <w:uiPriority w:val="21"/>
    <w:semiHidden/>
    <w:rsid w:val="000834A6"/>
    <w:pPr>
      <w:tabs>
        <w:tab w:val="left" w:pos="284"/>
      </w:tabs>
      <w:spacing w:after="120" w:line="240" w:lineRule="atLeast"/>
    </w:pPr>
    <w:rPr>
      <w:sz w:val="16"/>
    </w:rPr>
  </w:style>
  <w:style w:type="character" w:styleId="FodnotetekstTegn" w:customStyle="1">
    <w:name w:val="Fodnotetekst Tegn"/>
    <w:basedOn w:val="Standardskrifttypeiafsnit"/>
    <w:link w:val="Fodnotetekst"/>
    <w:uiPriority w:val="21"/>
    <w:semiHidden/>
    <w:rsid w:val="000834A6"/>
    <w:rPr>
      <w:rFonts w:ascii="Century Schoolbook" w:hAnsi="Century Schoolbook" w:cs="Verdana"/>
      <w:sz w:val="16"/>
      <w:szCs w:val="20"/>
      <w:lang w:val="da-DK"/>
    </w:rPr>
  </w:style>
  <w:style w:type="paragraph" w:styleId="Sidehoved">
    <w:name w:val="header"/>
    <w:basedOn w:val="Normal"/>
    <w:link w:val="SidehovedTegn"/>
    <w:uiPriority w:val="21"/>
    <w:semiHidden/>
    <w:rsid w:val="000834A6"/>
    <w:pPr>
      <w:tabs>
        <w:tab w:val="center" w:pos="4819"/>
        <w:tab w:val="right" w:pos="9638"/>
      </w:tabs>
      <w:spacing w:line="240" w:lineRule="auto"/>
    </w:pPr>
    <w:rPr>
      <w:rFonts w:ascii="Arial" w:hAnsi="Arial"/>
      <w:sz w:val="16"/>
    </w:rPr>
  </w:style>
  <w:style w:type="character" w:styleId="SidehovedTegn" w:customStyle="1">
    <w:name w:val="Sidehoved Tegn"/>
    <w:basedOn w:val="Standardskrifttypeiafsnit"/>
    <w:link w:val="Sidehoved"/>
    <w:uiPriority w:val="21"/>
    <w:semiHidden/>
    <w:rsid w:val="000834A6"/>
    <w:rPr>
      <w:rFonts w:ascii="Arial" w:hAnsi="Arial" w:cs="Verdana"/>
      <w:sz w:val="16"/>
      <w:szCs w:val="20"/>
      <w:lang w:val="da-DK"/>
    </w:rPr>
  </w:style>
  <w:style w:type="character" w:styleId="Overskrift1Tegn" w:customStyle="1">
    <w:name w:val="Overskrift 1 Tegn"/>
    <w:basedOn w:val="Standardskrifttypeiafsnit"/>
    <w:link w:val="Overskrift1"/>
    <w:uiPriority w:val="1"/>
    <w:rsid w:val="000834A6"/>
    <w:rPr>
      <w:rFonts w:ascii="Century Schoolbook" w:hAnsi="Century Schoolbook" w:eastAsia="Times New Roman" w:cs="Times New Roman"/>
      <w:b/>
      <w:bCs/>
      <w:caps/>
      <w:sz w:val="20"/>
      <w:szCs w:val="20"/>
      <w:lang w:val="da-DK"/>
    </w:rPr>
  </w:style>
  <w:style w:type="character" w:styleId="Overskrift2Tegn" w:customStyle="1">
    <w:name w:val="Overskrift 2 Tegn"/>
    <w:basedOn w:val="Standardskrifttypeiafsnit"/>
    <w:link w:val="Overskrift2"/>
    <w:uiPriority w:val="1"/>
    <w:rsid w:val="000834A6"/>
    <w:rPr>
      <w:rFonts w:ascii="Century Schoolbook" w:hAnsi="Century Schoolbook" w:eastAsia="Times New Roman" w:cs="Times New Roman"/>
      <w:b/>
      <w:iCs/>
      <w:sz w:val="20"/>
      <w:szCs w:val="28"/>
      <w:lang w:val="da-DK"/>
    </w:rPr>
  </w:style>
  <w:style w:type="character" w:styleId="Overskrift3Tegn" w:customStyle="1">
    <w:name w:val="Overskrift 3 Tegn"/>
    <w:basedOn w:val="Standardskrifttypeiafsnit"/>
    <w:link w:val="Overskrift3"/>
    <w:uiPriority w:val="1"/>
    <w:rsid w:val="000834A6"/>
    <w:rPr>
      <w:rFonts w:ascii="Century Schoolbook" w:hAnsi="Century Schoolbook" w:eastAsia="Times New Roman" w:cs="Times New Roman"/>
      <w:b/>
      <w:i/>
      <w:sz w:val="20"/>
      <w:szCs w:val="26"/>
      <w:lang w:val="da-DK"/>
    </w:rPr>
  </w:style>
  <w:style w:type="character" w:styleId="Overskrift4Tegn" w:customStyle="1">
    <w:name w:val="Overskrift 4 Tegn"/>
    <w:basedOn w:val="Standardskrifttypeiafsnit"/>
    <w:link w:val="Overskrift4"/>
    <w:uiPriority w:val="1"/>
    <w:rsid w:val="000834A6"/>
    <w:rPr>
      <w:rFonts w:ascii="Century Schoolbook" w:hAnsi="Century Schoolbook" w:eastAsia="Times New Roman" w:cs="Times New Roman"/>
      <w:bCs/>
      <w:i/>
      <w:sz w:val="20"/>
      <w:szCs w:val="28"/>
      <w:lang w:val="da-DK"/>
    </w:rPr>
  </w:style>
  <w:style w:type="character" w:styleId="Overskrift5Tegn" w:customStyle="1">
    <w:name w:val="Overskrift 5 Tegn"/>
    <w:basedOn w:val="Standardskrifttypeiafsnit"/>
    <w:link w:val="Overskrift5"/>
    <w:uiPriority w:val="1"/>
    <w:rsid w:val="000834A6"/>
    <w:rPr>
      <w:rFonts w:ascii="Century Schoolbook" w:hAnsi="Century Schoolbook" w:eastAsia="Times New Roman" w:cs="Times New Roman"/>
      <w:b/>
      <w:iCs/>
      <w:caps/>
      <w:sz w:val="20"/>
      <w:szCs w:val="26"/>
      <w:lang w:val="da-DK"/>
    </w:rPr>
  </w:style>
  <w:style w:type="character" w:styleId="Overskrift6Tegn" w:customStyle="1">
    <w:name w:val="Overskrift 6 Tegn"/>
    <w:basedOn w:val="Standardskrifttypeiafsnit"/>
    <w:link w:val="Overskrift6"/>
    <w:uiPriority w:val="1"/>
    <w:rsid w:val="000834A6"/>
    <w:rPr>
      <w:rFonts w:ascii="Century Schoolbook" w:hAnsi="Century Schoolbook" w:eastAsia="Times New Roman" w:cs="Times New Roman"/>
      <w:b/>
      <w:bCs/>
      <w:iCs/>
      <w:sz w:val="20"/>
      <w:lang w:val="da-DK"/>
    </w:rPr>
  </w:style>
  <w:style w:type="character" w:styleId="Overskrift7Tegn" w:customStyle="1">
    <w:name w:val="Overskrift 7 Tegn"/>
    <w:basedOn w:val="Standardskrifttypeiafsnit"/>
    <w:link w:val="Overskrift7"/>
    <w:uiPriority w:val="1"/>
    <w:rsid w:val="000834A6"/>
    <w:rPr>
      <w:rFonts w:ascii="Century Schoolbook" w:hAnsi="Century Schoolbook" w:eastAsia="Times New Roman" w:cs="Times New Roman"/>
      <w:b/>
      <w:i/>
      <w:sz w:val="20"/>
      <w:szCs w:val="24"/>
      <w:lang w:val="da-DK"/>
    </w:rPr>
  </w:style>
  <w:style w:type="character" w:styleId="Overskrift8Tegn" w:customStyle="1">
    <w:name w:val="Overskrift 8 Tegn"/>
    <w:basedOn w:val="Standardskrifttypeiafsnit"/>
    <w:link w:val="Overskrift8"/>
    <w:uiPriority w:val="1"/>
    <w:rsid w:val="000834A6"/>
    <w:rPr>
      <w:rFonts w:ascii="Century Schoolbook" w:hAnsi="Century Schoolbook" w:eastAsia="Times New Roman" w:cs="Times New Roman"/>
      <w:bCs/>
      <w:i/>
      <w:iCs/>
      <w:sz w:val="20"/>
      <w:szCs w:val="24"/>
      <w:lang w:val="da-DK"/>
    </w:rPr>
  </w:style>
  <w:style w:type="character" w:styleId="Overskrift9Tegn" w:customStyle="1">
    <w:name w:val="Overskrift 9 Tegn"/>
    <w:basedOn w:val="Standardskrifttypeiafsnit"/>
    <w:link w:val="Overskrift9"/>
    <w:uiPriority w:val="1"/>
    <w:rsid w:val="000834A6"/>
    <w:rPr>
      <w:rFonts w:ascii="Century Schoolbook" w:hAnsi="Century Schoolbook" w:eastAsia="Times New Roman" w:cs="Arial"/>
      <w:b/>
      <w:bCs/>
      <w:sz w:val="30"/>
      <w:szCs w:val="28"/>
      <w:lang w:val="da-DK"/>
    </w:rPr>
  </w:style>
  <w:style w:type="paragraph" w:styleId="Listeafsnit">
    <w:name w:val="List Paragraph"/>
    <w:basedOn w:val="Normal"/>
    <w:uiPriority w:val="99"/>
    <w:semiHidden/>
    <w:rsid w:val="000834A6"/>
    <w:pPr>
      <w:ind w:left="720"/>
      <w:contextualSpacing/>
    </w:pPr>
  </w:style>
  <w:style w:type="paragraph" w:styleId="Indlg" w:customStyle="1">
    <w:name w:val="Indlæg"/>
    <w:basedOn w:val="Normal"/>
    <w:uiPriority w:val="5"/>
    <w:rsid w:val="000834A6"/>
    <w:pPr>
      <w:numPr>
        <w:numId w:val="4"/>
      </w:numPr>
      <w:spacing w:after="300"/>
    </w:pPr>
    <w:rPr>
      <w:rFonts w:eastAsia="Times New Roman" w:cs="Times New Roman"/>
      <w:szCs w:val="23"/>
    </w:rPr>
  </w:style>
  <w:style w:type="character" w:styleId="Linjenummer">
    <w:name w:val="line number"/>
    <w:basedOn w:val="Standardskrifttypeiafsnit"/>
    <w:uiPriority w:val="99"/>
    <w:semiHidden/>
    <w:rsid w:val="000834A6"/>
    <w:rPr>
      <w:lang w:val="da-DK"/>
    </w:rPr>
  </w:style>
  <w:style w:type="paragraph" w:styleId="Liste">
    <w:name w:val="List"/>
    <w:basedOn w:val="Normal"/>
    <w:uiPriority w:val="99"/>
    <w:semiHidden/>
    <w:rsid w:val="000834A6"/>
    <w:pPr>
      <w:ind w:left="283" w:hanging="283"/>
      <w:contextualSpacing/>
    </w:pPr>
  </w:style>
  <w:style w:type="paragraph" w:styleId="Liste2">
    <w:name w:val="List 2"/>
    <w:basedOn w:val="Normal"/>
    <w:uiPriority w:val="99"/>
    <w:semiHidden/>
    <w:rsid w:val="000834A6"/>
    <w:pPr>
      <w:ind w:left="566" w:hanging="283"/>
      <w:contextualSpacing/>
    </w:pPr>
  </w:style>
  <w:style w:type="paragraph" w:styleId="Liste3">
    <w:name w:val="List 3"/>
    <w:basedOn w:val="Normal"/>
    <w:uiPriority w:val="99"/>
    <w:semiHidden/>
    <w:rsid w:val="000834A6"/>
    <w:pPr>
      <w:ind w:left="849" w:hanging="283"/>
      <w:contextualSpacing/>
    </w:pPr>
  </w:style>
  <w:style w:type="paragraph" w:styleId="Liste4">
    <w:name w:val="List 4"/>
    <w:basedOn w:val="Normal"/>
    <w:uiPriority w:val="99"/>
    <w:semiHidden/>
    <w:rsid w:val="000834A6"/>
    <w:pPr>
      <w:ind w:left="1132" w:hanging="283"/>
      <w:contextualSpacing/>
    </w:pPr>
  </w:style>
  <w:style w:type="paragraph" w:styleId="Liste5">
    <w:name w:val="List 5"/>
    <w:basedOn w:val="Normal"/>
    <w:uiPriority w:val="99"/>
    <w:semiHidden/>
    <w:rsid w:val="000834A6"/>
    <w:pPr>
      <w:ind w:left="1415" w:hanging="283"/>
      <w:contextualSpacing/>
    </w:pPr>
  </w:style>
  <w:style w:type="paragraph" w:styleId="Opstilling-punkttegn">
    <w:name w:val="List Bullet"/>
    <w:basedOn w:val="Normal"/>
    <w:uiPriority w:val="2"/>
    <w:semiHidden/>
    <w:rsid w:val="000834A6"/>
    <w:pPr>
      <w:numPr>
        <w:numId w:val="5"/>
      </w:numPr>
      <w:overflowPunct w:val="0"/>
      <w:autoSpaceDE w:val="0"/>
      <w:autoSpaceDN w:val="0"/>
      <w:adjustRightInd w:val="0"/>
      <w:textAlignment w:val="baseline"/>
    </w:pPr>
    <w:rPr>
      <w:rFonts w:eastAsia="Times New Roman" w:cs="Times New Roman"/>
      <w:bCs/>
    </w:rPr>
  </w:style>
  <w:style w:type="paragraph" w:styleId="Opstilling-punkttegn2">
    <w:name w:val="List Bullet 2"/>
    <w:basedOn w:val="Normal"/>
    <w:uiPriority w:val="2"/>
    <w:semiHidden/>
    <w:rsid w:val="000834A6"/>
    <w:pPr>
      <w:numPr>
        <w:numId w:val="6"/>
      </w:numPr>
      <w:tabs>
        <w:tab w:val="clear" w:pos="643"/>
      </w:tabs>
      <w:overflowPunct w:val="0"/>
      <w:autoSpaceDE w:val="0"/>
      <w:autoSpaceDN w:val="0"/>
      <w:adjustRightInd w:val="0"/>
      <w:ind w:left="1418" w:hanging="426"/>
      <w:textAlignment w:val="baseline"/>
    </w:pPr>
    <w:rPr>
      <w:rFonts w:eastAsia="Times New Roman" w:cs="Times New Roman"/>
      <w:bCs/>
    </w:rPr>
  </w:style>
  <w:style w:type="paragraph" w:styleId="Opstilling-punkttegn3">
    <w:name w:val="List Bullet 3"/>
    <w:basedOn w:val="Normal"/>
    <w:uiPriority w:val="2"/>
    <w:semiHidden/>
    <w:rsid w:val="000834A6"/>
    <w:pPr>
      <w:numPr>
        <w:numId w:val="7"/>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0834A6"/>
    <w:pPr>
      <w:numPr>
        <w:numId w:val="8"/>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0834A6"/>
    <w:pPr>
      <w:numPr>
        <w:numId w:val="9"/>
      </w:numPr>
      <w:overflowPunct w:val="0"/>
      <w:autoSpaceDE w:val="0"/>
      <w:autoSpaceDN w:val="0"/>
      <w:adjustRightInd w:val="0"/>
      <w:textAlignment w:val="baseline"/>
    </w:pPr>
    <w:rPr>
      <w:rFonts w:eastAsia="Times New Roman" w:cs="Times New Roman"/>
      <w:bCs/>
    </w:rPr>
  </w:style>
  <w:style w:type="paragraph" w:styleId="Opstilling-forts">
    <w:name w:val="List Continue"/>
    <w:basedOn w:val="Normal"/>
    <w:uiPriority w:val="99"/>
    <w:semiHidden/>
    <w:rsid w:val="000834A6"/>
    <w:pPr>
      <w:spacing w:after="120"/>
      <w:ind w:left="283"/>
      <w:contextualSpacing/>
    </w:pPr>
  </w:style>
  <w:style w:type="paragraph" w:styleId="Opstilling-forts2">
    <w:name w:val="List Continue 2"/>
    <w:basedOn w:val="Normal"/>
    <w:uiPriority w:val="99"/>
    <w:semiHidden/>
    <w:rsid w:val="000834A6"/>
    <w:pPr>
      <w:spacing w:after="120"/>
      <w:ind w:left="566"/>
      <w:contextualSpacing/>
    </w:pPr>
  </w:style>
  <w:style w:type="paragraph" w:styleId="Opstilling-forts3">
    <w:name w:val="List Continue 3"/>
    <w:basedOn w:val="Normal"/>
    <w:uiPriority w:val="99"/>
    <w:semiHidden/>
    <w:rsid w:val="000834A6"/>
    <w:pPr>
      <w:spacing w:after="120"/>
      <w:ind w:left="849"/>
      <w:contextualSpacing/>
    </w:pPr>
  </w:style>
  <w:style w:type="paragraph" w:styleId="Opstilling-forts4">
    <w:name w:val="List Continue 4"/>
    <w:basedOn w:val="Normal"/>
    <w:uiPriority w:val="99"/>
    <w:semiHidden/>
    <w:rsid w:val="000834A6"/>
    <w:pPr>
      <w:spacing w:after="120"/>
      <w:ind w:left="1132"/>
      <w:contextualSpacing/>
    </w:pPr>
  </w:style>
  <w:style w:type="paragraph" w:styleId="Opstilling-forts5">
    <w:name w:val="List Continue 5"/>
    <w:basedOn w:val="Normal"/>
    <w:uiPriority w:val="99"/>
    <w:semiHidden/>
    <w:rsid w:val="000834A6"/>
    <w:pPr>
      <w:spacing w:after="120"/>
      <w:ind w:left="1415"/>
      <w:contextualSpacing/>
    </w:pPr>
  </w:style>
  <w:style w:type="paragraph" w:styleId="Opstilling-talellerbogst">
    <w:name w:val="List Number"/>
    <w:basedOn w:val="Normal"/>
    <w:uiPriority w:val="2"/>
    <w:rsid w:val="000834A6"/>
    <w:pPr>
      <w:numPr>
        <w:numId w:val="10"/>
      </w:numPr>
      <w:spacing w:before="300" w:after="300"/>
      <w:contextualSpacing/>
      <w:jc w:val="left"/>
    </w:pPr>
    <w:rPr>
      <w:szCs w:val="18"/>
    </w:rPr>
  </w:style>
  <w:style w:type="paragraph" w:styleId="Opstilling-talellerbogst2">
    <w:name w:val="List Number 2"/>
    <w:basedOn w:val="Normal"/>
    <w:uiPriority w:val="2"/>
    <w:semiHidden/>
    <w:rsid w:val="000834A6"/>
    <w:pPr>
      <w:numPr>
        <w:numId w:val="11"/>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0834A6"/>
    <w:pPr>
      <w:numPr>
        <w:numId w:val="12"/>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0834A6"/>
    <w:pPr>
      <w:numPr>
        <w:numId w:val="13"/>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0834A6"/>
    <w:pPr>
      <w:numPr>
        <w:numId w:val="14"/>
      </w:numPr>
      <w:overflowPunct w:val="0"/>
      <w:autoSpaceDE w:val="0"/>
      <w:autoSpaceDN w:val="0"/>
      <w:adjustRightInd w:val="0"/>
      <w:textAlignment w:val="baseline"/>
    </w:pPr>
    <w:rPr>
      <w:rFonts w:eastAsia="Times New Roman" w:cs="Times New Roman"/>
      <w:bCs/>
    </w:rPr>
  </w:style>
  <w:style w:type="paragraph" w:styleId="Logo" w:customStyle="1">
    <w:name w:val="Logo"/>
    <w:basedOn w:val="Normal"/>
    <w:next w:val="Normal"/>
    <w:semiHidden/>
    <w:rsid w:val="005E1DE3"/>
    <w:pPr>
      <w:framePr w:w="329" w:h="505" w:vSpace="142" w:hSpace="142" w:wrap="notBeside" w:hAnchor="margin" w:vAnchor="page" w:y="1129"/>
      <w:jc w:val="right"/>
    </w:pPr>
  </w:style>
  <w:style w:type="paragraph" w:styleId="Brevhoved">
    <w:name w:val="Message Header"/>
    <w:basedOn w:val="Normal"/>
    <w:link w:val="BrevhovedTegn"/>
    <w:uiPriority w:val="99"/>
    <w:semiHidden/>
    <w:rsid w:val="000834A6"/>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BrevhovedTegn" w:customStyle="1">
    <w:name w:val="Brevhoved Tegn"/>
    <w:basedOn w:val="Standardskrifttypeiafsnit"/>
    <w:link w:val="Brevhoved"/>
    <w:uiPriority w:val="99"/>
    <w:semiHidden/>
    <w:rsid w:val="000834A6"/>
    <w:rPr>
      <w:rFonts w:asciiTheme="majorHAnsi" w:hAnsiTheme="majorHAnsi" w:eastAsiaTheme="majorEastAsia" w:cstheme="majorBidi"/>
      <w:sz w:val="24"/>
      <w:szCs w:val="24"/>
      <w:shd w:val="pct20" w:color="auto" w:fill="auto"/>
      <w:lang w:val="da-DK"/>
    </w:rPr>
  </w:style>
  <w:style w:type="paragraph" w:styleId="Modtager" w:customStyle="1">
    <w:name w:val="Modtager"/>
    <w:basedOn w:val="Normal"/>
    <w:uiPriority w:val="8"/>
    <w:rsid w:val="000834A6"/>
    <w:pPr>
      <w:spacing w:line="240" w:lineRule="auto"/>
      <w:jc w:val="left"/>
    </w:pPr>
  </w:style>
  <w:style w:type="paragraph" w:styleId="NormalWeb">
    <w:name w:val="Normal (Web)"/>
    <w:basedOn w:val="Normal"/>
    <w:uiPriority w:val="99"/>
    <w:semiHidden/>
    <w:rsid w:val="000834A6"/>
    <w:rPr>
      <w:rFonts w:ascii="Times New Roman" w:hAnsi="Times New Roman" w:cs="Times New Roman"/>
      <w:sz w:val="24"/>
      <w:szCs w:val="24"/>
    </w:rPr>
  </w:style>
  <w:style w:type="paragraph" w:styleId="Normalindrykning">
    <w:name w:val="Normal Indent"/>
    <w:basedOn w:val="Normal"/>
    <w:semiHidden/>
    <w:rsid w:val="000834A6"/>
    <w:pPr>
      <w:ind w:left="1134"/>
    </w:pPr>
  </w:style>
  <w:style w:type="paragraph" w:styleId="notaoplysninger" w:customStyle="1">
    <w:name w:val="notaoplysninger"/>
    <w:basedOn w:val="Normal"/>
    <w:uiPriority w:val="5"/>
    <w:rsid w:val="000834A6"/>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styleId="notaoverskrift" w:customStyle="1">
    <w:name w:val="notaoverskrift"/>
    <w:basedOn w:val="Normal"/>
    <w:next w:val="Normal"/>
    <w:uiPriority w:val="5"/>
    <w:rsid w:val="000834A6"/>
    <w:pPr>
      <w:overflowPunct w:val="0"/>
      <w:autoSpaceDE w:val="0"/>
      <w:autoSpaceDN w:val="0"/>
      <w:adjustRightInd w:val="0"/>
      <w:spacing w:before="200" w:after="300"/>
      <w:textAlignment w:val="baseline"/>
    </w:pPr>
    <w:rPr>
      <w:rFonts w:eastAsia="Times New Roman" w:cs="Times New Roman"/>
      <w:b/>
    </w:rPr>
  </w:style>
  <w:style w:type="paragraph" w:styleId="Noteoverskrift">
    <w:name w:val="Note Heading"/>
    <w:basedOn w:val="Normal"/>
    <w:next w:val="Normal"/>
    <w:link w:val="NoteoverskriftTegn"/>
    <w:uiPriority w:val="99"/>
    <w:semiHidden/>
    <w:rsid w:val="000834A6"/>
    <w:pPr>
      <w:spacing w:line="240" w:lineRule="auto"/>
    </w:pPr>
  </w:style>
  <w:style w:type="character" w:styleId="NoteoverskriftTegn" w:customStyle="1">
    <w:name w:val="Noteoverskrift Tegn"/>
    <w:basedOn w:val="Standardskrifttypeiafsnit"/>
    <w:link w:val="Noteoverskrift"/>
    <w:uiPriority w:val="99"/>
    <w:semiHidden/>
    <w:rsid w:val="000834A6"/>
    <w:rPr>
      <w:rFonts w:ascii="Century Schoolbook" w:hAnsi="Century Schoolbook" w:cs="Verdana"/>
      <w:sz w:val="20"/>
      <w:szCs w:val="20"/>
      <w:lang w:val="da-DK"/>
    </w:rPr>
  </w:style>
  <w:style w:type="character" w:styleId="Sidetal">
    <w:name w:val="page number"/>
    <w:basedOn w:val="Standardskrifttypeiafsnit"/>
    <w:uiPriority w:val="21"/>
    <w:semiHidden/>
    <w:rsid w:val="000834A6"/>
    <w:rPr>
      <w:rFonts w:ascii="Arial" w:hAnsi="Arial"/>
      <w:spacing w:val="8"/>
      <w:sz w:val="12"/>
      <w:lang w:val="da-DK"/>
    </w:rPr>
  </w:style>
  <w:style w:type="paragraph" w:styleId="SagsnrFelt" w:customStyle="1">
    <w:name w:val="SagsnrFelt"/>
    <w:basedOn w:val="Normal"/>
    <w:next w:val="DirekteOplysninger"/>
    <w:uiPriority w:val="5"/>
    <w:rsid w:val="000834A6"/>
    <w:pPr>
      <w:overflowPunct w:val="0"/>
      <w:autoSpaceDE w:val="0"/>
      <w:autoSpaceDN w:val="0"/>
      <w:adjustRightInd w:val="0"/>
      <w:spacing w:after="200" w:line="220" w:lineRule="exact"/>
      <w:textAlignment w:val="baseline"/>
    </w:pPr>
    <w:rPr>
      <w:rFonts w:eastAsia="Times New Roman" w:cs="Times New Roman"/>
      <w:bCs/>
      <w:sz w:val="16"/>
      <w:szCs w:val="16"/>
    </w:rPr>
  </w:style>
  <w:style w:type="paragraph" w:styleId="Underskrift">
    <w:name w:val="Signature"/>
    <w:basedOn w:val="Normal"/>
    <w:link w:val="UnderskriftTegn"/>
    <w:uiPriority w:val="99"/>
    <w:semiHidden/>
    <w:rsid w:val="000834A6"/>
    <w:pPr>
      <w:spacing w:line="240" w:lineRule="auto"/>
      <w:ind w:left="4252"/>
    </w:pPr>
  </w:style>
  <w:style w:type="character" w:styleId="UnderskriftTegn" w:customStyle="1">
    <w:name w:val="Underskrift Tegn"/>
    <w:basedOn w:val="Standardskrifttypeiafsnit"/>
    <w:link w:val="Underskrift"/>
    <w:uiPriority w:val="99"/>
    <w:semiHidden/>
    <w:rsid w:val="000834A6"/>
    <w:rPr>
      <w:rFonts w:ascii="Century Schoolbook" w:hAnsi="Century Schoolbook" w:cs="Verdana"/>
      <w:sz w:val="20"/>
      <w:szCs w:val="20"/>
      <w:lang w:val="da-DK"/>
    </w:rPr>
  </w:style>
  <w:style w:type="character" w:styleId="Stilling" w:customStyle="1">
    <w:name w:val="Stilling"/>
    <w:uiPriority w:val="5"/>
    <w:rsid w:val="000834A6"/>
    <w:rPr>
      <w:i/>
      <w:color w:val="auto"/>
      <w:szCs w:val="23"/>
      <w:lang w:val="da-DK"/>
    </w:rPr>
  </w:style>
  <w:style w:type="table" w:styleId="Tabel-Gitter">
    <w:name w:val="Table Grid"/>
    <w:basedOn w:val="Tabel-Normal"/>
    <w:uiPriority w:val="59"/>
    <w:rsid w:val="000834A6"/>
    <w:pPr>
      <w:spacing w:after="0" w:line="312" w:lineRule="auto"/>
      <w:jc w:val="both"/>
    </w:pPr>
    <w:rPr>
      <w:rFonts w:ascii="Century Schoolbook" w:hAnsi="Century Schoolbook" w:cs="Verdana"/>
      <w:sz w:val="20"/>
      <w:szCs w:val="20"/>
      <w:lang w:val="da-D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el">
    <w:name w:val="Title"/>
    <w:basedOn w:val="Normal"/>
    <w:link w:val="TitelTegn"/>
    <w:uiPriority w:val="3"/>
    <w:rsid w:val="000834A6"/>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styleId="TitelTegn" w:customStyle="1">
    <w:name w:val="Titel Tegn"/>
    <w:basedOn w:val="Standardskrifttypeiafsnit"/>
    <w:link w:val="Titel"/>
    <w:uiPriority w:val="3"/>
    <w:rsid w:val="000834A6"/>
    <w:rPr>
      <w:rFonts w:ascii="Century Schoolbook" w:hAnsi="Century Schoolbook" w:eastAsia="Times New Roman" w:cs="Arial"/>
      <w:bCs/>
      <w:sz w:val="52"/>
      <w:szCs w:val="32"/>
      <w:lang w:val="da-DK"/>
    </w:rPr>
  </w:style>
  <w:style w:type="paragraph" w:styleId="Indholdsfortegnelse1">
    <w:name w:val="toc 1"/>
    <w:basedOn w:val="Normal"/>
    <w:next w:val="Normal"/>
    <w:uiPriority w:val="39"/>
    <w:rsid w:val="000834A6"/>
    <w:pPr>
      <w:tabs>
        <w:tab w:val="right" w:pos="9633"/>
      </w:tabs>
      <w:overflowPunct w:val="0"/>
      <w:autoSpaceDE w:val="0"/>
      <w:autoSpaceDN w:val="0"/>
      <w:adjustRightInd w:val="0"/>
      <w:spacing w:line="348" w:lineRule="auto"/>
      <w:ind w:left="567" w:right="567" w:hanging="567"/>
      <w:textAlignment w:val="baseline"/>
    </w:pPr>
    <w:rPr>
      <w:rFonts w:eastAsia="Times New Roman" w:cs="Times New Roman"/>
      <w:bCs/>
      <w:caps/>
      <w:noProof/>
      <w:sz w:val="18"/>
    </w:rPr>
  </w:style>
  <w:style w:type="paragraph" w:styleId="Indholdsfortegnelse2">
    <w:name w:val="toc 2"/>
    <w:basedOn w:val="Normal"/>
    <w:next w:val="Normal"/>
    <w:uiPriority w:val="39"/>
    <w:rsid w:val="000834A6"/>
    <w:pPr>
      <w:tabs>
        <w:tab w:val="left" w:pos="1276"/>
        <w:tab w:val="right" w:pos="9633"/>
      </w:tabs>
      <w:overflowPunct w:val="0"/>
      <w:autoSpaceDE w:val="0"/>
      <w:autoSpaceDN w:val="0"/>
      <w:adjustRightInd w:val="0"/>
      <w:spacing w:line="348" w:lineRule="auto"/>
      <w:ind w:left="1276" w:right="567" w:hanging="709"/>
      <w:textAlignment w:val="baseline"/>
    </w:pPr>
    <w:rPr>
      <w:rFonts w:eastAsia="Times New Roman" w:cs="Times New Roman"/>
      <w:bCs/>
      <w:noProof/>
      <w:sz w:val="18"/>
    </w:rPr>
  </w:style>
  <w:style w:type="paragraph" w:styleId="Indholdsfortegnelse3">
    <w:name w:val="toc 3"/>
    <w:basedOn w:val="Normal"/>
    <w:next w:val="Normal"/>
    <w:uiPriority w:val="39"/>
    <w:semiHidden/>
    <w:rsid w:val="000834A6"/>
    <w:pPr>
      <w:tabs>
        <w:tab w:val="left" w:pos="2126"/>
        <w:tab w:val="right" w:pos="9633"/>
      </w:tabs>
      <w:overflowPunct w:val="0"/>
      <w:autoSpaceDE w:val="0"/>
      <w:autoSpaceDN w:val="0"/>
      <w:adjustRightInd w:val="0"/>
      <w:spacing w:line="348" w:lineRule="auto"/>
      <w:ind w:left="2127" w:right="567" w:hanging="851"/>
      <w:textAlignment w:val="baseline"/>
    </w:pPr>
    <w:rPr>
      <w:rFonts w:eastAsia="Times New Roman" w:cs="Times New Roman"/>
      <w:bCs/>
      <w:noProof/>
      <w:sz w:val="19"/>
    </w:rPr>
  </w:style>
  <w:style w:type="paragraph" w:styleId="Indholdsfortegnelse4">
    <w:name w:val="toc 4"/>
    <w:basedOn w:val="Normal"/>
    <w:next w:val="Normal"/>
    <w:uiPriority w:val="39"/>
    <w:semiHidden/>
    <w:rsid w:val="000834A6"/>
    <w:pPr>
      <w:tabs>
        <w:tab w:val="left" w:pos="3119"/>
        <w:tab w:val="right" w:pos="9633"/>
      </w:tabs>
      <w:overflowPunct w:val="0"/>
      <w:autoSpaceDE w:val="0"/>
      <w:autoSpaceDN w:val="0"/>
      <w:adjustRightInd w:val="0"/>
      <w:spacing w:line="348" w:lineRule="auto"/>
      <w:ind w:left="3118" w:right="567" w:hanging="992"/>
      <w:textAlignment w:val="baseline"/>
    </w:pPr>
    <w:rPr>
      <w:rFonts w:eastAsia="Times New Roman" w:cs="Times New Roman"/>
      <w:bCs/>
      <w:noProof/>
      <w:sz w:val="19"/>
    </w:rPr>
  </w:style>
  <w:style w:type="paragraph" w:styleId="Indholdsfortegnelse5">
    <w:name w:val="toc 5"/>
    <w:basedOn w:val="Normal"/>
    <w:next w:val="Normal"/>
    <w:uiPriority w:val="39"/>
    <w:semiHidden/>
    <w:rsid w:val="000834A6"/>
    <w:pPr>
      <w:overflowPunct w:val="0"/>
      <w:autoSpaceDE w:val="0"/>
      <w:autoSpaceDN w:val="0"/>
      <w:adjustRightInd w:val="0"/>
      <w:ind w:left="720"/>
      <w:textAlignment w:val="baseline"/>
    </w:pPr>
    <w:rPr>
      <w:rFonts w:eastAsia="Times New Roman" w:cs="Times New Roman"/>
      <w:bCs/>
    </w:rPr>
  </w:style>
  <w:style w:type="paragraph" w:styleId="Indholdsfortegnelse6">
    <w:name w:val="toc 6"/>
    <w:basedOn w:val="Normal"/>
    <w:next w:val="Normal"/>
    <w:uiPriority w:val="39"/>
    <w:semiHidden/>
    <w:rsid w:val="000834A6"/>
    <w:pPr>
      <w:overflowPunct w:val="0"/>
      <w:autoSpaceDE w:val="0"/>
      <w:autoSpaceDN w:val="0"/>
      <w:adjustRightInd w:val="0"/>
      <w:ind w:left="900"/>
      <w:textAlignment w:val="baseline"/>
    </w:pPr>
    <w:rPr>
      <w:rFonts w:eastAsia="Times New Roman" w:cs="Times New Roman"/>
      <w:bCs/>
    </w:rPr>
  </w:style>
  <w:style w:type="paragraph" w:styleId="Indholdsfortegnelse7">
    <w:name w:val="toc 7"/>
    <w:basedOn w:val="Normal"/>
    <w:next w:val="Normal"/>
    <w:uiPriority w:val="39"/>
    <w:semiHidden/>
    <w:rsid w:val="000834A6"/>
    <w:pPr>
      <w:overflowPunct w:val="0"/>
      <w:autoSpaceDE w:val="0"/>
      <w:autoSpaceDN w:val="0"/>
      <w:adjustRightInd w:val="0"/>
      <w:ind w:left="1080"/>
      <w:textAlignment w:val="baseline"/>
    </w:pPr>
    <w:rPr>
      <w:rFonts w:eastAsia="Times New Roman" w:cs="Times New Roman"/>
      <w:bCs/>
    </w:rPr>
  </w:style>
  <w:style w:type="paragraph" w:styleId="Indholdsfortegnelse8">
    <w:name w:val="toc 8"/>
    <w:basedOn w:val="Normal"/>
    <w:next w:val="Normal"/>
    <w:uiPriority w:val="39"/>
    <w:semiHidden/>
    <w:rsid w:val="000834A6"/>
    <w:pPr>
      <w:overflowPunct w:val="0"/>
      <w:autoSpaceDE w:val="0"/>
      <w:autoSpaceDN w:val="0"/>
      <w:adjustRightInd w:val="0"/>
      <w:ind w:left="1260"/>
      <w:textAlignment w:val="baseline"/>
    </w:pPr>
    <w:rPr>
      <w:rFonts w:eastAsia="Times New Roman" w:cs="Times New Roman"/>
      <w:bCs/>
    </w:rPr>
  </w:style>
  <w:style w:type="paragraph" w:styleId="Indholdsfortegnelse9">
    <w:name w:val="toc 9"/>
    <w:basedOn w:val="Normal"/>
    <w:next w:val="Normal"/>
    <w:uiPriority w:val="39"/>
    <w:semiHidden/>
    <w:rsid w:val="000834A6"/>
    <w:pPr>
      <w:overflowPunct w:val="0"/>
      <w:autoSpaceDE w:val="0"/>
      <w:autoSpaceDN w:val="0"/>
      <w:adjustRightInd w:val="0"/>
      <w:ind w:left="1440"/>
      <w:textAlignment w:val="baseline"/>
    </w:pPr>
    <w:rPr>
      <w:rFonts w:eastAsia="Times New Roman" w:cs="Times New Roman"/>
      <w:bCs/>
    </w:rPr>
  </w:style>
  <w:style w:type="character" w:styleId="Pladsholdertekst">
    <w:name w:val="Placeholder Text"/>
    <w:basedOn w:val="Standardskrifttypeiafsnit"/>
    <w:uiPriority w:val="99"/>
    <w:semiHidden/>
    <w:rsid w:val="000834A6"/>
    <w:rPr>
      <w:color w:val="auto"/>
      <w:lang w:val="da-DK"/>
    </w:rPr>
  </w:style>
  <w:style w:type="paragraph" w:styleId="Punktopstilling" w:customStyle="1">
    <w:name w:val="Punktopstilling"/>
    <w:basedOn w:val="Normal"/>
    <w:uiPriority w:val="2"/>
    <w:rsid w:val="000834A6"/>
    <w:pPr>
      <w:numPr>
        <w:numId w:val="18"/>
      </w:numPr>
      <w:overflowPunct w:val="0"/>
      <w:autoSpaceDE w:val="0"/>
      <w:autoSpaceDN w:val="0"/>
      <w:adjustRightInd w:val="0"/>
      <w:spacing w:after="300"/>
      <w:contextualSpacing/>
      <w:textAlignment w:val="baseline"/>
    </w:pPr>
    <w:rPr>
      <w:rFonts w:eastAsia="Times New Roman" w:cs="Times New Roman"/>
      <w:bCs/>
    </w:rPr>
  </w:style>
  <w:style w:type="table" w:styleId="Tabel-Gitter1" w:customStyle="1">
    <w:name w:val="Tabel - Gitter1"/>
    <w:basedOn w:val="Tabel-Normal"/>
    <w:next w:val="Tabel-Gitter"/>
    <w:rsid w:val="005E1DE3"/>
    <w:pPr>
      <w:spacing w:line="300" w:lineRule="exact"/>
      <w:ind w:right="851"/>
      <w:jc w:val="both"/>
    </w:pPr>
    <w:rPr>
      <w:rFonts w:ascii="Times New Roman" w:hAnsi="Times New Roman" w:eastAsia="Times New Roman" w:cs="Times New Roman"/>
      <w:sz w:val="20"/>
      <w:szCs w:val="20"/>
      <w:lang w:val="da-DK" w:eastAsia="da-DK"/>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Kommentaremne">
    <w:name w:val="annotation subject"/>
    <w:basedOn w:val="Kommentartekst"/>
    <w:next w:val="Kommentartekst"/>
    <w:link w:val="KommentaremneTegn"/>
    <w:uiPriority w:val="99"/>
    <w:semiHidden/>
    <w:rsid w:val="000834A6"/>
    <w:rPr>
      <w:b/>
      <w:bCs/>
    </w:rPr>
  </w:style>
  <w:style w:type="character" w:styleId="KommentaremneTegn" w:customStyle="1">
    <w:name w:val="Kommentaremne Tegn"/>
    <w:basedOn w:val="KommentartekstTegn"/>
    <w:link w:val="Kommentaremne"/>
    <w:uiPriority w:val="99"/>
    <w:semiHidden/>
    <w:rsid w:val="000834A6"/>
    <w:rPr>
      <w:rFonts w:ascii="Century Schoolbook" w:hAnsi="Century Schoolbook" w:cs="Verdana"/>
      <w:b/>
      <w:bCs/>
      <w:sz w:val="20"/>
      <w:szCs w:val="20"/>
      <w:lang w:val="da-DK"/>
    </w:rPr>
  </w:style>
  <w:style w:type="table" w:styleId="Tabel-Gitter2" w:customStyle="1">
    <w:name w:val="Tabel - Gitter2"/>
    <w:basedOn w:val="Tabel-Normal"/>
    <w:next w:val="Tabel-Gitter"/>
    <w:rsid w:val="005E1DE3"/>
    <w:pPr>
      <w:spacing w:line="300" w:lineRule="exact"/>
      <w:ind w:right="851"/>
      <w:jc w:val="both"/>
    </w:pPr>
    <w:rPr>
      <w:rFonts w:ascii="Times New Roman" w:hAnsi="Times New Roman" w:eastAsia="Times New Roman" w:cs="Times New Roman"/>
      <w:sz w:val="20"/>
      <w:szCs w:val="20"/>
      <w:lang w:val="da-DK" w:eastAsia="da-DK"/>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rdtekst">
    <w:name w:val="Body Text"/>
    <w:basedOn w:val="Normal"/>
    <w:link w:val="BrdtekstTegn"/>
    <w:uiPriority w:val="99"/>
    <w:semiHidden/>
    <w:rsid w:val="000834A6"/>
    <w:pPr>
      <w:spacing w:after="120"/>
    </w:pPr>
  </w:style>
  <w:style w:type="character" w:styleId="BrdtekstTegn" w:customStyle="1">
    <w:name w:val="Brødtekst Tegn"/>
    <w:basedOn w:val="Standardskrifttypeiafsnit"/>
    <w:link w:val="Brdtekst"/>
    <w:uiPriority w:val="99"/>
    <w:semiHidden/>
    <w:rsid w:val="000834A6"/>
    <w:rPr>
      <w:rFonts w:ascii="Century Schoolbook" w:hAnsi="Century Schoolbook" w:cs="Verdana"/>
      <w:sz w:val="20"/>
      <w:szCs w:val="20"/>
      <w:lang w:val="da-DK"/>
    </w:rPr>
  </w:style>
  <w:style w:type="paragraph" w:styleId="Korrektur">
    <w:name w:val="Revision"/>
    <w:hidden/>
    <w:uiPriority w:val="99"/>
    <w:semiHidden/>
    <w:rsid w:val="00F276F2"/>
    <w:pPr>
      <w:spacing w:after="0" w:line="240" w:lineRule="auto"/>
    </w:pPr>
    <w:rPr>
      <w:rFonts w:ascii="Times New Roman" w:hAnsi="Times New Roman" w:eastAsia="Times New Roman" w:cs="Times New Roman"/>
      <w:bCs/>
      <w:sz w:val="23"/>
      <w:szCs w:val="20"/>
      <w:lang w:val="da-DK" w:eastAsia="da-DK"/>
    </w:rPr>
  </w:style>
  <w:style w:type="character" w:styleId="Hyperlink">
    <w:name w:val="Hyperlink"/>
    <w:basedOn w:val="Standardskrifttypeiafsnit"/>
    <w:uiPriority w:val="99"/>
    <w:rsid w:val="000834A6"/>
    <w:rPr>
      <w:color w:val="0563C1" w:themeColor="hyperlink"/>
      <w:u w:val="single"/>
      <w:lang w:val="da-DK"/>
    </w:rPr>
  </w:style>
  <w:style w:type="character" w:styleId="Ulstomtale">
    <w:name w:val="Unresolved Mention"/>
    <w:basedOn w:val="Standardskrifttypeiafsnit"/>
    <w:uiPriority w:val="99"/>
    <w:semiHidden/>
    <w:unhideWhenUsed/>
    <w:rsid w:val="000834A6"/>
    <w:rPr>
      <w:color w:val="605E5C"/>
      <w:shd w:val="clear" w:color="auto" w:fill="E1DFDD"/>
      <w:lang w:val="da-DK"/>
    </w:rPr>
  </w:style>
  <w:style w:type="paragraph" w:styleId="Afstandstypografi" w:customStyle="1">
    <w:name w:val="Afstandstypografi"/>
    <w:basedOn w:val="Normal"/>
    <w:semiHidden/>
    <w:qFormat/>
    <w:rsid w:val="005E1DE3"/>
    <w:pPr>
      <w:spacing w:before="260" w:after="260"/>
    </w:pPr>
  </w:style>
  <w:style w:type="paragraph" w:styleId="Afsenderadresse">
    <w:name w:val="envelope return"/>
    <w:basedOn w:val="Normal"/>
    <w:uiPriority w:val="99"/>
    <w:semiHidden/>
    <w:rsid w:val="000834A6"/>
    <w:pPr>
      <w:spacing w:line="240" w:lineRule="auto"/>
    </w:pPr>
    <w:rPr>
      <w:rFonts w:asciiTheme="majorHAnsi" w:hAnsiTheme="majorHAnsi" w:eastAsiaTheme="majorEastAsia" w:cstheme="majorBidi"/>
    </w:rPr>
  </w:style>
  <w:style w:type="table" w:styleId="Almindeligtabel1">
    <w:name w:val="Plain Table 1"/>
    <w:basedOn w:val="Tabel-Normal"/>
    <w:uiPriority w:val="41"/>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Almindeligtabel3">
    <w:name w:val="Plain Table 3"/>
    <w:basedOn w:val="Tabel-Normal"/>
    <w:uiPriority w:val="43"/>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0834A6"/>
    <w:pPr>
      <w:spacing w:line="240" w:lineRule="auto"/>
    </w:pPr>
    <w:rPr>
      <w:rFonts w:ascii="Consolas" w:hAnsi="Consolas"/>
      <w:sz w:val="21"/>
      <w:szCs w:val="21"/>
    </w:rPr>
  </w:style>
  <w:style w:type="character" w:styleId="AlmindeligtekstTegn" w:customStyle="1">
    <w:name w:val="Almindelig tekst Tegn"/>
    <w:basedOn w:val="Standardskrifttypeiafsnit"/>
    <w:link w:val="Almindeligtekst"/>
    <w:uiPriority w:val="99"/>
    <w:semiHidden/>
    <w:rsid w:val="000834A6"/>
    <w:rPr>
      <w:rFonts w:ascii="Consolas" w:hAnsi="Consolas" w:cs="Verdana"/>
      <w:sz w:val="21"/>
      <w:szCs w:val="21"/>
      <w:lang w:val="da-DK"/>
    </w:rPr>
  </w:style>
  <w:style w:type="character" w:styleId="BesgtLink">
    <w:name w:val="FollowedHyperlink"/>
    <w:basedOn w:val="Standardskrifttypeiafsnit"/>
    <w:uiPriority w:val="21"/>
    <w:semiHidden/>
    <w:rsid w:val="000834A6"/>
    <w:rPr>
      <w:color w:val="954F72" w:themeColor="followedHyperlink"/>
      <w:u w:val="single"/>
      <w:lang w:val="da-DK"/>
    </w:rPr>
  </w:style>
  <w:style w:type="paragraph" w:styleId="Bibliografi">
    <w:name w:val="Bibliography"/>
    <w:basedOn w:val="Normal"/>
    <w:next w:val="Normal"/>
    <w:uiPriority w:val="99"/>
    <w:semiHidden/>
    <w:unhideWhenUsed/>
    <w:rsid w:val="000834A6"/>
  </w:style>
  <w:style w:type="paragraph" w:styleId="Billedtekst">
    <w:name w:val="caption"/>
    <w:basedOn w:val="Normal"/>
    <w:next w:val="Normal"/>
    <w:uiPriority w:val="6"/>
    <w:semiHidden/>
    <w:rsid w:val="000834A6"/>
    <w:rPr>
      <w:b/>
      <w:bCs/>
      <w:sz w:val="16"/>
    </w:rPr>
  </w:style>
  <w:style w:type="table" w:styleId="Blank" w:customStyle="1">
    <w:name w:val="Blank"/>
    <w:basedOn w:val="Tabel-Normal"/>
    <w:uiPriority w:val="99"/>
    <w:rsid w:val="000834A6"/>
    <w:pPr>
      <w:spacing w:after="0" w:line="312" w:lineRule="auto"/>
      <w:jc w:val="both"/>
    </w:pPr>
    <w:rPr>
      <w:rFonts w:ascii="Century Schoolbook" w:hAnsi="Century Schoolbook" w:cs="Verdana"/>
      <w:sz w:val="20"/>
      <w:szCs w:val="20"/>
      <w:lang w:val="da-DK"/>
    </w:rPr>
    <w:tblPr>
      <w:tblCellMar>
        <w:left w:w="0" w:type="dxa"/>
        <w:right w:w="0" w:type="dxa"/>
      </w:tblCellMar>
    </w:tblPr>
  </w:style>
  <w:style w:type="paragraph" w:styleId="Bloktekst">
    <w:name w:val="Block Text"/>
    <w:basedOn w:val="Normal"/>
    <w:uiPriority w:val="99"/>
    <w:semiHidden/>
    <w:rsid w:val="000834A6"/>
    <w:pPr>
      <w:pBdr>
        <w:top w:val="single" w:color="7F7F7F" w:themeColor="text1" w:themeTint="80" w:sz="2" w:space="10"/>
        <w:left w:val="single" w:color="7F7F7F" w:themeColor="text1" w:themeTint="80" w:sz="2" w:space="10"/>
        <w:bottom w:val="single" w:color="7F7F7F" w:themeColor="text1" w:themeTint="80" w:sz="2" w:space="10"/>
        <w:right w:val="single" w:color="7F7F7F" w:themeColor="text1" w:themeTint="80" w:sz="2" w:space="10"/>
      </w:pBdr>
      <w:ind w:left="1151" w:right="1151"/>
    </w:pPr>
    <w:rPr>
      <w:rFonts w:eastAsiaTheme="minorEastAsia"/>
      <w:i/>
      <w:iCs/>
    </w:rPr>
  </w:style>
  <w:style w:type="character" w:styleId="Bogenstitel">
    <w:name w:val="Book Title"/>
    <w:basedOn w:val="Standardskrifttypeiafsnit"/>
    <w:uiPriority w:val="99"/>
    <w:semiHidden/>
    <w:qFormat/>
    <w:rsid w:val="000834A6"/>
    <w:rPr>
      <w:b/>
      <w:bCs/>
      <w:caps w:val="0"/>
      <w:smallCaps w:val="0"/>
      <w:spacing w:val="5"/>
      <w:lang w:val="da-DK"/>
    </w:rPr>
  </w:style>
  <w:style w:type="paragraph" w:styleId="Brdtekst-frstelinjeindrykning1">
    <w:name w:val="Body Text First Indent"/>
    <w:basedOn w:val="Brdtekst"/>
    <w:link w:val="Brdtekst-frstelinjeindrykning1Tegn"/>
    <w:uiPriority w:val="99"/>
    <w:semiHidden/>
    <w:rsid w:val="000834A6"/>
    <w:pPr>
      <w:spacing w:after="0"/>
      <w:ind w:firstLine="360"/>
    </w:pPr>
  </w:style>
  <w:style w:type="character" w:styleId="Brdtekst-frstelinjeindrykning1Tegn" w:customStyle="1">
    <w:name w:val="Brødtekst - førstelinjeindrykning 1 Tegn"/>
    <w:basedOn w:val="BrdtekstTegn"/>
    <w:link w:val="Brdtekst-frstelinjeindrykning1"/>
    <w:uiPriority w:val="99"/>
    <w:semiHidden/>
    <w:rsid w:val="000834A6"/>
    <w:rPr>
      <w:rFonts w:ascii="Century Schoolbook" w:hAnsi="Century Schoolbook" w:cs="Verdana"/>
      <w:sz w:val="20"/>
      <w:szCs w:val="20"/>
      <w:lang w:val="da-DK"/>
    </w:rPr>
  </w:style>
  <w:style w:type="paragraph" w:styleId="Brdtekstindrykning">
    <w:name w:val="Body Text Indent"/>
    <w:basedOn w:val="Normal"/>
    <w:link w:val="BrdtekstindrykningTegn"/>
    <w:uiPriority w:val="99"/>
    <w:semiHidden/>
    <w:rsid w:val="000834A6"/>
    <w:pPr>
      <w:spacing w:after="120"/>
      <w:ind w:left="283"/>
    </w:pPr>
  </w:style>
  <w:style w:type="character" w:styleId="BrdtekstindrykningTegn" w:customStyle="1">
    <w:name w:val="Brødtekstindrykning Tegn"/>
    <w:basedOn w:val="Standardskrifttypeiafsnit"/>
    <w:link w:val="Brdtekstindrykning"/>
    <w:uiPriority w:val="99"/>
    <w:semiHidden/>
    <w:rsid w:val="000834A6"/>
    <w:rPr>
      <w:rFonts w:ascii="Century Schoolbook" w:hAnsi="Century Schoolbook" w:cs="Verdana"/>
      <w:sz w:val="20"/>
      <w:szCs w:val="20"/>
      <w:lang w:val="da-DK"/>
    </w:rPr>
  </w:style>
  <w:style w:type="paragraph" w:styleId="Brdtekst-frstelinjeindrykning2">
    <w:name w:val="Body Text First Indent 2"/>
    <w:basedOn w:val="Brdtekstindrykning"/>
    <w:link w:val="Brdtekst-frstelinjeindrykning2Tegn"/>
    <w:uiPriority w:val="99"/>
    <w:semiHidden/>
    <w:rsid w:val="000834A6"/>
    <w:pPr>
      <w:spacing w:after="0"/>
      <w:ind w:left="360" w:firstLine="360"/>
    </w:pPr>
  </w:style>
  <w:style w:type="character" w:styleId="Brdtekst-frstelinjeindrykning2Tegn" w:customStyle="1">
    <w:name w:val="Brødtekst - førstelinjeindrykning 2 Tegn"/>
    <w:basedOn w:val="BrdtekstindrykningTegn"/>
    <w:link w:val="Brdtekst-frstelinjeindrykning2"/>
    <w:uiPriority w:val="99"/>
    <w:semiHidden/>
    <w:rsid w:val="000834A6"/>
    <w:rPr>
      <w:rFonts w:ascii="Century Schoolbook" w:hAnsi="Century Schoolbook" w:cs="Verdana"/>
      <w:sz w:val="20"/>
      <w:szCs w:val="20"/>
      <w:lang w:val="da-DK"/>
    </w:rPr>
  </w:style>
  <w:style w:type="paragraph" w:styleId="Brdtekst2">
    <w:name w:val="Body Text 2"/>
    <w:basedOn w:val="Normal"/>
    <w:link w:val="Brdtekst2Tegn"/>
    <w:uiPriority w:val="99"/>
    <w:semiHidden/>
    <w:rsid w:val="000834A6"/>
    <w:pPr>
      <w:spacing w:after="120" w:line="480" w:lineRule="auto"/>
    </w:pPr>
  </w:style>
  <w:style w:type="character" w:styleId="Brdtekst2Tegn" w:customStyle="1">
    <w:name w:val="Brødtekst 2 Tegn"/>
    <w:basedOn w:val="Standardskrifttypeiafsnit"/>
    <w:link w:val="Brdtekst2"/>
    <w:uiPriority w:val="99"/>
    <w:semiHidden/>
    <w:rsid w:val="000834A6"/>
    <w:rPr>
      <w:rFonts w:ascii="Century Schoolbook" w:hAnsi="Century Schoolbook" w:cs="Verdana"/>
      <w:sz w:val="20"/>
      <w:szCs w:val="20"/>
      <w:lang w:val="da-DK"/>
    </w:rPr>
  </w:style>
  <w:style w:type="paragraph" w:styleId="Brdtekst3">
    <w:name w:val="Body Text 3"/>
    <w:basedOn w:val="Normal"/>
    <w:link w:val="Brdtekst3Tegn"/>
    <w:uiPriority w:val="99"/>
    <w:semiHidden/>
    <w:rsid w:val="000834A6"/>
    <w:pPr>
      <w:spacing w:after="120"/>
    </w:pPr>
    <w:rPr>
      <w:sz w:val="16"/>
      <w:szCs w:val="16"/>
    </w:rPr>
  </w:style>
  <w:style w:type="character" w:styleId="Brdtekst3Tegn" w:customStyle="1">
    <w:name w:val="Brødtekst 3 Tegn"/>
    <w:basedOn w:val="Standardskrifttypeiafsnit"/>
    <w:link w:val="Brdtekst3"/>
    <w:uiPriority w:val="99"/>
    <w:semiHidden/>
    <w:rsid w:val="000834A6"/>
    <w:rPr>
      <w:rFonts w:ascii="Century Schoolbook" w:hAnsi="Century Schoolbook" w:cs="Verdana"/>
      <w:sz w:val="16"/>
      <w:szCs w:val="16"/>
      <w:lang w:val="da-DK"/>
    </w:rPr>
  </w:style>
  <w:style w:type="paragraph" w:styleId="Brdtekstindrykning2">
    <w:name w:val="Body Text Indent 2"/>
    <w:basedOn w:val="Normal"/>
    <w:link w:val="Brdtekstindrykning2Tegn"/>
    <w:uiPriority w:val="99"/>
    <w:semiHidden/>
    <w:rsid w:val="000834A6"/>
    <w:pPr>
      <w:spacing w:after="120" w:line="480" w:lineRule="auto"/>
      <w:ind w:left="283"/>
    </w:pPr>
  </w:style>
  <w:style w:type="character" w:styleId="Brdtekstindrykning2Tegn" w:customStyle="1">
    <w:name w:val="Brødtekstindrykning 2 Tegn"/>
    <w:basedOn w:val="Standardskrifttypeiafsnit"/>
    <w:link w:val="Brdtekstindrykning2"/>
    <w:uiPriority w:val="99"/>
    <w:semiHidden/>
    <w:rsid w:val="000834A6"/>
    <w:rPr>
      <w:rFonts w:ascii="Century Schoolbook" w:hAnsi="Century Schoolbook" w:cs="Verdana"/>
      <w:sz w:val="20"/>
      <w:szCs w:val="20"/>
      <w:lang w:val="da-DK"/>
    </w:rPr>
  </w:style>
  <w:style w:type="paragraph" w:styleId="Brdtekstindrykning3">
    <w:name w:val="Body Text Indent 3"/>
    <w:basedOn w:val="Normal"/>
    <w:link w:val="Brdtekstindrykning3Tegn"/>
    <w:uiPriority w:val="99"/>
    <w:semiHidden/>
    <w:rsid w:val="000834A6"/>
    <w:pPr>
      <w:spacing w:after="120"/>
      <w:ind w:left="283"/>
    </w:pPr>
    <w:rPr>
      <w:sz w:val="16"/>
      <w:szCs w:val="16"/>
    </w:rPr>
  </w:style>
  <w:style w:type="character" w:styleId="Brdtekstindrykning3Tegn" w:customStyle="1">
    <w:name w:val="Brødtekstindrykning 3 Tegn"/>
    <w:basedOn w:val="Standardskrifttypeiafsnit"/>
    <w:link w:val="Brdtekstindrykning3"/>
    <w:uiPriority w:val="99"/>
    <w:semiHidden/>
    <w:rsid w:val="000834A6"/>
    <w:rPr>
      <w:rFonts w:ascii="Century Schoolbook" w:hAnsi="Century Schoolbook" w:cs="Verdana"/>
      <w:sz w:val="16"/>
      <w:szCs w:val="16"/>
      <w:lang w:val="da-DK"/>
    </w:rPr>
  </w:style>
  <w:style w:type="paragraph" w:styleId="Citat">
    <w:name w:val="Quote"/>
    <w:basedOn w:val="Normal"/>
    <w:next w:val="Normal"/>
    <w:link w:val="CitatTegn"/>
    <w:uiPriority w:val="4"/>
    <w:rsid w:val="000834A6"/>
    <w:pPr>
      <w:ind w:left="992"/>
    </w:pPr>
    <w:rPr>
      <w:i/>
      <w:iCs/>
      <w:color w:val="000000" w:themeColor="text1"/>
    </w:rPr>
  </w:style>
  <w:style w:type="character" w:styleId="CitatTegn" w:customStyle="1">
    <w:name w:val="Citat Tegn"/>
    <w:basedOn w:val="Standardskrifttypeiafsnit"/>
    <w:link w:val="Citat"/>
    <w:uiPriority w:val="4"/>
    <w:rsid w:val="000834A6"/>
    <w:rPr>
      <w:rFonts w:ascii="Century Schoolbook" w:hAnsi="Century Schoolbook" w:cs="Verdana"/>
      <w:i/>
      <w:iCs/>
      <w:color w:val="000000" w:themeColor="text1"/>
      <w:sz w:val="20"/>
      <w:szCs w:val="20"/>
      <w:lang w:val="da-DK"/>
    </w:rPr>
  </w:style>
  <w:style w:type="paragraph" w:styleId="Citatoverskrift">
    <w:name w:val="toa heading"/>
    <w:basedOn w:val="Normal"/>
    <w:next w:val="Normal"/>
    <w:uiPriority w:val="39"/>
    <w:semiHidden/>
    <w:rsid w:val="000834A6"/>
    <w:pPr>
      <w:spacing w:after="520" w:line="360" w:lineRule="atLeast"/>
    </w:pPr>
    <w:rPr>
      <w:rFonts w:eastAsiaTheme="majorEastAsia" w:cstheme="majorBidi"/>
      <w:b/>
      <w:bCs/>
      <w:sz w:val="28"/>
      <w:szCs w:val="24"/>
    </w:rPr>
  </w:style>
  <w:style w:type="paragraph" w:styleId="Citatsamling">
    <w:name w:val="table of authorities"/>
    <w:basedOn w:val="Normal"/>
    <w:next w:val="Normal"/>
    <w:uiPriority w:val="10"/>
    <w:semiHidden/>
    <w:rsid w:val="000834A6"/>
    <w:pPr>
      <w:ind w:right="567"/>
    </w:pPr>
  </w:style>
  <w:style w:type="paragraph" w:styleId="Dato">
    <w:name w:val="Date"/>
    <w:basedOn w:val="Normal"/>
    <w:next w:val="Normal"/>
    <w:link w:val="DatoTegn"/>
    <w:uiPriority w:val="99"/>
    <w:semiHidden/>
    <w:rsid w:val="000834A6"/>
  </w:style>
  <w:style w:type="character" w:styleId="DatoTegn" w:customStyle="1">
    <w:name w:val="Dato Tegn"/>
    <w:basedOn w:val="Standardskrifttypeiafsnit"/>
    <w:link w:val="Dato"/>
    <w:uiPriority w:val="99"/>
    <w:semiHidden/>
    <w:rsid w:val="000834A6"/>
    <w:rPr>
      <w:rFonts w:ascii="Century Schoolbook" w:hAnsi="Century Schoolbook" w:cs="Verdana"/>
      <w:sz w:val="20"/>
      <w:szCs w:val="20"/>
      <w:lang w:val="da-DK"/>
    </w:rPr>
  </w:style>
  <w:style w:type="paragraph" w:styleId="DocumentHeading" w:customStyle="1">
    <w:name w:val="Document Heading"/>
    <w:basedOn w:val="Overskrift1"/>
    <w:next w:val="Normal"/>
    <w:uiPriority w:val="6"/>
    <w:rsid w:val="000834A6"/>
    <w:pPr>
      <w:numPr>
        <w:numId w:val="0"/>
      </w:numPr>
      <w:jc w:val="left"/>
    </w:pPr>
    <w:rPr>
      <w:caps w:val="0"/>
    </w:rPr>
  </w:style>
  <w:style w:type="paragraph" w:styleId="DocumentName" w:customStyle="1">
    <w:name w:val="Document Name"/>
    <w:basedOn w:val="Titel"/>
    <w:uiPriority w:val="8"/>
    <w:semiHidden/>
    <w:rsid w:val="000834A6"/>
    <w:pPr>
      <w:spacing w:line="360" w:lineRule="atLeast"/>
    </w:pPr>
    <w:rPr>
      <w:caps/>
      <w:sz w:val="28"/>
    </w:rPr>
  </w:style>
  <w:style w:type="paragraph" w:styleId="Dokumentoversigt">
    <w:name w:val="Document Map"/>
    <w:basedOn w:val="Normal"/>
    <w:link w:val="DokumentoversigtTegn"/>
    <w:uiPriority w:val="99"/>
    <w:semiHidden/>
    <w:rsid w:val="000834A6"/>
    <w:pPr>
      <w:spacing w:line="240" w:lineRule="auto"/>
    </w:pPr>
    <w:rPr>
      <w:rFonts w:ascii="Segoe UI" w:hAnsi="Segoe UI" w:cs="Segoe UI"/>
      <w:sz w:val="16"/>
      <w:szCs w:val="16"/>
    </w:rPr>
  </w:style>
  <w:style w:type="character" w:styleId="DokumentoversigtTegn" w:customStyle="1">
    <w:name w:val="Dokumentoversigt Tegn"/>
    <w:basedOn w:val="Standardskrifttypeiafsnit"/>
    <w:link w:val="Dokumentoversigt"/>
    <w:uiPriority w:val="99"/>
    <w:semiHidden/>
    <w:rsid w:val="000834A6"/>
    <w:rPr>
      <w:rFonts w:ascii="Segoe UI" w:hAnsi="Segoe UI" w:cs="Segoe UI"/>
      <w:sz w:val="16"/>
      <w:szCs w:val="16"/>
      <w:lang w:val="da-DK"/>
    </w:rPr>
  </w:style>
  <w:style w:type="table" w:styleId="Farvetgitter">
    <w:name w:val="Colorful Grid"/>
    <w:basedOn w:val="Tabel-Normal"/>
    <w:uiPriority w:val="73"/>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259A0" w:themeFill="accent5" w:themeFillShade="CC"/>
      </w:tcPr>
    </w:tblStylePr>
    <w:tblStylePr w:type="lastRow">
      <w:rPr>
        <w:b/>
        <w:bCs/>
        <w:color w:val="3259A0"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B"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color="255D91" w:themeColor="accent1" w:themeShade="99" w:sz="4" w:space="0"/>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themeShade="99"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themeShade="99"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themeShade="99"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color="264378" w:themeColor="accent5" w:themeShade="99" w:sz="4" w:space="0"/>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themeShade="99"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0834A6"/>
    <w:pPr>
      <w:spacing w:line="240" w:lineRule="auto"/>
    </w:pPr>
    <w:rPr>
      <w:rFonts w:ascii="Consolas" w:hAnsi="Consolas"/>
    </w:rPr>
  </w:style>
  <w:style w:type="character" w:styleId="FormateretHTMLTegn" w:customStyle="1">
    <w:name w:val="Formateret HTML Tegn"/>
    <w:basedOn w:val="Standardskrifttypeiafsnit"/>
    <w:link w:val="FormateretHTML"/>
    <w:uiPriority w:val="99"/>
    <w:semiHidden/>
    <w:rsid w:val="000834A6"/>
    <w:rPr>
      <w:rFonts w:ascii="Consolas" w:hAnsi="Consolas" w:cs="Verdana"/>
      <w:sz w:val="20"/>
      <w:szCs w:val="20"/>
      <w:lang w:val="da-DK"/>
    </w:rPr>
  </w:style>
  <w:style w:type="character" w:styleId="Fremhv">
    <w:name w:val="Emphasis"/>
    <w:basedOn w:val="Standardskrifttypeiafsnit"/>
    <w:uiPriority w:val="19"/>
    <w:semiHidden/>
    <w:rsid w:val="000834A6"/>
    <w:rPr>
      <w:i/>
      <w:iCs/>
      <w:lang w:val="da-DK"/>
    </w:rPr>
  </w:style>
  <w:style w:type="table" w:styleId="Gittertabel1-lys">
    <w:name w:val="Grid Table 1 Light"/>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ittertabel2">
    <w:name w:val="Grid Table 2"/>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themeTint="99" w:sz="12" w:space="0"/>
          <w:insideH w:val="nil"/>
          <w:insideV w:val="nil"/>
        </w:tcBorders>
        <w:shd w:val="clear" w:color="auto" w:fill="FFFFFF" w:themeFill="background1"/>
      </w:tcPr>
    </w:tblStylePr>
    <w:tblStylePr w:type="lastRow">
      <w:rPr>
        <w:b/>
        <w:bCs/>
      </w:rPr>
      <w:tbl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tabel3-farve1">
    <w:name w:val="Grid Table 3 Accent 1"/>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themeTint="99" w:sz="4" w:space="0"/>
        </w:tcBorders>
      </w:tcPr>
    </w:tblStylePr>
    <w:tblStylePr w:type="nwCell">
      <w:tblPr/>
      <w:tcPr>
        <w:tcBorders>
          <w:bottom w:val="single" w:color="9CC2E5" w:themeColor="accent1" w:themeTint="99" w:sz="4" w:space="0"/>
        </w:tcBorders>
      </w:tcPr>
    </w:tblStylePr>
    <w:tblStylePr w:type="seCell">
      <w:tblPr/>
      <w:tcPr>
        <w:tcBorders>
          <w:top w:val="single" w:color="9CC2E5" w:themeColor="accent1" w:themeTint="99" w:sz="4" w:space="0"/>
        </w:tcBorders>
      </w:tcPr>
    </w:tblStylePr>
    <w:tblStylePr w:type="swCell">
      <w:tblPr/>
      <w:tcPr>
        <w:tcBorders>
          <w:top w:val="single" w:color="9CC2E5" w:themeColor="accent1" w:themeTint="99" w:sz="4" w:space="0"/>
        </w:tcBorders>
      </w:tcPr>
    </w:tblStylePr>
  </w:style>
  <w:style w:type="table" w:styleId="Gittertabel3-farve2">
    <w:name w:val="Grid Table 3 Accent 2"/>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ittertabel3-farve3">
    <w:name w:val="Grid Table 3 Accent 3"/>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Gittertabel3-farve4">
    <w:name w:val="Grid Table 3 Accent 4"/>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ittertabel3-farve5">
    <w:name w:val="Grid Table 3 Accent 5"/>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Gittertabel3-farve6">
    <w:name w:val="Grid Table 3 Accent 6"/>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Gittertabel4">
    <w:name w:val="Grid Table 4"/>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0834A6"/>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0834A6"/>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0834A6"/>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0834A6"/>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0834A6"/>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0834A6"/>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tabel7-farverig-farve1">
    <w:name w:val="Grid Table 7 Colorful Accent 1"/>
    <w:basedOn w:val="Tabel-Normal"/>
    <w:uiPriority w:val="52"/>
    <w:rsid w:val="000834A6"/>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themeTint="99" w:sz="4" w:space="0"/>
        </w:tcBorders>
      </w:tcPr>
    </w:tblStylePr>
    <w:tblStylePr w:type="nwCell">
      <w:tblPr/>
      <w:tcPr>
        <w:tcBorders>
          <w:bottom w:val="single" w:color="9CC2E5" w:themeColor="accent1" w:themeTint="99" w:sz="4" w:space="0"/>
        </w:tcBorders>
      </w:tcPr>
    </w:tblStylePr>
    <w:tblStylePr w:type="seCell">
      <w:tblPr/>
      <w:tcPr>
        <w:tcBorders>
          <w:top w:val="single" w:color="9CC2E5" w:themeColor="accent1" w:themeTint="99" w:sz="4" w:space="0"/>
        </w:tcBorders>
      </w:tcPr>
    </w:tblStylePr>
    <w:tblStylePr w:type="swCell">
      <w:tblPr/>
      <w:tcPr>
        <w:tcBorders>
          <w:top w:val="single" w:color="9CC2E5" w:themeColor="accent1" w:themeTint="99" w:sz="4" w:space="0"/>
        </w:tcBorders>
      </w:tcPr>
    </w:tblStylePr>
  </w:style>
  <w:style w:type="table" w:styleId="Gittertabel7-farverig-farve2">
    <w:name w:val="Grid Table 7 Colorful Accent 2"/>
    <w:basedOn w:val="Tabel-Normal"/>
    <w:uiPriority w:val="52"/>
    <w:rsid w:val="000834A6"/>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ittertabel7-farverig-farve3">
    <w:name w:val="Grid Table 7 Colorful Accent 3"/>
    <w:basedOn w:val="Tabel-Normal"/>
    <w:uiPriority w:val="52"/>
    <w:rsid w:val="000834A6"/>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Gittertabel7-farverig-farve4">
    <w:name w:val="Grid Table 7 Colorful Accent 4"/>
    <w:basedOn w:val="Tabel-Normal"/>
    <w:uiPriority w:val="52"/>
    <w:rsid w:val="000834A6"/>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ittertabel7-farverig-farve5">
    <w:name w:val="Grid Table 7 Colorful Accent 5"/>
    <w:basedOn w:val="Tabel-Normal"/>
    <w:uiPriority w:val="52"/>
    <w:rsid w:val="000834A6"/>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Gittertabel7-farverig-farve6">
    <w:name w:val="Grid Table 7 Colorful Accent 6"/>
    <w:basedOn w:val="Tabel-Normal"/>
    <w:uiPriority w:val="52"/>
    <w:rsid w:val="000834A6"/>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character" w:styleId="Hashtag">
    <w:name w:val="Hashtag"/>
    <w:basedOn w:val="Standardskrifttypeiafsnit"/>
    <w:uiPriority w:val="99"/>
    <w:semiHidden/>
    <w:unhideWhenUsed/>
    <w:rsid w:val="000834A6"/>
    <w:rPr>
      <w:color w:val="2B579A"/>
      <w:shd w:val="clear" w:color="auto" w:fill="E1DFDD"/>
      <w:lang w:val="da-DK"/>
    </w:rPr>
  </w:style>
  <w:style w:type="paragraph" w:styleId="HTML-adresse">
    <w:name w:val="HTML Address"/>
    <w:basedOn w:val="Normal"/>
    <w:link w:val="HTML-adresseTegn"/>
    <w:uiPriority w:val="99"/>
    <w:semiHidden/>
    <w:rsid w:val="000834A6"/>
    <w:pPr>
      <w:spacing w:line="240" w:lineRule="auto"/>
    </w:pPr>
    <w:rPr>
      <w:i/>
      <w:iCs/>
    </w:rPr>
  </w:style>
  <w:style w:type="character" w:styleId="HTML-adresseTegn" w:customStyle="1">
    <w:name w:val="HTML-adresse Tegn"/>
    <w:basedOn w:val="Standardskrifttypeiafsnit"/>
    <w:link w:val="HTML-adresse"/>
    <w:uiPriority w:val="99"/>
    <w:semiHidden/>
    <w:rsid w:val="000834A6"/>
    <w:rPr>
      <w:rFonts w:ascii="Century Schoolbook" w:hAnsi="Century Schoolbook" w:cs="Verdana"/>
      <w:i/>
      <w:iCs/>
      <w:sz w:val="20"/>
      <w:szCs w:val="20"/>
      <w:lang w:val="da-DK"/>
    </w:rPr>
  </w:style>
  <w:style w:type="character" w:styleId="HTML-akronym">
    <w:name w:val="HTML Acronym"/>
    <w:basedOn w:val="Standardskrifttypeiafsnit"/>
    <w:uiPriority w:val="99"/>
    <w:semiHidden/>
    <w:rsid w:val="000834A6"/>
    <w:rPr>
      <w:lang w:val="da-DK"/>
    </w:rPr>
  </w:style>
  <w:style w:type="character" w:styleId="HTML-citat">
    <w:name w:val="HTML Cite"/>
    <w:basedOn w:val="Standardskrifttypeiafsnit"/>
    <w:uiPriority w:val="99"/>
    <w:semiHidden/>
    <w:rsid w:val="000834A6"/>
    <w:rPr>
      <w:i/>
      <w:iCs/>
      <w:lang w:val="da-DK"/>
    </w:rPr>
  </w:style>
  <w:style w:type="character" w:styleId="HTML-definition">
    <w:name w:val="HTML Definition"/>
    <w:basedOn w:val="Standardskrifttypeiafsnit"/>
    <w:uiPriority w:val="99"/>
    <w:semiHidden/>
    <w:rsid w:val="000834A6"/>
    <w:rPr>
      <w:i/>
      <w:iCs/>
      <w:lang w:val="da-DK"/>
    </w:rPr>
  </w:style>
  <w:style w:type="character" w:styleId="HTML-eksempel">
    <w:name w:val="HTML Sample"/>
    <w:basedOn w:val="Standardskrifttypeiafsnit"/>
    <w:uiPriority w:val="99"/>
    <w:semiHidden/>
    <w:rsid w:val="000834A6"/>
    <w:rPr>
      <w:rFonts w:ascii="Consolas" w:hAnsi="Consolas"/>
      <w:sz w:val="24"/>
      <w:szCs w:val="24"/>
      <w:lang w:val="da-DK"/>
    </w:rPr>
  </w:style>
  <w:style w:type="character" w:styleId="HTML-kode">
    <w:name w:val="HTML Code"/>
    <w:basedOn w:val="Standardskrifttypeiafsnit"/>
    <w:uiPriority w:val="99"/>
    <w:semiHidden/>
    <w:rsid w:val="000834A6"/>
    <w:rPr>
      <w:rFonts w:ascii="Consolas" w:hAnsi="Consolas"/>
      <w:sz w:val="20"/>
      <w:szCs w:val="20"/>
      <w:lang w:val="da-DK"/>
    </w:rPr>
  </w:style>
  <w:style w:type="character" w:styleId="HTML-skrivemaskine">
    <w:name w:val="HTML Typewriter"/>
    <w:basedOn w:val="Standardskrifttypeiafsnit"/>
    <w:uiPriority w:val="99"/>
    <w:semiHidden/>
    <w:rsid w:val="000834A6"/>
    <w:rPr>
      <w:rFonts w:ascii="Consolas" w:hAnsi="Consolas"/>
      <w:sz w:val="20"/>
      <w:szCs w:val="20"/>
      <w:lang w:val="da-DK"/>
    </w:rPr>
  </w:style>
  <w:style w:type="character" w:styleId="HTML-tastatur">
    <w:name w:val="HTML Keyboard"/>
    <w:basedOn w:val="Standardskrifttypeiafsnit"/>
    <w:uiPriority w:val="99"/>
    <w:semiHidden/>
    <w:rsid w:val="000834A6"/>
    <w:rPr>
      <w:rFonts w:ascii="Consolas" w:hAnsi="Consolas"/>
      <w:sz w:val="20"/>
      <w:szCs w:val="20"/>
      <w:lang w:val="da-DK"/>
    </w:rPr>
  </w:style>
  <w:style w:type="character" w:styleId="HTML-variabel">
    <w:name w:val="HTML Variable"/>
    <w:basedOn w:val="Standardskrifttypeiafsnit"/>
    <w:uiPriority w:val="99"/>
    <w:semiHidden/>
    <w:rsid w:val="000834A6"/>
    <w:rPr>
      <w:i/>
      <w:iCs/>
      <w:lang w:val="da-DK"/>
    </w:rPr>
  </w:style>
  <w:style w:type="paragraph" w:styleId="Indeks1">
    <w:name w:val="index 1"/>
    <w:basedOn w:val="Normal"/>
    <w:next w:val="Normal"/>
    <w:autoRedefine/>
    <w:uiPriority w:val="99"/>
    <w:semiHidden/>
    <w:rsid w:val="000834A6"/>
    <w:pPr>
      <w:spacing w:line="240" w:lineRule="auto"/>
      <w:ind w:left="200" w:hanging="200"/>
    </w:pPr>
  </w:style>
  <w:style w:type="paragraph" w:styleId="Indeks2">
    <w:name w:val="index 2"/>
    <w:basedOn w:val="Normal"/>
    <w:next w:val="Normal"/>
    <w:autoRedefine/>
    <w:uiPriority w:val="99"/>
    <w:semiHidden/>
    <w:rsid w:val="000834A6"/>
    <w:pPr>
      <w:spacing w:line="240" w:lineRule="auto"/>
      <w:ind w:left="400" w:hanging="200"/>
    </w:pPr>
  </w:style>
  <w:style w:type="paragraph" w:styleId="Indeks3">
    <w:name w:val="index 3"/>
    <w:basedOn w:val="Normal"/>
    <w:next w:val="Normal"/>
    <w:autoRedefine/>
    <w:uiPriority w:val="99"/>
    <w:semiHidden/>
    <w:rsid w:val="000834A6"/>
    <w:pPr>
      <w:spacing w:line="240" w:lineRule="auto"/>
      <w:ind w:left="600" w:hanging="200"/>
    </w:pPr>
  </w:style>
  <w:style w:type="paragraph" w:styleId="Indeks4">
    <w:name w:val="index 4"/>
    <w:basedOn w:val="Normal"/>
    <w:next w:val="Normal"/>
    <w:autoRedefine/>
    <w:uiPriority w:val="99"/>
    <w:semiHidden/>
    <w:rsid w:val="000834A6"/>
    <w:pPr>
      <w:spacing w:line="240" w:lineRule="auto"/>
      <w:ind w:left="800" w:hanging="200"/>
    </w:pPr>
  </w:style>
  <w:style w:type="paragraph" w:styleId="Indeks5">
    <w:name w:val="index 5"/>
    <w:basedOn w:val="Normal"/>
    <w:next w:val="Normal"/>
    <w:autoRedefine/>
    <w:uiPriority w:val="99"/>
    <w:semiHidden/>
    <w:rsid w:val="000834A6"/>
    <w:pPr>
      <w:spacing w:line="240" w:lineRule="auto"/>
      <w:ind w:left="1000" w:hanging="200"/>
    </w:pPr>
  </w:style>
  <w:style w:type="paragraph" w:styleId="Indeks6">
    <w:name w:val="index 6"/>
    <w:basedOn w:val="Normal"/>
    <w:next w:val="Normal"/>
    <w:autoRedefine/>
    <w:uiPriority w:val="99"/>
    <w:semiHidden/>
    <w:rsid w:val="000834A6"/>
    <w:pPr>
      <w:spacing w:line="240" w:lineRule="auto"/>
      <w:ind w:left="1200" w:hanging="200"/>
    </w:pPr>
  </w:style>
  <w:style w:type="paragraph" w:styleId="Indeks7">
    <w:name w:val="index 7"/>
    <w:basedOn w:val="Normal"/>
    <w:next w:val="Normal"/>
    <w:autoRedefine/>
    <w:uiPriority w:val="99"/>
    <w:semiHidden/>
    <w:rsid w:val="000834A6"/>
    <w:pPr>
      <w:spacing w:line="240" w:lineRule="auto"/>
      <w:ind w:left="1400" w:hanging="200"/>
    </w:pPr>
  </w:style>
  <w:style w:type="paragraph" w:styleId="Indeks8">
    <w:name w:val="index 8"/>
    <w:basedOn w:val="Normal"/>
    <w:next w:val="Normal"/>
    <w:autoRedefine/>
    <w:uiPriority w:val="99"/>
    <w:semiHidden/>
    <w:rsid w:val="000834A6"/>
    <w:pPr>
      <w:spacing w:line="240" w:lineRule="auto"/>
      <w:ind w:left="1600" w:hanging="200"/>
    </w:pPr>
  </w:style>
  <w:style w:type="paragraph" w:styleId="Indeks9">
    <w:name w:val="index 9"/>
    <w:basedOn w:val="Normal"/>
    <w:next w:val="Normal"/>
    <w:autoRedefine/>
    <w:uiPriority w:val="99"/>
    <w:semiHidden/>
    <w:rsid w:val="000834A6"/>
    <w:pPr>
      <w:spacing w:line="240" w:lineRule="auto"/>
      <w:ind w:left="1800" w:hanging="200"/>
    </w:pPr>
  </w:style>
  <w:style w:type="paragraph" w:styleId="Indeksoverskrift">
    <w:name w:val="index heading"/>
    <w:basedOn w:val="Normal"/>
    <w:next w:val="Indeks1"/>
    <w:uiPriority w:val="99"/>
    <w:semiHidden/>
    <w:rsid w:val="000834A6"/>
    <w:rPr>
      <w:rFonts w:asciiTheme="majorHAnsi" w:hAnsiTheme="majorHAnsi" w:eastAsiaTheme="majorEastAsia" w:cstheme="majorBidi"/>
      <w:b/>
      <w:bCs/>
    </w:rPr>
  </w:style>
  <w:style w:type="paragraph" w:styleId="Indlgafsnit" w:customStyle="1">
    <w:name w:val="Indlæg afsnit"/>
    <w:basedOn w:val="Indlg"/>
    <w:uiPriority w:val="5"/>
    <w:rsid w:val="000834A6"/>
    <w:pPr>
      <w:numPr>
        <w:ilvl w:val="1"/>
      </w:numPr>
    </w:pPr>
  </w:style>
  <w:style w:type="paragraph" w:styleId="Ingenafstand">
    <w:name w:val="No Spacing"/>
    <w:uiPriority w:val="99"/>
    <w:semiHidden/>
    <w:rsid w:val="000834A6"/>
    <w:pPr>
      <w:spacing w:after="0" w:line="240" w:lineRule="atLeast"/>
      <w:jc w:val="both"/>
    </w:pPr>
    <w:rPr>
      <w:rFonts w:ascii="Century Schoolbook" w:hAnsi="Century Schoolbook" w:cs="Verdana"/>
      <w:sz w:val="20"/>
      <w:szCs w:val="20"/>
      <w:lang w:val="da-DK"/>
    </w:rPr>
  </w:style>
  <w:style w:type="table" w:styleId="Kammeradvokaten-BeigeTabel" w:customStyle="1">
    <w:name w:val="Kammeradvokaten - Beige Tabel"/>
    <w:basedOn w:val="Tabel-Normal"/>
    <w:uiPriority w:val="99"/>
    <w:rsid w:val="000834A6"/>
    <w:pPr>
      <w:spacing w:after="0" w:line="312" w:lineRule="auto"/>
    </w:pPr>
    <w:rPr>
      <w:rFonts w:ascii="Century Schoolbook" w:hAnsi="Century Schoolbook" w:cs="Verdana"/>
      <w:sz w:val="20"/>
      <w:szCs w:val="20"/>
      <w:lang w:val="da-DK"/>
    </w:rPr>
    <w:tblPr>
      <w:tblBorders>
        <w:top w:val="single" w:color="E7E6E6" w:themeColor="background2" w:sz="4" w:space="0"/>
        <w:left w:val="single" w:color="E7E6E6" w:themeColor="background2" w:sz="4" w:space="0"/>
        <w:bottom w:val="single" w:color="E7E6E6" w:themeColor="background2" w:sz="4" w:space="0"/>
        <w:right w:val="single" w:color="E7E6E6" w:themeColor="background2" w:sz="4" w:space="0"/>
        <w:insideH w:val="single" w:color="E7E6E6" w:themeColor="background2" w:sz="4" w:space="0"/>
        <w:insideV w:val="single" w:color="E7E6E6" w:themeColor="background2" w:sz="4" w:space="0"/>
      </w:tblBorders>
      <w:tblCellMar>
        <w:top w:w="57" w:type="dxa"/>
        <w:left w:w="57" w:type="dxa"/>
        <w:bottom w:w="57" w:type="dxa"/>
        <w:right w:w="57" w:type="dxa"/>
      </w:tblCellMar>
    </w:tblPr>
    <w:tblStylePr w:type="firstRow">
      <w:pPr>
        <w:wordWrap/>
        <w:spacing w:before="0" w:beforeLines="0" w:beforeAutospacing="0" w:after="0" w:afterLines="0" w:afterAutospacing="0" w:line="312" w:lineRule="auto"/>
        <w:ind w:left="0" w:leftChars="0" w:right="0" w:rightChars="0" w:firstLine="0" w:firstLineChars="0"/>
      </w:pPr>
      <w:rPr>
        <w:rFonts w:ascii="Century" w:hAnsi="Century"/>
        <w:b/>
        <w:sz w:val="20"/>
      </w:rPr>
      <w:tblPr/>
      <w:tcPr>
        <w:tcBorders>
          <w:top w:val="single" w:color="B8AFA6" w:sz="4" w:space="0"/>
          <w:left w:val="single" w:color="B8AFA6" w:sz="4" w:space="0"/>
          <w:bottom w:val="single" w:color="B8AFA6" w:sz="4" w:space="0"/>
          <w:right w:val="single" w:color="B8AFA6" w:sz="4" w:space="0"/>
          <w:insideH w:val="single" w:color="B8AFA6" w:sz="4" w:space="0"/>
          <w:insideV w:val="single" w:color="B8AFA6" w:sz="4" w:space="0"/>
          <w:tl2br w:val="nil"/>
          <w:tr2bl w:val="nil"/>
        </w:tcBorders>
        <w:shd w:val="clear" w:color="auto" w:fill="B8AFA6"/>
      </w:tcPr>
    </w:tblStylePr>
  </w:style>
  <w:style w:type="table" w:styleId="Kammeradvokaten-Bltabel" w:customStyle="1">
    <w:name w:val="Kammeradvokaten - Blå tabel"/>
    <w:basedOn w:val="Tabel-Normal"/>
    <w:uiPriority w:val="99"/>
    <w:rsid w:val="000834A6"/>
    <w:pPr>
      <w:spacing w:after="0" w:line="312" w:lineRule="auto"/>
    </w:pPr>
    <w:rPr>
      <w:rFonts w:ascii="Century Schoolbook" w:hAnsi="Century Schoolbook" w:cs="Verdana"/>
      <w:sz w:val="20"/>
      <w:szCs w:val="20"/>
      <w:lang w:val="da-DK"/>
    </w:rPr>
    <w:tblPr>
      <w:tblBorders>
        <w:top w:val="single" w:color="E7E6E6" w:themeColor="background2" w:sz="4" w:space="0"/>
        <w:left w:val="single" w:color="E7E6E6" w:themeColor="background2" w:sz="4" w:space="0"/>
        <w:bottom w:val="single" w:color="E7E6E6" w:themeColor="background2" w:sz="4" w:space="0"/>
        <w:right w:val="single" w:color="E7E6E6" w:themeColor="background2" w:sz="4" w:space="0"/>
        <w:insideH w:val="single" w:color="E7E6E6" w:themeColor="background2" w:sz="4" w:space="0"/>
        <w:insideV w:val="single" w:color="E7E6E6" w:themeColor="background2" w:sz="4" w:space="0"/>
      </w:tblBorders>
      <w:tblCellMar>
        <w:top w:w="57" w:type="dxa"/>
        <w:left w:w="57" w:type="dxa"/>
        <w:bottom w:w="57" w:type="dxa"/>
        <w:right w:w="57" w:type="dxa"/>
      </w:tblCellMar>
    </w:tblPr>
    <w:tblStylePr w:type="firstRow">
      <w:pPr>
        <w:wordWrap/>
        <w:spacing w:before="0" w:beforeLines="0" w:beforeAutospacing="0" w:after="0" w:afterLines="0" w:afterAutospacing="0" w:line="312" w:lineRule="auto"/>
        <w:ind w:left="0" w:leftChars="0" w:right="0" w:rightChars="0" w:firstLine="0" w:firstLineChars="0"/>
      </w:pPr>
      <w:rPr>
        <w:rFonts w:ascii="Century" w:hAnsi="Century"/>
        <w:b/>
        <w:sz w:val="20"/>
      </w:rPr>
      <w:tblPr/>
      <w:tcPr>
        <w:shd w:val="clear" w:color="auto" w:fill="E7E6E6" w:themeFill="background2"/>
      </w:tcPr>
    </w:tblStylePr>
  </w:style>
  <w:style w:type="character" w:styleId="Kraftigfremhvning">
    <w:name w:val="Intense Emphasis"/>
    <w:basedOn w:val="Standardskrifttypeiafsnit"/>
    <w:uiPriority w:val="19"/>
    <w:semiHidden/>
    <w:rsid w:val="000834A6"/>
    <w:rPr>
      <w:b/>
      <w:bCs/>
      <w:i/>
      <w:iCs/>
      <w:color w:val="auto"/>
      <w:lang w:val="da-DK"/>
    </w:rPr>
  </w:style>
  <w:style w:type="character" w:styleId="Kraftighenvisning">
    <w:name w:val="Intense Reference"/>
    <w:basedOn w:val="Standardskrifttypeiafsnit"/>
    <w:uiPriority w:val="99"/>
    <w:semiHidden/>
    <w:qFormat/>
    <w:rsid w:val="000834A6"/>
    <w:rPr>
      <w:b/>
      <w:bCs/>
      <w:caps w:val="0"/>
      <w:smallCaps w:val="0"/>
      <w:color w:val="auto"/>
      <w:spacing w:val="5"/>
      <w:u w:val="single"/>
      <w:lang w:val="da-DK"/>
    </w:rPr>
  </w:style>
  <w:style w:type="paragraph" w:styleId="Listeoverfigurer">
    <w:name w:val="table of figures"/>
    <w:basedOn w:val="Normal"/>
    <w:next w:val="Normal"/>
    <w:uiPriority w:val="10"/>
    <w:semiHidden/>
    <w:rsid w:val="000834A6"/>
    <w:pPr>
      <w:ind w:right="567"/>
    </w:pPr>
  </w:style>
  <w:style w:type="table" w:styleId="Listetabel1-lys">
    <w:name w:val="List Table 1 Light"/>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color="9CC2E5" w:themeColor="accent1" w:themeTint="99" w:sz="4" w:space="0"/>
        </w:tcBorders>
      </w:tcPr>
    </w:tblStylePr>
    <w:tblStylePr w:type="lastRow">
      <w:rPr>
        <w:b/>
        <w:bCs/>
      </w:rPr>
      <w:tblPr/>
      <w:tcPr>
        <w:tcBorders>
          <w:top w:val="sing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color="F4B083" w:themeColor="accent2" w:themeTint="99" w:sz="4" w:space="0"/>
        </w:tcBorders>
      </w:tcPr>
    </w:tblStylePr>
    <w:tblStylePr w:type="lastRow">
      <w:rPr>
        <w:b/>
        <w:bCs/>
      </w:rPr>
      <w:tblPr/>
      <w:tcPr>
        <w:tcBorders>
          <w:top w:val="sing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color="C9C9C9" w:themeColor="accent3" w:themeTint="99" w:sz="4" w:space="0"/>
        </w:tcBorders>
      </w:tcPr>
    </w:tblStylePr>
    <w:tblStylePr w:type="lastRow">
      <w:rPr>
        <w:b/>
        <w:bCs/>
      </w:rPr>
      <w:tblPr/>
      <w:tcPr>
        <w:tcBorders>
          <w:top w:val="sing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color="FFD966" w:themeColor="accent4" w:themeTint="99" w:sz="4" w:space="0"/>
        </w:tcBorders>
      </w:tcPr>
    </w:tblStylePr>
    <w:tblStylePr w:type="lastRow">
      <w:rPr>
        <w:b/>
        <w:bCs/>
      </w:rPr>
      <w:tblPr/>
      <w:tcPr>
        <w:tcBorders>
          <w:top w:val="sing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color="8EAADB" w:themeColor="accent5" w:themeTint="99" w:sz="4" w:space="0"/>
        </w:tcBorders>
      </w:tcPr>
    </w:tblStylePr>
    <w:tblStylePr w:type="lastRow">
      <w:rPr>
        <w:b/>
        <w:bCs/>
      </w:rPr>
      <w:tblPr/>
      <w:tcPr>
        <w:tcBorders>
          <w:top w:val="sing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0834A6"/>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color="A8D08D" w:themeColor="accent6" w:themeTint="99" w:sz="4" w:space="0"/>
        </w:tcBorders>
      </w:tcPr>
    </w:tblStylePr>
    <w:tblStylePr w:type="lastRow">
      <w:rPr>
        <w:b/>
        <w:bCs/>
      </w:rPr>
      <w:tblPr/>
      <w:tcPr>
        <w:tcBorders>
          <w:top w:val="sing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etabel3-farve1">
    <w:name w:val="List Table 3 Accent 1"/>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rPr>
      <w:tblPr/>
      <w:tcPr>
        <w:shd w:val="clear" w:color="auto" w:fill="5B9BD5" w:themeFill="accent1"/>
      </w:tcPr>
    </w:tblStylePr>
    <w:tblStylePr w:type="lastRow">
      <w:rPr>
        <w:b/>
        <w:bCs/>
      </w:rPr>
      <w:tblPr/>
      <w:tcPr>
        <w:tcBorders>
          <w:top w:val="double" w:color="5B9BD5"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1" w:sz="4" w:space="0"/>
          <w:right w:val="single" w:color="5B9BD5" w:themeColor="accent1" w:sz="4" w:space="0"/>
        </w:tcBorders>
      </w:tcPr>
    </w:tblStylePr>
    <w:tblStylePr w:type="band1Horz">
      <w:tblPr/>
      <w:tcPr>
        <w:tcBorders>
          <w:top w:val="single" w:color="5B9BD5" w:themeColor="accent1" w:sz="4" w:space="0"/>
          <w:bottom w:val="single" w:color="5B9BD5"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1" w:sz="4" w:space="0"/>
          <w:left w:val="nil"/>
        </w:tcBorders>
      </w:tcPr>
    </w:tblStylePr>
    <w:tblStylePr w:type="swCell">
      <w:tblPr/>
      <w:tcPr>
        <w:tcBorders>
          <w:top w:val="double" w:color="5B9BD5" w:themeColor="accent1" w:sz="4" w:space="0"/>
          <w:right w:val="nil"/>
        </w:tcBorders>
      </w:tcPr>
    </w:tblStylePr>
  </w:style>
  <w:style w:type="table" w:styleId="Listetabel3-farve2">
    <w:name w:val="List Table 3 Accent 2"/>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Listetabel3-farve3">
    <w:name w:val="List Table 3 Accent 3"/>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stetabel3-farve4">
    <w:name w:val="List Table 3 Accent 4"/>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styleId="Listetabel3-farve5">
    <w:name w:val="List Table 3 Accent 5"/>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rPr>
      <w:tblPr/>
      <w:tcPr>
        <w:shd w:val="clear" w:color="auto" w:fill="4472C4" w:themeFill="accent5"/>
      </w:tcPr>
    </w:tblStylePr>
    <w:tblStylePr w:type="lastRow">
      <w:rPr>
        <w:b/>
        <w:bCs/>
      </w:rPr>
      <w:tblPr/>
      <w:tcPr>
        <w:tcBorders>
          <w:top w:val="double" w:color="4472C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5" w:sz="4" w:space="0"/>
          <w:right w:val="single" w:color="4472C4" w:themeColor="accent5" w:sz="4" w:space="0"/>
        </w:tcBorders>
      </w:tcPr>
    </w:tblStylePr>
    <w:tblStylePr w:type="band1Horz">
      <w:tblPr/>
      <w:tcPr>
        <w:tcBorders>
          <w:top w:val="single" w:color="4472C4" w:themeColor="accent5" w:sz="4" w:space="0"/>
          <w:bottom w:val="single" w:color="4472C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5" w:sz="4" w:space="0"/>
          <w:left w:val="nil"/>
        </w:tcBorders>
      </w:tcPr>
    </w:tblStylePr>
    <w:tblStylePr w:type="swCell">
      <w:tblPr/>
      <w:tcPr>
        <w:tcBorders>
          <w:top w:val="double" w:color="4472C4" w:themeColor="accent5" w:sz="4" w:space="0"/>
          <w:right w:val="nil"/>
        </w:tcBorders>
      </w:tcPr>
    </w:tblStylePr>
  </w:style>
  <w:style w:type="table" w:styleId="Listetabel3-farve6">
    <w:name w:val="List Table 3 Accent 6"/>
    <w:basedOn w:val="Tabel-Normal"/>
    <w:uiPriority w:val="48"/>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Listetabel4">
    <w:name w:val="List Table 4"/>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0834A6"/>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Borders>
        <w:top w:val="single" w:color="5B9BD5" w:themeColor="accent1" w:sz="4" w:space="0"/>
        <w:bottom w:val="single" w:color="5B9BD5" w:themeColor="accent1" w:sz="4" w:space="0"/>
      </w:tblBorders>
    </w:tblPr>
    <w:tblStylePr w:type="firstRow">
      <w:rPr>
        <w:b/>
        <w:bCs/>
      </w:rPr>
      <w:tblPr/>
      <w:tcPr>
        <w:tcBorders>
          <w:bottom w:val="single" w:color="5B9BD5" w:themeColor="accent1" w:sz="4" w:space="0"/>
        </w:tcBorders>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0834A6"/>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0834A6"/>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0834A6"/>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0834A6"/>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Borders>
        <w:top w:val="single" w:color="4472C4" w:themeColor="accent5" w:sz="4" w:space="0"/>
        <w:bottom w:val="single" w:color="4472C4" w:themeColor="accent5" w:sz="4" w:space="0"/>
      </w:tblBorders>
    </w:tblPr>
    <w:tblStylePr w:type="firstRow">
      <w:rPr>
        <w:b/>
        <w:bCs/>
      </w:rPr>
      <w:tblPr/>
      <w:tcPr>
        <w:tcBorders>
          <w:bottom w:val="single" w:color="4472C4" w:themeColor="accent5" w:sz="4" w:space="0"/>
        </w:tcBorders>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0834A6"/>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834A6"/>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1" w:sz="4" w:space="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834A6"/>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Pr>
    <w:tblStylePr w:type="firstRow">
      <w:rPr>
        <w:rFonts w:asciiTheme="majorHAnsi" w:hAnsiTheme="majorHAnsi" w:eastAsiaTheme="majorEastAsia" w:cstheme="majorBidi"/>
        <w:i/>
        <w:iCs/>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834A6"/>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Pr>
    <w:tblStylePr w:type="firstRow">
      <w:rPr>
        <w:rFonts w:asciiTheme="majorHAnsi" w:hAnsiTheme="majorHAnsi" w:eastAsiaTheme="majorEastAsia" w:cstheme="majorBidi"/>
        <w:i/>
        <w:iCs/>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834A6"/>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Pr>
    <w:tblStylePr w:type="firstRow">
      <w:rPr>
        <w:rFonts w:asciiTheme="majorHAnsi" w:hAnsiTheme="majorHAnsi" w:eastAsiaTheme="majorEastAsia" w:cstheme="majorBidi"/>
        <w:i/>
        <w:iCs/>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834A6"/>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5" w:sz="4" w:space="0"/>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834A6"/>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ysliste-farve1">
    <w:name w:val="Light List Accent 1"/>
    <w:basedOn w:val="Tabel-Normal"/>
    <w:uiPriority w:val="61"/>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Lysliste-fremhvningsfarve2">
    <w:name w:val="Light List Accent 2"/>
    <w:basedOn w:val="Tabel-Normal"/>
    <w:uiPriority w:val="61"/>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Lysliste-fremhvningsfarve3">
    <w:name w:val="Light List Accent 3"/>
    <w:basedOn w:val="Tabel-Normal"/>
    <w:uiPriority w:val="61"/>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ysliste-fremhvningsfarve4">
    <w:name w:val="Light List Accent 4"/>
    <w:basedOn w:val="Tabel-Normal"/>
    <w:uiPriority w:val="61"/>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ysliste-fremhvningsfarve5">
    <w:name w:val="Light List Accent 5"/>
    <w:basedOn w:val="Tabel-Normal"/>
    <w:uiPriority w:val="61"/>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Lysliste-fremhvningsfarve6">
    <w:name w:val="Light List Accent 6"/>
    <w:basedOn w:val="Tabel-Normal"/>
    <w:uiPriority w:val="61"/>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Lysskygge">
    <w:name w:val="Light Shading"/>
    <w:basedOn w:val="Tabel-Normal"/>
    <w:uiPriority w:val="60"/>
    <w:semiHidden/>
    <w:unhideWhenUsed/>
    <w:rsid w:val="000834A6"/>
    <w:pPr>
      <w:spacing w:after="0" w:line="240" w:lineRule="auto"/>
      <w:jc w:val="both"/>
    </w:pPr>
    <w:rPr>
      <w:rFonts w:ascii="Century Schoolbook" w:hAnsi="Century Schoolbook" w:cs="Verdana"/>
      <w:color w:val="000000" w:themeColor="text1" w:themeShade="BF"/>
      <w:sz w:val="20"/>
      <w:szCs w:val="20"/>
      <w:lang w:val="da-DK"/>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0834A6"/>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0834A6"/>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0834A6"/>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0834A6"/>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0834A6"/>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0834A6"/>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ystgitter-farve1">
    <w:name w:val="Light Grid Accent 1"/>
    <w:basedOn w:val="Tabel-Normal"/>
    <w:uiPriority w:val="62"/>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color="5B9BD5"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color="5B9BD5"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tcPr>
    </w:tblStylePr>
  </w:style>
  <w:style w:type="table" w:styleId="Lystgitter-fremhvningsfarve2">
    <w:name w:val="Light Grid Accent 2"/>
    <w:basedOn w:val="Tabel-Normal"/>
    <w:uiPriority w:val="62"/>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Lystgitter-fremhvningsfarve3">
    <w:name w:val="Light Grid Accent 3"/>
    <w:basedOn w:val="Tabel-Normal"/>
    <w:uiPriority w:val="62"/>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Lystgitter-fremhvningsfarve4">
    <w:name w:val="Light Grid Accent 4"/>
    <w:basedOn w:val="Tabel-Normal"/>
    <w:uiPriority w:val="62"/>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Lystgitter-fremhvningsfarve5">
    <w:name w:val="Light Grid Accent 5"/>
    <w:basedOn w:val="Tabel-Normal"/>
    <w:uiPriority w:val="62"/>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color="4472C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color="4472C4"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B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shd w:val="clear" w:color="auto" w:fill="D0DB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tcPr>
    </w:tblStylePr>
  </w:style>
  <w:style w:type="table" w:styleId="Lystgitter-fremhvningsfarve6">
    <w:name w:val="Light Grid Accent 6"/>
    <w:basedOn w:val="Tabel-Normal"/>
    <w:uiPriority w:val="62"/>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paragraph" w:styleId="Mailsignatur">
    <w:name w:val="E-mail Signature"/>
    <w:basedOn w:val="Normal"/>
    <w:link w:val="MailsignaturTegn"/>
    <w:uiPriority w:val="99"/>
    <w:semiHidden/>
    <w:rsid w:val="000834A6"/>
    <w:pPr>
      <w:spacing w:line="240" w:lineRule="auto"/>
    </w:pPr>
  </w:style>
  <w:style w:type="character" w:styleId="MailsignaturTegn" w:customStyle="1">
    <w:name w:val="Mailsignatur Tegn"/>
    <w:basedOn w:val="Standardskrifttypeiafsnit"/>
    <w:link w:val="Mailsignatur"/>
    <w:uiPriority w:val="99"/>
    <w:semiHidden/>
    <w:rsid w:val="000834A6"/>
    <w:rPr>
      <w:rFonts w:ascii="Century Schoolbook" w:hAnsi="Century Schoolbook" w:cs="Verdana"/>
      <w:sz w:val="20"/>
      <w:szCs w:val="20"/>
      <w:lang w:val="da-DK"/>
    </w:rPr>
  </w:style>
  <w:style w:type="paragraph" w:styleId="Makrotekst">
    <w:name w:val="macro"/>
    <w:link w:val="MakrotekstTegn"/>
    <w:uiPriority w:val="99"/>
    <w:semiHidden/>
    <w:rsid w:val="000834A6"/>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lang w:val="da-DK"/>
    </w:rPr>
  </w:style>
  <w:style w:type="character" w:styleId="MakrotekstTegn" w:customStyle="1">
    <w:name w:val="Makrotekst Tegn"/>
    <w:basedOn w:val="Standardskrifttypeiafsnit"/>
    <w:link w:val="Makrotekst"/>
    <w:uiPriority w:val="99"/>
    <w:semiHidden/>
    <w:rsid w:val="000834A6"/>
    <w:rPr>
      <w:rFonts w:ascii="Consolas" w:hAnsi="Consolas" w:cs="Verdana"/>
      <w:sz w:val="20"/>
      <w:szCs w:val="20"/>
      <w:lang w:val="da-DK"/>
    </w:rPr>
  </w:style>
  <w:style w:type="table" w:styleId="Mediumgitter1">
    <w:name w:val="Medium Grid 1"/>
    <w:basedOn w:val="Tabel-Normal"/>
    <w:uiPriority w:val="67"/>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insideV w:val="single" w:color="84B3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3DF" w:themeColor="accent1" w:themeTint="BF" w:sz="18" w:space="0"/>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StylePr>
    <w:tblStylePr w:type="lastRow">
      <w:rPr>
        <w:b/>
        <w:bCs/>
      </w:rPr>
      <w:tblPr/>
      <w:tcPr>
        <w:tcBorders>
          <w:top w:val="single" w:color="FFCF40" w:themeColor="accent4" w:themeTint="BF" w:sz="18" w:space="0"/>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B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color="5B9BD5" w:themeColor="accent1" w:sz="6" w:space="0"/>
          <w:insideV w:val="single" w:color="5B9BD5" w:themeColor="accent1" w:sz="6" w:space="0"/>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color="4472C4" w:themeColor="accent5" w:sz="6" w:space="0"/>
          <w:insideV w:val="single" w:color="4472C4" w:themeColor="accent5" w:sz="6" w:space="0"/>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9BD5"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9BD5"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C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Mediumliste1">
    <w:name w:val="Medium List 1"/>
    <w:basedOn w:val="Tabel-Normal"/>
    <w:uiPriority w:val="65"/>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0834A6"/>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0834A6"/>
    <w:pPr>
      <w:spacing w:after="0" w:line="240" w:lineRule="auto"/>
      <w:jc w:val="both"/>
    </w:pPr>
    <w:rPr>
      <w:rFonts w:asciiTheme="majorHAnsi" w:hAnsiTheme="majorHAnsi" w:eastAsiaTheme="majorEastAsia" w:cstheme="majorBidi"/>
      <w:color w:val="000000" w:themeColor="text1"/>
      <w:sz w:val="20"/>
      <w:szCs w:val="20"/>
      <w:lang w:val="da-DK"/>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tblBorders>
    </w:tblPr>
    <w:tblStylePr w:type="firstRow">
      <w:pPr>
        <w:spacing w:before="0" w:after="0" w:line="240" w:lineRule="auto"/>
      </w:pPr>
      <w:rPr>
        <w:b/>
        <w:bCs/>
        <w:color w:val="FFFFFF" w:themeColor="background1"/>
      </w:rPr>
      <w:tblPr/>
      <w:tcPr>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3DF" w:themeColor="accent1" w:themeTint="BF" w:sz="6"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themeTint="BF" w:sz="6"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0834A6"/>
    <w:pPr>
      <w:spacing w:after="0" w:line="240" w:lineRule="auto"/>
      <w:jc w:val="both"/>
    </w:pPr>
    <w:rPr>
      <w:rFonts w:ascii="Century Schoolbook" w:hAnsi="Century Schoolbook" w:cs="Verdana"/>
      <w:sz w:val="20"/>
      <w:szCs w:val="20"/>
      <w:lang w:val="da-DK"/>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odtageradresse">
    <w:name w:val="envelope address"/>
    <w:basedOn w:val="Normal"/>
    <w:uiPriority w:val="99"/>
    <w:semiHidden/>
    <w:rsid w:val="000834A6"/>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table" w:styleId="Mrkliste">
    <w:name w:val="Dark List"/>
    <w:basedOn w:val="Tabel-Normal"/>
    <w:uiPriority w:val="70"/>
    <w:semiHidden/>
    <w:unhideWhenUsed/>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4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0834A6"/>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Omtal">
    <w:name w:val="Mention"/>
    <w:basedOn w:val="Standardskrifttypeiafsnit"/>
    <w:uiPriority w:val="99"/>
    <w:semiHidden/>
    <w:unhideWhenUsed/>
    <w:rsid w:val="000834A6"/>
    <w:rPr>
      <w:color w:val="2B579A"/>
      <w:shd w:val="clear" w:color="auto" w:fill="E1DFDD"/>
      <w:lang w:val="da-DK"/>
    </w:rPr>
  </w:style>
  <w:style w:type="paragraph" w:styleId="Overskrift">
    <w:name w:val="TOC Heading"/>
    <w:next w:val="Normal"/>
    <w:uiPriority w:val="39"/>
    <w:rsid w:val="000834A6"/>
    <w:pPr>
      <w:keepLines/>
      <w:spacing w:after="0" w:line="312" w:lineRule="auto"/>
    </w:pPr>
    <w:rPr>
      <w:rFonts w:ascii="Century Schoolbook" w:hAnsi="Century Schoolbook" w:eastAsiaTheme="majorEastAsia" w:cstheme="majorBidi"/>
      <w:sz w:val="30"/>
      <w:szCs w:val="32"/>
      <w:lang w:val="da-DK"/>
    </w:rPr>
  </w:style>
  <w:style w:type="paragraph" w:styleId="Parter" w:customStyle="1">
    <w:name w:val="Parter"/>
    <w:basedOn w:val="Normal"/>
    <w:uiPriority w:val="3"/>
    <w:rsid w:val="000834A6"/>
    <w:pPr>
      <w:numPr>
        <w:numId w:val="15"/>
      </w:numPr>
      <w:tabs>
        <w:tab w:val="left" w:pos="992"/>
      </w:tabs>
      <w:overflowPunct w:val="0"/>
      <w:autoSpaceDE w:val="0"/>
      <w:autoSpaceDN w:val="0"/>
      <w:adjustRightInd w:val="0"/>
      <w:spacing w:after="300"/>
      <w:textAlignment w:val="baseline"/>
    </w:pPr>
    <w:rPr>
      <w:rFonts w:eastAsia="Times New Roman" w:cs="Times New Roman"/>
      <w:bCs/>
    </w:rPr>
  </w:style>
  <w:style w:type="paragraph" w:styleId="Pausetegn" w:customStyle="1">
    <w:name w:val="Pausetegn"/>
    <w:basedOn w:val="Normal"/>
    <w:next w:val="Normal"/>
    <w:uiPriority w:val="6"/>
    <w:rsid w:val="000834A6"/>
    <w:pPr>
      <w:pBdr>
        <w:bottom w:val="single" w:color="auto" w:sz="4" w:space="1"/>
      </w:pBdr>
      <w:ind w:right="6407"/>
    </w:pPr>
  </w:style>
  <w:style w:type="paragraph" w:styleId="PunktafsnitIndrykkettekst" w:customStyle="1">
    <w:name w:val="Punktafsnit (Indrykket tekst)"/>
    <w:basedOn w:val="Normal"/>
    <w:uiPriority w:val="2"/>
    <w:rsid w:val="000834A6"/>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styleId="PunktafsnitAlmtekst" w:customStyle="1">
    <w:name w:val="Punktafsnit (Alm. tekst)"/>
    <w:basedOn w:val="PunktafsnitIndrykkettekst"/>
    <w:uiPriority w:val="2"/>
    <w:rsid w:val="000834A6"/>
    <w:pPr>
      <w:tabs>
        <w:tab w:val="clear" w:pos="993"/>
        <w:tab w:val="left" w:pos="992"/>
      </w:tabs>
      <w:ind w:left="0"/>
    </w:pPr>
  </w:style>
  <w:style w:type="paragraph" w:styleId="Punktafsnit1" w:customStyle="1">
    <w:name w:val="Punktafsnit 1"/>
    <w:basedOn w:val="Overskrift1"/>
    <w:uiPriority w:val="3"/>
    <w:rsid w:val="000834A6"/>
    <w:pPr>
      <w:keepNext w:val="0"/>
    </w:pPr>
  </w:style>
  <w:style w:type="paragraph" w:styleId="Punktafsnit2" w:customStyle="1">
    <w:name w:val="Punktafsnit 2"/>
    <w:basedOn w:val="Overskrift2"/>
    <w:uiPriority w:val="3"/>
    <w:rsid w:val="000834A6"/>
    <w:pPr>
      <w:keepNext w:val="0"/>
    </w:pPr>
    <w:rPr>
      <w:b w:val="0"/>
    </w:rPr>
  </w:style>
  <w:style w:type="paragraph" w:styleId="Punktafsnit3" w:customStyle="1">
    <w:name w:val="Punktafsnit 3"/>
    <w:basedOn w:val="Overskrift3"/>
    <w:uiPriority w:val="3"/>
    <w:rsid w:val="000834A6"/>
    <w:pPr>
      <w:keepNext w:val="0"/>
    </w:pPr>
    <w:rPr>
      <w:b w:val="0"/>
      <w:i w:val="0"/>
    </w:rPr>
  </w:style>
  <w:style w:type="paragraph" w:styleId="Punktafsnit4" w:customStyle="1">
    <w:name w:val="Punktafsnit 4"/>
    <w:basedOn w:val="Overskrift4"/>
    <w:uiPriority w:val="3"/>
    <w:rsid w:val="000834A6"/>
    <w:pPr>
      <w:keepNext w:val="0"/>
    </w:pPr>
    <w:rPr>
      <w:i w:val="0"/>
    </w:rPr>
  </w:style>
  <w:style w:type="paragraph" w:styleId="Punktafsnita" w:customStyle="1">
    <w:name w:val="Punktafsnit a)"/>
    <w:basedOn w:val="Normal"/>
    <w:uiPriority w:val="2"/>
    <w:rsid w:val="000834A6"/>
    <w:pPr>
      <w:numPr>
        <w:ilvl w:val="4"/>
        <w:numId w:val="16"/>
      </w:numPr>
      <w:overflowPunct w:val="0"/>
      <w:autoSpaceDE w:val="0"/>
      <w:autoSpaceDN w:val="0"/>
      <w:adjustRightInd w:val="0"/>
      <w:spacing w:after="300" w:line="300" w:lineRule="exact"/>
      <w:textAlignment w:val="baseline"/>
    </w:pPr>
    <w:rPr>
      <w:rFonts w:eastAsia="Times New Roman" w:cs="Times New Roman"/>
      <w:iCs/>
      <w:szCs w:val="28"/>
    </w:rPr>
  </w:style>
  <w:style w:type="paragraph" w:styleId="PunktafsnitA0" w:customStyle="1">
    <w:name w:val="Punktafsnit A)"/>
    <w:basedOn w:val="Punktafsnita"/>
    <w:uiPriority w:val="2"/>
    <w:rsid w:val="000834A6"/>
    <w:pPr>
      <w:numPr>
        <w:ilvl w:val="6"/>
      </w:numPr>
    </w:pPr>
  </w:style>
  <w:style w:type="paragraph" w:styleId="Punktafsniti" w:customStyle="1">
    <w:name w:val="Punktafsnit i)"/>
    <w:basedOn w:val="Punktafsnita"/>
    <w:uiPriority w:val="2"/>
    <w:rsid w:val="000834A6"/>
    <w:pPr>
      <w:numPr>
        <w:ilvl w:val="5"/>
      </w:numPr>
    </w:pPr>
  </w:style>
  <w:style w:type="numbering" w:styleId="PunktfsnitNumbering" w:customStyle="1">
    <w:name w:val="Punktfsnit Numbering"/>
    <w:uiPriority w:val="99"/>
    <w:rsid w:val="000834A6"/>
    <w:pPr>
      <w:numPr>
        <w:numId w:val="17"/>
      </w:numPr>
    </w:pPr>
  </w:style>
  <w:style w:type="paragraph" w:styleId="Sluthilsen">
    <w:name w:val="Closing"/>
    <w:basedOn w:val="Normal"/>
    <w:link w:val="SluthilsenTegn"/>
    <w:uiPriority w:val="99"/>
    <w:semiHidden/>
    <w:rsid w:val="000834A6"/>
    <w:pPr>
      <w:spacing w:line="240" w:lineRule="auto"/>
      <w:ind w:left="4252"/>
    </w:pPr>
  </w:style>
  <w:style w:type="character" w:styleId="SluthilsenTegn" w:customStyle="1">
    <w:name w:val="Sluthilsen Tegn"/>
    <w:basedOn w:val="Standardskrifttypeiafsnit"/>
    <w:link w:val="Sluthilsen"/>
    <w:uiPriority w:val="99"/>
    <w:semiHidden/>
    <w:rsid w:val="000834A6"/>
    <w:rPr>
      <w:rFonts w:ascii="Century Schoolbook" w:hAnsi="Century Schoolbook" w:cs="Verdana"/>
      <w:sz w:val="20"/>
      <w:szCs w:val="20"/>
      <w:lang w:val="da-DK"/>
    </w:rPr>
  </w:style>
  <w:style w:type="character" w:styleId="SmartHyperlink">
    <w:name w:val="Smart Hyperlink"/>
    <w:basedOn w:val="Standardskrifttypeiafsnit"/>
    <w:uiPriority w:val="99"/>
    <w:semiHidden/>
    <w:unhideWhenUsed/>
    <w:rsid w:val="000834A6"/>
    <w:rPr>
      <w:u w:val="dotted"/>
      <w:lang w:val="da-DK"/>
    </w:rPr>
  </w:style>
  <w:style w:type="paragraph" w:styleId="Starthilsen">
    <w:name w:val="Salutation"/>
    <w:basedOn w:val="Normal"/>
    <w:next w:val="Normal"/>
    <w:link w:val="StarthilsenTegn"/>
    <w:uiPriority w:val="99"/>
    <w:semiHidden/>
    <w:rsid w:val="000834A6"/>
  </w:style>
  <w:style w:type="character" w:styleId="StarthilsenTegn" w:customStyle="1">
    <w:name w:val="Starthilsen Tegn"/>
    <w:basedOn w:val="Standardskrifttypeiafsnit"/>
    <w:link w:val="Starthilsen"/>
    <w:uiPriority w:val="99"/>
    <w:semiHidden/>
    <w:rsid w:val="000834A6"/>
    <w:rPr>
      <w:rFonts w:ascii="Century Schoolbook" w:hAnsi="Century Schoolbook" w:cs="Verdana"/>
      <w:sz w:val="20"/>
      <w:szCs w:val="20"/>
      <w:lang w:val="da-DK"/>
    </w:rPr>
  </w:style>
  <w:style w:type="character" w:styleId="Strk">
    <w:name w:val="Strong"/>
    <w:basedOn w:val="Standardskrifttypeiafsnit"/>
    <w:uiPriority w:val="19"/>
    <w:semiHidden/>
    <w:rsid w:val="000834A6"/>
    <w:rPr>
      <w:b/>
      <w:bCs/>
      <w:lang w:val="da-DK"/>
    </w:rPr>
  </w:style>
  <w:style w:type="paragraph" w:styleId="Strktcitat">
    <w:name w:val="Intense Quote"/>
    <w:basedOn w:val="Normal"/>
    <w:next w:val="Normal"/>
    <w:link w:val="StrktcitatTegn"/>
    <w:uiPriority w:val="19"/>
    <w:semiHidden/>
    <w:rsid w:val="000834A6"/>
    <w:pPr>
      <w:spacing w:before="260" w:after="260"/>
      <w:ind w:left="851" w:right="851"/>
    </w:pPr>
    <w:rPr>
      <w:b/>
      <w:bCs/>
      <w:i/>
      <w:iCs/>
    </w:rPr>
  </w:style>
  <w:style w:type="character" w:styleId="StrktcitatTegn" w:customStyle="1">
    <w:name w:val="Stærkt citat Tegn"/>
    <w:basedOn w:val="Standardskrifttypeiafsnit"/>
    <w:link w:val="Strktcitat"/>
    <w:uiPriority w:val="19"/>
    <w:semiHidden/>
    <w:rsid w:val="000834A6"/>
    <w:rPr>
      <w:rFonts w:ascii="Century Schoolbook" w:hAnsi="Century Schoolbook" w:cs="Verdana"/>
      <w:b/>
      <w:bCs/>
      <w:i/>
      <w:iCs/>
      <w:sz w:val="20"/>
      <w:szCs w:val="20"/>
      <w:lang w:val="da-DK"/>
    </w:rPr>
  </w:style>
  <w:style w:type="character" w:styleId="Svagfremhvning">
    <w:name w:val="Subtle Emphasis"/>
    <w:basedOn w:val="Standardskrifttypeiafsnit"/>
    <w:uiPriority w:val="99"/>
    <w:semiHidden/>
    <w:qFormat/>
    <w:rsid w:val="000834A6"/>
    <w:rPr>
      <w:i/>
      <w:iCs/>
      <w:color w:val="808080" w:themeColor="text1" w:themeTint="7F"/>
      <w:lang w:val="da-DK"/>
    </w:rPr>
  </w:style>
  <w:style w:type="character" w:styleId="Svaghenvisning">
    <w:name w:val="Subtle Reference"/>
    <w:basedOn w:val="Standardskrifttypeiafsnit"/>
    <w:uiPriority w:val="99"/>
    <w:semiHidden/>
    <w:qFormat/>
    <w:rsid w:val="000834A6"/>
    <w:rPr>
      <w:caps w:val="0"/>
      <w:smallCaps w:val="0"/>
      <w:color w:val="auto"/>
      <w:u w:val="single"/>
      <w:lang w:val="da-DK"/>
    </w:rPr>
  </w:style>
  <w:style w:type="paragraph" w:styleId="Tabel" w:customStyle="1">
    <w:name w:val="Tabel"/>
    <w:uiPriority w:val="4"/>
    <w:semiHidden/>
    <w:rsid w:val="000834A6"/>
    <w:pPr>
      <w:spacing w:before="40" w:after="40" w:line="240" w:lineRule="atLeast"/>
      <w:ind w:left="57" w:right="57"/>
      <w:jc w:val="both"/>
    </w:pPr>
    <w:rPr>
      <w:rFonts w:ascii="Century Schoolbook" w:hAnsi="Century Schoolbook" w:cs="Verdana"/>
      <w:sz w:val="16"/>
      <w:szCs w:val="20"/>
      <w:lang w:val="da-DK"/>
    </w:rPr>
  </w:style>
  <w:style w:type="table" w:styleId="Tabel-3D-effekter1">
    <w:name w:val="Table 3D effects 1"/>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3D-effekter2">
    <w:name w:val="Table 3D effects 2"/>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3D-effekter3">
    <w:name w:val="Table 3D effects 3"/>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Elegant">
    <w:name w:val="Table Elegant"/>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Enkelt1">
    <w:name w:val="Table Simple 1"/>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Enkelt2">
    <w:name w:val="Table Simple 2"/>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Enkelt3">
    <w:name w:val="Table Simple 3"/>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Farvet1">
    <w:name w:val="Table Colorful 1"/>
    <w:basedOn w:val="Tabel-Normal"/>
    <w:uiPriority w:val="99"/>
    <w:semiHidden/>
    <w:unhideWhenUsed/>
    <w:rsid w:val="000834A6"/>
    <w:pPr>
      <w:spacing w:after="0" w:line="312" w:lineRule="auto"/>
      <w:jc w:val="both"/>
    </w:pPr>
    <w:rPr>
      <w:rFonts w:ascii="Century Schoolbook" w:hAnsi="Century Schoolbook" w:cs="Verdana"/>
      <w:color w:val="FFFFFF"/>
      <w:sz w:val="20"/>
      <w:szCs w:val="20"/>
      <w:lang w:val="da-DK"/>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el-Farvet2">
    <w:name w:val="Table Colorful 2"/>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el-Farvet3">
    <w:name w:val="Table Colorful 3"/>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Gitter10">
    <w:name w:val="Table Grid 1"/>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Gitter20">
    <w:name w:val="Table Grid 2"/>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3">
    <w:name w:val="Table Grid 3"/>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4">
    <w:name w:val="Table Grid 4"/>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Gitter5">
    <w:name w:val="Table Grid 5"/>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6">
    <w:name w:val="Table Grid 6"/>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7">
    <w:name w:val="Table Grid 7"/>
    <w:basedOn w:val="Tabel-Normal"/>
    <w:uiPriority w:val="99"/>
    <w:semiHidden/>
    <w:unhideWhenUsed/>
    <w:rsid w:val="000834A6"/>
    <w:pPr>
      <w:spacing w:after="0" w:line="312" w:lineRule="auto"/>
      <w:jc w:val="both"/>
    </w:pPr>
    <w:rPr>
      <w:rFonts w:ascii="Century Schoolbook" w:hAnsi="Century Schoolbook" w:cs="Verdana"/>
      <w:b/>
      <w:bCs/>
      <w:sz w:val="20"/>
      <w:szCs w:val="20"/>
      <w:lang w:val="da-DK"/>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8">
    <w:name w:val="Table Grid 8"/>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Hrfin1">
    <w:name w:val="Table Subtle 1"/>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Hrfin2">
    <w:name w:val="Table Subtle 2"/>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1">
    <w:name w:val="Table Classic 1"/>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2">
    <w:name w:val="Table Classic 2"/>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Klassisk3">
    <w:name w:val="Table Classic 3"/>
    <w:basedOn w:val="Tabel-Normal"/>
    <w:uiPriority w:val="99"/>
    <w:semiHidden/>
    <w:unhideWhenUsed/>
    <w:rsid w:val="000834A6"/>
    <w:pPr>
      <w:spacing w:after="0" w:line="312" w:lineRule="auto"/>
      <w:jc w:val="both"/>
    </w:pPr>
    <w:rPr>
      <w:rFonts w:ascii="Century Schoolbook" w:hAnsi="Century Schoolbook" w:cs="Verdana"/>
      <w:color w:val="000080"/>
      <w:sz w:val="20"/>
      <w:szCs w:val="20"/>
      <w:lang w:val="da-DK"/>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Klassisk4">
    <w:name w:val="Table Classic 4"/>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Liste1">
    <w:name w:val="Table List 1"/>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2">
    <w:name w:val="Table List 2"/>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3">
    <w:name w:val="Table List 3"/>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ste4">
    <w:name w:val="Table List 4"/>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ste5">
    <w:name w:val="Table List 5"/>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ste6">
    <w:name w:val="Table List 6"/>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ste7">
    <w:name w:val="Table List 7"/>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ste8">
    <w:name w:val="Table List 8"/>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Moderne">
    <w:name w:val="Table Contemporary"/>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paragraph" w:styleId="Tabel-Overskrift" w:customStyle="1">
    <w:name w:val="Tabel - Overskrift"/>
    <w:basedOn w:val="Tabel"/>
    <w:uiPriority w:val="4"/>
    <w:rsid w:val="000834A6"/>
    <w:rPr>
      <w:b/>
    </w:rPr>
  </w:style>
  <w:style w:type="paragraph" w:styleId="Tabel-OverskriftHjre" w:customStyle="1">
    <w:name w:val="Tabel - Overskrift Højre"/>
    <w:basedOn w:val="Tabel-Overskrift"/>
    <w:uiPriority w:val="4"/>
    <w:semiHidden/>
    <w:rsid w:val="000834A6"/>
    <w:pPr>
      <w:jc w:val="right"/>
    </w:pPr>
  </w:style>
  <w:style w:type="table" w:styleId="Tabel-Professionel">
    <w:name w:val="Table Professional"/>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Spalter1">
    <w:name w:val="Table Columns 1"/>
    <w:basedOn w:val="Tabel-Normal"/>
    <w:uiPriority w:val="99"/>
    <w:semiHidden/>
    <w:unhideWhenUsed/>
    <w:rsid w:val="000834A6"/>
    <w:pPr>
      <w:spacing w:after="0" w:line="312" w:lineRule="auto"/>
      <w:jc w:val="both"/>
    </w:pPr>
    <w:rPr>
      <w:rFonts w:ascii="Century Schoolbook" w:hAnsi="Century Schoolbook" w:cs="Verdana"/>
      <w:b/>
      <w:bCs/>
      <w:sz w:val="20"/>
      <w:szCs w:val="20"/>
      <w:lang w:val="da-DK"/>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2">
    <w:name w:val="Table Columns 2"/>
    <w:basedOn w:val="Tabel-Normal"/>
    <w:uiPriority w:val="99"/>
    <w:semiHidden/>
    <w:unhideWhenUsed/>
    <w:rsid w:val="000834A6"/>
    <w:pPr>
      <w:spacing w:after="0" w:line="312" w:lineRule="auto"/>
      <w:jc w:val="both"/>
    </w:pPr>
    <w:rPr>
      <w:rFonts w:ascii="Century Schoolbook" w:hAnsi="Century Schoolbook" w:cs="Verdana"/>
      <w:b/>
      <w:bCs/>
      <w:sz w:val="20"/>
      <w:szCs w:val="20"/>
      <w:lang w:val="da-DK"/>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3">
    <w:name w:val="Table Columns 3"/>
    <w:basedOn w:val="Tabel-Normal"/>
    <w:uiPriority w:val="99"/>
    <w:semiHidden/>
    <w:unhideWhenUsed/>
    <w:rsid w:val="000834A6"/>
    <w:pPr>
      <w:spacing w:after="0" w:line="312" w:lineRule="auto"/>
      <w:jc w:val="both"/>
    </w:pPr>
    <w:rPr>
      <w:rFonts w:ascii="Century Schoolbook" w:hAnsi="Century Schoolbook" w:cs="Verdana"/>
      <w:b/>
      <w:bCs/>
      <w:sz w:val="20"/>
      <w:szCs w:val="20"/>
      <w:lang w:val="da-DK"/>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Spalter4">
    <w:name w:val="Table Columns 4"/>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paragraph" w:styleId="Tabel-Tal" w:customStyle="1">
    <w:name w:val="Tabel - Tal"/>
    <w:basedOn w:val="Tabel"/>
    <w:uiPriority w:val="4"/>
    <w:semiHidden/>
    <w:rsid w:val="000834A6"/>
    <w:pPr>
      <w:jc w:val="right"/>
    </w:pPr>
  </w:style>
  <w:style w:type="paragraph" w:styleId="Tabel-TalTotal" w:customStyle="1">
    <w:name w:val="Tabel - Tal Total"/>
    <w:basedOn w:val="Tabel-Tal"/>
    <w:uiPriority w:val="4"/>
    <w:semiHidden/>
    <w:rsid w:val="000834A6"/>
    <w:rPr>
      <w:b/>
    </w:rPr>
  </w:style>
  <w:style w:type="paragraph" w:styleId="Tabel-Tekst" w:customStyle="1">
    <w:name w:val="Tabel - Tekst"/>
    <w:basedOn w:val="Tabel"/>
    <w:uiPriority w:val="4"/>
    <w:semiHidden/>
    <w:rsid w:val="000834A6"/>
  </w:style>
  <w:style w:type="paragraph" w:styleId="Tabel-TekstTotal" w:customStyle="1">
    <w:name w:val="Tabel - Tekst Total"/>
    <w:basedOn w:val="Tabel-Tekst"/>
    <w:uiPriority w:val="4"/>
    <w:semiHidden/>
    <w:rsid w:val="000834A6"/>
    <w:rPr>
      <w:b/>
    </w:rPr>
  </w:style>
  <w:style w:type="table" w:styleId="Tabel-Tema">
    <w:name w:val="Table Theme"/>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Web1">
    <w:name w:val="Table Web 1"/>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Web2">
    <w:name w:val="Table Web 2"/>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Web3">
    <w:name w:val="Table Web 3"/>
    <w:basedOn w:val="Tabel-Normal"/>
    <w:uiPriority w:val="99"/>
    <w:semiHidden/>
    <w:unhideWhenUsed/>
    <w:rsid w:val="000834A6"/>
    <w:pPr>
      <w:spacing w:after="0" w:line="312" w:lineRule="auto"/>
      <w:jc w:val="both"/>
    </w:pPr>
    <w:rPr>
      <w:rFonts w:ascii="Century Schoolbook" w:hAnsi="Century Schoolbook" w:cs="Verdana"/>
      <w:sz w:val="20"/>
      <w:szCs w:val="20"/>
      <w:lang w:val="da-DK"/>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gitter-lys">
    <w:name w:val="Grid Table Light"/>
    <w:basedOn w:val="Tabel-Normal"/>
    <w:uiPriority w:val="40"/>
    <w:rsid w:val="000834A6"/>
    <w:pPr>
      <w:spacing w:after="0" w:line="240" w:lineRule="auto"/>
      <w:jc w:val="both"/>
    </w:pPr>
    <w:rPr>
      <w:rFonts w:ascii="Century Schoolbook" w:hAnsi="Century Schoolbook" w:cs="Verdana"/>
      <w:sz w:val="20"/>
      <w:szCs w:val="20"/>
      <w:lang w:val="da-DK"/>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emplate" w:customStyle="1">
    <w:name w:val="Template"/>
    <w:uiPriority w:val="8"/>
    <w:semiHidden/>
    <w:rsid w:val="000834A6"/>
    <w:pPr>
      <w:spacing w:after="0" w:line="372" w:lineRule="auto"/>
      <w:jc w:val="both"/>
    </w:pPr>
    <w:rPr>
      <w:rFonts w:ascii="Arial" w:hAnsi="Arial" w:cs="Verdana"/>
      <w:noProof/>
      <w:sz w:val="12"/>
      <w:szCs w:val="20"/>
      <w:lang w:val="da-DK"/>
    </w:rPr>
  </w:style>
  <w:style w:type="paragraph" w:styleId="Template-Adresse" w:customStyle="1">
    <w:name w:val="Template - Adresse"/>
    <w:basedOn w:val="Template"/>
    <w:uiPriority w:val="8"/>
    <w:semiHidden/>
    <w:rsid w:val="000834A6"/>
    <w:pPr>
      <w:suppressAutoHyphens/>
    </w:pPr>
    <w:rPr>
      <w:caps/>
      <w:spacing w:val="8"/>
    </w:rPr>
  </w:style>
  <w:style w:type="paragraph" w:styleId="Template-Brugeroplysninger" w:customStyle="1">
    <w:name w:val="Template - Brugeroplysninger"/>
    <w:basedOn w:val="Template"/>
    <w:uiPriority w:val="9"/>
    <w:semiHidden/>
    <w:rsid w:val="000834A6"/>
    <w:pPr>
      <w:spacing w:before="320" w:line="276" w:lineRule="auto"/>
      <w:contextualSpacing/>
      <w:jc w:val="right"/>
    </w:pPr>
    <w:rPr>
      <w:spacing w:val="10"/>
      <w:sz w:val="14"/>
    </w:rPr>
  </w:style>
  <w:style w:type="paragraph" w:styleId="Template-Dato" w:customStyle="1">
    <w:name w:val="Template - Dato"/>
    <w:basedOn w:val="Template"/>
    <w:uiPriority w:val="8"/>
    <w:semiHidden/>
    <w:rsid w:val="000834A6"/>
    <w:pPr>
      <w:spacing w:after="240" w:line="240" w:lineRule="auto"/>
      <w:contextualSpacing/>
      <w:jc w:val="right"/>
    </w:pPr>
    <w:rPr>
      <w:b/>
      <w:caps/>
      <w:spacing w:val="10"/>
      <w:sz w:val="14"/>
    </w:rPr>
  </w:style>
  <w:style w:type="paragraph" w:styleId="Template-Docinfo" w:customStyle="1">
    <w:name w:val="Template - Doc info"/>
    <w:basedOn w:val="Sidehoved"/>
    <w:uiPriority w:val="9"/>
    <w:semiHidden/>
    <w:rsid w:val="000834A6"/>
    <w:pPr>
      <w:spacing w:after="240"/>
      <w:contextualSpacing/>
      <w:jc w:val="right"/>
    </w:pPr>
    <w:rPr>
      <w:caps/>
      <w:noProof/>
      <w:spacing w:val="10"/>
      <w:sz w:val="14"/>
    </w:rPr>
  </w:style>
  <w:style w:type="paragraph" w:styleId="Template-Filsti" w:customStyle="1">
    <w:name w:val="Template - Filsti"/>
    <w:basedOn w:val="Template"/>
    <w:uiPriority w:val="9"/>
    <w:semiHidden/>
    <w:rsid w:val="000834A6"/>
    <w:pPr>
      <w:spacing w:after="190"/>
      <w:ind w:left="7938"/>
      <w:contextualSpacing/>
      <w:jc w:val="right"/>
    </w:pPr>
  </w:style>
  <w:style w:type="paragraph" w:styleId="Template-Virksomhedsnavn" w:customStyle="1">
    <w:name w:val="Template - Virksomheds navn"/>
    <w:basedOn w:val="Template-Adresse"/>
    <w:next w:val="Template-Adresse"/>
    <w:uiPriority w:val="8"/>
    <w:semiHidden/>
    <w:rsid w:val="000834A6"/>
    <w:pPr>
      <w:spacing w:before="260"/>
    </w:pPr>
    <w:rPr>
      <w:b/>
    </w:rPr>
  </w:style>
  <w:style w:type="paragraph" w:styleId="Undertitel">
    <w:name w:val="Subtitle"/>
    <w:basedOn w:val="Normal"/>
    <w:next w:val="Normal"/>
    <w:link w:val="UndertitelTegn"/>
    <w:uiPriority w:val="19"/>
    <w:semiHidden/>
    <w:rsid w:val="000834A6"/>
    <w:pPr>
      <w:numPr>
        <w:ilvl w:val="1"/>
      </w:numPr>
      <w:spacing w:before="400" w:after="400" w:line="400" w:lineRule="atLeast"/>
      <w:contextualSpacing/>
    </w:pPr>
    <w:rPr>
      <w:rFonts w:eastAsiaTheme="majorEastAsia" w:cstheme="majorBidi"/>
      <w:b/>
      <w:iCs/>
      <w:sz w:val="36"/>
      <w:szCs w:val="24"/>
    </w:rPr>
  </w:style>
  <w:style w:type="character" w:styleId="UndertitelTegn" w:customStyle="1">
    <w:name w:val="Undertitel Tegn"/>
    <w:basedOn w:val="Standardskrifttypeiafsnit"/>
    <w:link w:val="Undertitel"/>
    <w:uiPriority w:val="19"/>
    <w:semiHidden/>
    <w:rsid w:val="000834A6"/>
    <w:rPr>
      <w:rFonts w:ascii="Century Schoolbook" w:hAnsi="Century Schoolbook" w:eastAsiaTheme="majorEastAsia" w:cstheme="majorBidi"/>
      <w:b/>
      <w:iCs/>
      <w:sz w:val="36"/>
      <w:szCs w:val="24"/>
      <w:lang w:val="da-DK"/>
    </w:rPr>
  </w:style>
  <w:style w:type="paragraph" w:styleId="Vandmrke" w:customStyle="1">
    <w:name w:val="Vandmærke"/>
    <w:basedOn w:val="Normal"/>
    <w:uiPriority w:val="8"/>
    <w:semiHidden/>
    <w:qFormat/>
    <w:rsid w:val="000834A6"/>
    <w:pPr>
      <w:jc w:val="center"/>
    </w:pPr>
    <w:rPr>
      <w:rFonts w:ascii="Arial" w:hAnsi="Arial"/>
      <w:caps/>
      <w:color w:val="C3C3C3"/>
      <w:spacing w:val="-8"/>
      <w:sz w:val="150"/>
      <w:szCs w:val="160"/>
    </w:rPr>
  </w:style>
  <w:style w:type="table" w:styleId="Blank1" w:customStyle="1">
    <w:name w:val="Blank1"/>
    <w:basedOn w:val="Tabel-Normal"/>
    <w:uiPriority w:val="99"/>
    <w:rsid w:val="00C71226"/>
    <w:pPr>
      <w:spacing w:after="0" w:line="312" w:lineRule="auto"/>
      <w:jc w:val="both"/>
    </w:pPr>
    <w:rPr>
      <w:rFonts w:ascii="Century Schoolbook" w:hAnsi="Century Schoolbook" w:cs="Verdana"/>
      <w:sz w:val="20"/>
      <w:szCs w:val="20"/>
      <w:lang w:val="da-DK"/>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BrevParad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2F87CA10C58426DBB72925FB2F80D0A"/>
        <w:category>
          <w:name w:val="Generelt"/>
          <w:gallery w:val="placeholder"/>
        </w:category>
        <w:types>
          <w:type w:val="bbPlcHdr"/>
        </w:types>
        <w:behaviors>
          <w:behavior w:val="content"/>
        </w:behaviors>
        <w:guid w:val="{40CF49F7-A7C7-4F16-A932-1BCBB451059E}"/>
      </w:docPartPr>
      <w:docPartBody>
        <w:p w:rsidR="00A910B6" w:rsidP="00BA51F7" w:rsidRDefault="001C5B31">
          <w:pPr>
            <w:pStyle w:val="B2F87CA10C58426DBB72925FB2F80D0A"/>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6F"/>
    <w:rsid w:val="00032188"/>
    <w:rsid w:val="000459DD"/>
    <w:rsid w:val="000A0881"/>
    <w:rsid w:val="000E3870"/>
    <w:rsid w:val="000E50F9"/>
    <w:rsid w:val="000F22D0"/>
    <w:rsid w:val="00102C76"/>
    <w:rsid w:val="001432E6"/>
    <w:rsid w:val="001940FB"/>
    <w:rsid w:val="001A7E22"/>
    <w:rsid w:val="001C5B31"/>
    <w:rsid w:val="0020538D"/>
    <w:rsid w:val="00212796"/>
    <w:rsid w:val="00271591"/>
    <w:rsid w:val="00293175"/>
    <w:rsid w:val="002C052B"/>
    <w:rsid w:val="00302C4D"/>
    <w:rsid w:val="00323BC6"/>
    <w:rsid w:val="00327DE0"/>
    <w:rsid w:val="00331D1B"/>
    <w:rsid w:val="003360F8"/>
    <w:rsid w:val="003910C1"/>
    <w:rsid w:val="003A0232"/>
    <w:rsid w:val="003F48F6"/>
    <w:rsid w:val="00404CE3"/>
    <w:rsid w:val="00411BFB"/>
    <w:rsid w:val="0047314C"/>
    <w:rsid w:val="005815AD"/>
    <w:rsid w:val="005A4473"/>
    <w:rsid w:val="005D7BF4"/>
    <w:rsid w:val="00616432"/>
    <w:rsid w:val="00644EDB"/>
    <w:rsid w:val="00655B08"/>
    <w:rsid w:val="0067372F"/>
    <w:rsid w:val="006C7960"/>
    <w:rsid w:val="006D3B7A"/>
    <w:rsid w:val="006E3124"/>
    <w:rsid w:val="0072123A"/>
    <w:rsid w:val="007B4D7E"/>
    <w:rsid w:val="00804809"/>
    <w:rsid w:val="0082174B"/>
    <w:rsid w:val="00884456"/>
    <w:rsid w:val="0091320D"/>
    <w:rsid w:val="009812DB"/>
    <w:rsid w:val="009A3767"/>
    <w:rsid w:val="009F5C8C"/>
    <w:rsid w:val="00A041A3"/>
    <w:rsid w:val="00A22AAB"/>
    <w:rsid w:val="00A3760A"/>
    <w:rsid w:val="00A802C8"/>
    <w:rsid w:val="00A910B6"/>
    <w:rsid w:val="00A92F89"/>
    <w:rsid w:val="00AC5437"/>
    <w:rsid w:val="00AF0BE7"/>
    <w:rsid w:val="00B72FCD"/>
    <w:rsid w:val="00BA51F7"/>
    <w:rsid w:val="00BF2603"/>
    <w:rsid w:val="00C201D5"/>
    <w:rsid w:val="00C9761C"/>
    <w:rsid w:val="00D51F86"/>
    <w:rsid w:val="00D6276F"/>
    <w:rsid w:val="00D9409A"/>
    <w:rsid w:val="00DA3F32"/>
    <w:rsid w:val="00DB09EF"/>
    <w:rsid w:val="00DE5CA5"/>
    <w:rsid w:val="00E103F3"/>
    <w:rsid w:val="00E3269E"/>
    <w:rsid w:val="00E32BC4"/>
    <w:rsid w:val="00EB6F70"/>
    <w:rsid w:val="00EF7AB7"/>
    <w:rsid w:val="00F01285"/>
    <w:rsid w:val="00F11CB3"/>
    <w:rsid w:val="00F17D7D"/>
    <w:rsid w:val="00F277B0"/>
    <w:rsid w:val="00F45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27DE0"/>
    <w:rPr>
      <w:color w:val="auto"/>
      <w:lang w:val="da-DK"/>
    </w:rPr>
  </w:style>
  <w:style w:type="paragraph" w:customStyle="1" w:styleId="B2F87CA10C58426DBB72925FB2F80D0A">
    <w:name w:val="B2F87CA10C58426DBB72925FB2F80D0A"/>
    <w:rsid w:val="00BA5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21d9eb-9fb2-47d7-a763-60db751bae2b}">
  <we:reference id="83e8a8a9-f122-44f2-b8e5-881d52a140fb" version="1.0.0.0" store="EXCatalog" storeType="excatalog"/>
  <we:alternateReferences>
    <we:reference id="WA200003634" version="1.0.0.0" store="" storeType="omex"/>
  </we:alternateReferences>
  <we:properties>
    <we:property name="DOCDRAFTER.LaunchId" value="&quot;a29c8773-6b5d-4854-a0ad-1ae382a7de06&quot;"/>
    <we:property name="DOCDRAFTER.FileId" value="&quot;15ea05ec-cc9a-4264-bee2-2c08e3e1084f&quot;"/>
    <we:property name="DOCDRAFTER.Portal" value="&quot;https://docufy.documentdrafter.com/&quot;"/>
    <we:property name="DOCDRAFTER.DocId" value="&quot;7c889025-209d-4541-924d-186f7e1ad5b2&quot;"/>
    <we:property name="DOCDRAFTER.DocVersion" value="&quot;0&quot;"/>
    <we:property name="DOCDRAFTER.RepeatCount"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52b4523-be93-48ba-bc9b-e9cc181517d0">
      <UserInfo>
        <DisplayName/>
        <AccountId xsi:nil="true"/>
        <AccountType/>
      </UserInfo>
    </SharedWithUsers>
    <_ip_UnifiedCompliancePolicyUIAction xmlns="http://schemas.microsoft.com/sharepoint/v3" xsi:nil="true"/>
    <lcf76f155ced4ddcb4097134ff3c332f xmlns="972c847a-b6da-49e2-bd84-96870542d961">
      <Terms xmlns="http://schemas.microsoft.com/office/infopath/2007/PartnerControls"/>
    </lcf76f155ced4ddcb4097134ff3c332f>
    <TaxCatchAll xmlns="d52b4523-be93-48ba-bc9b-e9cc181517d0" xsi:nil="true"/>
    <TaxKeywordTaxHTField xmlns="d52b4523-be93-48ba-bc9b-e9cc181517d0">
      <Terms xmlns="http://schemas.microsoft.com/office/infopath/2007/PartnerControls"/>
    </TaxKeywordTaxHTField>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BF27EE54505894F8949877424BE53BC" ma:contentTypeVersion="22" ma:contentTypeDescription="Opret et nyt dokument." ma:contentTypeScope="" ma:versionID="357dfa849a200c95ecaa4411a4b10569">
  <xsd:schema xmlns:xsd="http://www.w3.org/2001/XMLSchema" xmlns:xs="http://www.w3.org/2001/XMLSchema" xmlns:p="http://schemas.microsoft.com/office/2006/metadata/properties" xmlns:ns1="http://schemas.microsoft.com/sharepoint/v3" xmlns:ns2="972c847a-b6da-49e2-bd84-96870542d961" xmlns:ns3="d52b4523-be93-48ba-bc9b-e9cc181517d0" targetNamespace="http://schemas.microsoft.com/office/2006/metadata/properties" ma:root="true" ma:fieldsID="ec9c41644a423a043b201750d820881e" ns1:_="" ns2:_="" ns3:_="">
    <xsd:import namespace="http://schemas.microsoft.com/sharepoint/v3"/>
    <xsd:import namespace="972c847a-b6da-49e2-bd84-96870542d961"/>
    <xsd:import namespace="d52b4523-be93-48ba-bc9b-e9cc18151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3:TaxKeywordTaxHTField" minOccurs="0"/>
                <xsd:element ref="ns3:TaxCatchAll"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847a-b6da-49e2-bd84-96870542d9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ledmærker" ma:readOnly="false" ma:fieldId="{5cf76f15-5ced-4ddc-b409-7134ff3c332f}" ma:taxonomyMulti="true" ma:sspId="bb0b1ba4-d4a1-4e05-9ed3-357bd95cd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b4523-be93-48ba-bc9b-e9cc181517d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Virksomhedsnøgleord" ma:fieldId="{23f27201-bee3-471e-b2e7-b64fd8b7ca38}" ma:taxonomyMulti="true" ma:sspId="bb0b1ba4-d4a1-4e05-9ed3-357bd95cdb5e"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5669f694-c9e3-4685-93d6-4a40538d8f94}" ma:internalName="TaxCatchAll" ma:showField="CatchAllData" ma:web="d52b4523-be93-48ba-bc9b-e9cc18151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ECDD4-30CF-47F8-BEB5-04A01EFACDA2}">
  <ds:schemaRefs>
    <ds:schemaRef ds:uri="http://schemas.microsoft.com/sharepoint/v3/contenttype/forms"/>
  </ds:schemaRefs>
</ds:datastoreItem>
</file>

<file path=customXml/itemProps2.xml><?xml version="1.0" encoding="utf-8"?>
<ds:datastoreItem xmlns:ds="http://schemas.openxmlformats.org/officeDocument/2006/customXml" ds:itemID="{0098A2D8-D020-4750-BB71-7A29D3E96F5A}">
  <ds:schemaRefs>
    <ds:schemaRef ds:uri="http://schemas.microsoft.com/office/2006/metadata/properties"/>
    <ds:schemaRef ds:uri="http://schemas.microsoft.com/office/infopath/2007/PartnerControls"/>
    <ds:schemaRef ds:uri="d52b4523-be93-48ba-bc9b-e9cc181517d0"/>
    <ds:schemaRef ds:uri="http://schemas.microsoft.com/sharepoint/v3"/>
    <ds:schemaRef ds:uri="972c847a-b6da-49e2-bd84-96870542d961"/>
  </ds:schemaRefs>
</ds:datastoreItem>
</file>

<file path=customXml/itemProps3.xml><?xml version="1.0" encoding="utf-8"?>
<ds:datastoreItem xmlns:ds="http://schemas.openxmlformats.org/officeDocument/2006/customXml" ds:itemID="{3C716566-7888-49AD-B113-6A9244CE22F5}">
  <ds:schemaRefs>
    <ds:schemaRef ds:uri="http://schemas.openxmlformats.org/officeDocument/2006/bibliography"/>
  </ds:schemaRefs>
</ds:datastoreItem>
</file>

<file path=customXml/itemProps4.xml><?xml version="1.0" encoding="utf-8"?>
<ds:datastoreItem xmlns:ds="http://schemas.openxmlformats.org/officeDocument/2006/customXml" ds:itemID="{28A7F847-53CD-4EFC-B67D-D6CF10D17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c847a-b6da-49e2-bd84-96870542d961"/>
    <ds:schemaRef ds:uri="d52b4523-be93-48ba-bc9b-e9cc18151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BrevParadine</ap:Template>
  <ap:Application>Microsoft Word for the web</ap:Application>
  <ap:DocSecurity>0</ap:DocSecurity>
  <ap:ScaleCrop>false</ap:ScaleCrop>
  <ap:Company>Poul Schmith/Kammeradvokaten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Bilag A - Tilbudsevaluering</dc:title>
  <dc:subject/>
  <dc:creator>Poul Schmith/Kammeradvokaten</dc:creator>
  <keywords/>
  <dc:description/>
  <lastModifiedBy>Mikkel Barfod Boll</lastModifiedBy>
  <revision>4</revision>
  <lastPrinted>2018-06-06T10:30:00.0000000Z</lastPrinted>
  <dcterms:created xsi:type="dcterms:W3CDTF">2023-08-15T10:33:00.0000000Z</dcterms:created>
  <dcterms:modified xsi:type="dcterms:W3CDTF">2024-05-17T14:37:20.1125252Z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0x0101004BF27EE54505894F8949877424BE53BC</vt:lpwstr>
  </property>
</Properties>
</file>